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7E63" w14:textId="77777777" w:rsidR="001F6360" w:rsidRPr="001F6360" w:rsidRDefault="001F6360" w:rsidP="00D216A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333B4314" w14:textId="77777777" w:rsidR="001F6360" w:rsidRDefault="001F6360" w:rsidP="000D3E8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53AC">
        <w:rPr>
          <w:rFonts w:ascii="Times New Roman" w:hAnsi="Times New Roman"/>
          <w:b/>
        </w:rPr>
        <w:t xml:space="preserve">Umowa nr </w:t>
      </w:r>
      <w:r w:rsidR="002E479E" w:rsidRPr="002E479E">
        <w:rPr>
          <w:rFonts w:ascii="Times New Roman" w:hAnsi="Times New Roman"/>
          <w:b/>
        </w:rPr>
        <w:t>0201-ILZ.023</w:t>
      </w:r>
      <w:r w:rsidR="00346860">
        <w:rPr>
          <w:rFonts w:ascii="Times New Roman" w:hAnsi="Times New Roman"/>
          <w:b/>
        </w:rPr>
        <w:t>…….</w:t>
      </w:r>
      <w:r w:rsidR="002E479E" w:rsidRPr="002E479E">
        <w:rPr>
          <w:rFonts w:ascii="Times New Roman" w:hAnsi="Times New Roman"/>
          <w:b/>
        </w:rPr>
        <w:t>.2020</w:t>
      </w:r>
    </w:p>
    <w:p w14:paraId="03892911" w14:textId="77777777" w:rsidR="002E479E" w:rsidRPr="00CC5636" w:rsidRDefault="002E479E" w:rsidP="000D3E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F919A3" w14:textId="77777777" w:rsidR="001F6360" w:rsidRPr="0015434C" w:rsidRDefault="001F6360" w:rsidP="000D3E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zawarta w</w:t>
      </w:r>
      <w:r>
        <w:rPr>
          <w:rFonts w:ascii="Times New Roman" w:hAnsi="Times New Roman"/>
        </w:rPr>
        <w:t xml:space="preserve"> dniu  ................</w:t>
      </w:r>
      <w:r w:rsidR="0096306F">
        <w:rPr>
          <w:rFonts w:ascii="Times New Roman" w:hAnsi="Times New Roman"/>
        </w:rPr>
        <w:t xml:space="preserve"> 2020</w:t>
      </w:r>
      <w:r w:rsidRPr="0015434C">
        <w:rPr>
          <w:rFonts w:ascii="Times New Roman" w:hAnsi="Times New Roman"/>
        </w:rPr>
        <w:t>r. we Wrocławiu</w:t>
      </w:r>
    </w:p>
    <w:p w14:paraId="52595F5A" w14:textId="77777777" w:rsidR="0096306F" w:rsidRDefault="0096306F" w:rsidP="000D3E82">
      <w:pPr>
        <w:jc w:val="both"/>
        <w:rPr>
          <w:rFonts w:ascii="Times New Roman" w:hAnsi="Times New Roman"/>
        </w:rPr>
      </w:pPr>
    </w:p>
    <w:p w14:paraId="49ABD111" w14:textId="77777777" w:rsidR="0096306F" w:rsidRDefault="0096306F" w:rsidP="000D3E82">
      <w:pPr>
        <w:jc w:val="both"/>
        <w:rPr>
          <w:rFonts w:ascii="Times New Roman" w:hAnsi="Times New Roman"/>
        </w:rPr>
      </w:pPr>
    </w:p>
    <w:p w14:paraId="5F805D0E" w14:textId="77777777" w:rsidR="001F6360" w:rsidRPr="0015434C" w:rsidRDefault="001F6360" w:rsidP="000D3E82">
      <w:pPr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pomiędzy:</w:t>
      </w:r>
    </w:p>
    <w:p w14:paraId="5A7EC0CB" w14:textId="77777777" w:rsidR="001F6360" w:rsidRPr="0015434C" w:rsidRDefault="001F6360" w:rsidP="000D3E82">
      <w:pPr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 xml:space="preserve">Izbą </w:t>
      </w:r>
      <w:r>
        <w:rPr>
          <w:rFonts w:ascii="Times New Roman" w:hAnsi="Times New Roman"/>
          <w:b/>
        </w:rPr>
        <w:t xml:space="preserve">Administracji </w:t>
      </w:r>
      <w:r w:rsidRPr="0015434C">
        <w:rPr>
          <w:rFonts w:ascii="Times New Roman" w:hAnsi="Times New Roman"/>
          <w:b/>
        </w:rPr>
        <w:t>Skarbow</w:t>
      </w:r>
      <w:r>
        <w:rPr>
          <w:rFonts w:ascii="Times New Roman" w:hAnsi="Times New Roman"/>
          <w:b/>
        </w:rPr>
        <w:t>ej</w:t>
      </w:r>
      <w:r w:rsidRPr="0015434C">
        <w:rPr>
          <w:rFonts w:ascii="Times New Roman" w:hAnsi="Times New Roman"/>
          <w:b/>
        </w:rPr>
        <w:t xml:space="preserve"> we Wrocławiu</w:t>
      </w:r>
    </w:p>
    <w:p w14:paraId="4BB71C5D" w14:textId="77777777" w:rsidR="001F6360" w:rsidRPr="0015434C" w:rsidRDefault="001F6360" w:rsidP="000D3E82">
      <w:pPr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53-333 Wrocław, ul. Powstańców Śląskich 24</w:t>
      </w:r>
      <w:r>
        <w:rPr>
          <w:rFonts w:ascii="Times New Roman" w:hAnsi="Times New Roman"/>
        </w:rPr>
        <w:t xml:space="preserve">, </w:t>
      </w:r>
      <w:r w:rsidRPr="0015434C">
        <w:rPr>
          <w:rFonts w:ascii="Times New Roman" w:hAnsi="Times New Roman"/>
        </w:rPr>
        <w:t>26,</w:t>
      </w:r>
    </w:p>
    <w:p w14:paraId="4AC7F5D9" w14:textId="77777777" w:rsidR="001F6360" w:rsidRPr="0015434C" w:rsidRDefault="001F6360" w:rsidP="000D3E82">
      <w:pPr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NIP 8960006804</w:t>
      </w:r>
    </w:p>
    <w:p w14:paraId="742F6C68" w14:textId="77777777" w:rsidR="001F6360" w:rsidRPr="004662A2" w:rsidRDefault="001F6360" w:rsidP="000D3E82">
      <w:pPr>
        <w:tabs>
          <w:tab w:val="left" w:pos="8325"/>
        </w:tabs>
        <w:jc w:val="both"/>
        <w:rPr>
          <w:rFonts w:ascii="Times New Roman" w:hAnsi="Times New Roman"/>
        </w:rPr>
      </w:pPr>
      <w:r w:rsidRPr="004662A2">
        <w:rPr>
          <w:rFonts w:ascii="Times New Roman" w:hAnsi="Times New Roman"/>
        </w:rPr>
        <w:t>reprezentowaną przez:</w:t>
      </w:r>
      <w:r w:rsidRPr="004662A2">
        <w:rPr>
          <w:rFonts w:ascii="Times New Roman" w:hAnsi="Times New Roman"/>
        </w:rPr>
        <w:tab/>
      </w:r>
    </w:p>
    <w:p w14:paraId="5A5EC52B" w14:textId="77777777" w:rsidR="001F6360" w:rsidRPr="004662A2" w:rsidRDefault="00346860" w:rsidP="000D3E8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………………………………………………………………………………….</w:t>
      </w:r>
    </w:p>
    <w:p w14:paraId="00BEF856" w14:textId="77777777" w:rsidR="001F6360" w:rsidRPr="004662A2" w:rsidRDefault="001F6360" w:rsidP="000D3E82">
      <w:pPr>
        <w:jc w:val="both"/>
        <w:outlineLvl w:val="0"/>
        <w:rPr>
          <w:rFonts w:ascii="Times New Roman" w:hAnsi="Times New Roman"/>
        </w:rPr>
      </w:pPr>
      <w:r w:rsidRPr="004662A2">
        <w:rPr>
          <w:rFonts w:ascii="Times New Roman" w:hAnsi="Times New Roman"/>
        </w:rPr>
        <w:t xml:space="preserve">zwaną w treści umowy </w:t>
      </w:r>
      <w:r w:rsidRPr="004662A2">
        <w:rPr>
          <w:rFonts w:ascii="Times New Roman" w:hAnsi="Times New Roman"/>
          <w:b/>
        </w:rPr>
        <w:t>Zamawiającym</w:t>
      </w:r>
      <w:r w:rsidRPr="004662A2">
        <w:rPr>
          <w:rFonts w:ascii="Times New Roman" w:hAnsi="Times New Roman"/>
        </w:rPr>
        <w:t>,</w:t>
      </w:r>
    </w:p>
    <w:p w14:paraId="3949BC6E" w14:textId="77777777" w:rsidR="001F6360" w:rsidRPr="004662A2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62A2">
        <w:rPr>
          <w:rFonts w:ascii="Times New Roman" w:hAnsi="Times New Roman"/>
        </w:rPr>
        <w:t>a</w:t>
      </w:r>
    </w:p>
    <w:p w14:paraId="5CCEA2D9" w14:textId="77777777" w:rsidR="00346860" w:rsidRDefault="003468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</w:t>
      </w:r>
    </w:p>
    <w:p w14:paraId="7E4A50CB" w14:textId="77777777" w:rsidR="0096306F" w:rsidRPr="004662A2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62A2">
        <w:rPr>
          <w:rFonts w:ascii="Times New Roman" w:hAnsi="Times New Roman"/>
        </w:rPr>
        <w:br/>
      </w:r>
      <w:r w:rsidR="0096306F" w:rsidRPr="004662A2">
        <w:rPr>
          <w:rFonts w:ascii="Times New Roman" w:hAnsi="Times New Roman"/>
        </w:rPr>
        <w:t>reprezentowaną przez:</w:t>
      </w:r>
    </w:p>
    <w:p w14:paraId="040A8684" w14:textId="77777777" w:rsidR="001F6360" w:rsidRPr="0096306F" w:rsidRDefault="003468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22D738B7" w14:textId="77777777" w:rsidR="001F6360" w:rsidRPr="004662A2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5A79840" w14:textId="77777777" w:rsidR="001F6360" w:rsidRPr="00B62453" w:rsidRDefault="001F6360" w:rsidP="000D3E8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</w:rPr>
        <w:t xml:space="preserve">zwaną w treści umowy </w:t>
      </w:r>
      <w:r w:rsidR="00FF4D0A">
        <w:rPr>
          <w:rFonts w:ascii="Times New Roman" w:hAnsi="Times New Roman"/>
          <w:b/>
        </w:rPr>
        <w:t>Nadzorem</w:t>
      </w:r>
    </w:p>
    <w:p w14:paraId="7988ABEF" w14:textId="77777777" w:rsidR="001F6360" w:rsidRDefault="001F6360" w:rsidP="000D3E82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0B38E41E" w14:textId="488FF28B" w:rsidR="001F6360" w:rsidRPr="00CC5636" w:rsidRDefault="001F6360" w:rsidP="000D3E82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CC5636">
        <w:rPr>
          <w:rFonts w:ascii="Times New Roman" w:hAnsi="Times New Roman"/>
          <w:sz w:val="24"/>
          <w:szCs w:val="24"/>
        </w:rPr>
        <w:t>Niniejsza umowa została zawarta z uwzględnieniem art. 4 pkt 8 ustawy z dnia 29</w:t>
      </w:r>
      <w:r w:rsidR="00B06EA0">
        <w:rPr>
          <w:rFonts w:ascii="Times New Roman" w:hAnsi="Times New Roman"/>
          <w:sz w:val="24"/>
          <w:szCs w:val="24"/>
        </w:rPr>
        <w:t xml:space="preserve"> stycznia </w:t>
      </w:r>
      <w:r w:rsidRPr="00CC5636">
        <w:rPr>
          <w:rFonts w:ascii="Times New Roman" w:hAnsi="Times New Roman"/>
          <w:sz w:val="24"/>
          <w:szCs w:val="24"/>
        </w:rPr>
        <w:t>2004 r –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B41F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C5636">
        <w:rPr>
          <w:rFonts w:ascii="Times New Roman" w:hAnsi="Times New Roman"/>
          <w:sz w:val="24"/>
          <w:szCs w:val="24"/>
        </w:rPr>
        <w:t>Dz. U. 20</w:t>
      </w:r>
      <w:r w:rsidR="0096306F">
        <w:rPr>
          <w:rFonts w:ascii="Times New Roman" w:hAnsi="Times New Roman"/>
          <w:sz w:val="24"/>
          <w:szCs w:val="24"/>
        </w:rPr>
        <w:t>19</w:t>
      </w:r>
      <w:r w:rsidR="00B06EA0">
        <w:rPr>
          <w:rFonts w:ascii="Times New Roman" w:hAnsi="Times New Roman"/>
          <w:sz w:val="24"/>
          <w:szCs w:val="24"/>
        </w:rPr>
        <w:t>r.</w:t>
      </w:r>
      <w:r w:rsidRPr="00CC5636">
        <w:rPr>
          <w:rFonts w:ascii="Times New Roman" w:hAnsi="Times New Roman"/>
          <w:sz w:val="24"/>
          <w:szCs w:val="24"/>
        </w:rPr>
        <w:t xml:space="preserve"> poz. </w:t>
      </w:r>
      <w:r w:rsidR="00696DE9" w:rsidRPr="00B62453">
        <w:rPr>
          <w:rFonts w:ascii="Times New Roman" w:hAnsi="Times New Roman"/>
          <w:sz w:val="24"/>
          <w:szCs w:val="24"/>
        </w:rPr>
        <w:t>1843</w:t>
      </w:r>
      <w:r w:rsidRPr="00CC5636">
        <w:rPr>
          <w:rFonts w:ascii="Times New Roman" w:hAnsi="Times New Roman"/>
          <w:sz w:val="24"/>
          <w:szCs w:val="24"/>
        </w:rPr>
        <w:t>)</w:t>
      </w:r>
      <w:r w:rsidR="0096306F">
        <w:rPr>
          <w:rFonts w:ascii="Times New Roman" w:hAnsi="Times New Roman"/>
          <w:sz w:val="24"/>
          <w:szCs w:val="24"/>
        </w:rPr>
        <w:t>.</w:t>
      </w:r>
    </w:p>
    <w:p w14:paraId="209402C8" w14:textId="77777777" w:rsidR="001F6360" w:rsidRDefault="001F6360" w:rsidP="000D3E82">
      <w:pPr>
        <w:rPr>
          <w:lang w:eastAsia="pl-PL"/>
        </w:rPr>
      </w:pPr>
    </w:p>
    <w:p w14:paraId="693B68C1" w14:textId="77777777" w:rsidR="001F6360" w:rsidRDefault="001F6360" w:rsidP="000D3E82">
      <w:pPr>
        <w:rPr>
          <w:lang w:eastAsia="pl-PL"/>
        </w:rPr>
      </w:pPr>
    </w:p>
    <w:p w14:paraId="272E9380" w14:textId="77777777" w:rsidR="001F6360" w:rsidRPr="0015434C" w:rsidRDefault="001F6360" w:rsidP="00C561D4">
      <w:pPr>
        <w:tabs>
          <w:tab w:val="center" w:pos="4536"/>
          <w:tab w:val="left" w:pos="7785"/>
        </w:tabs>
        <w:spacing w:line="276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1</w:t>
      </w:r>
    </w:p>
    <w:p w14:paraId="40DD51BE" w14:textId="77777777" w:rsidR="001F6360" w:rsidRDefault="001F6360" w:rsidP="00C561D4">
      <w:pPr>
        <w:spacing w:line="276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Przedmiot umowy</w:t>
      </w:r>
    </w:p>
    <w:p w14:paraId="0595C15D" w14:textId="77777777" w:rsidR="00346860" w:rsidRPr="0015434C" w:rsidRDefault="00346860" w:rsidP="00C561D4">
      <w:pPr>
        <w:spacing w:line="276" w:lineRule="auto"/>
        <w:jc w:val="center"/>
        <w:rPr>
          <w:rFonts w:ascii="Times New Roman" w:hAnsi="Times New Roman"/>
          <w:b/>
        </w:rPr>
      </w:pPr>
    </w:p>
    <w:p w14:paraId="5D27D05E" w14:textId="7176EE1A" w:rsidR="00BA74F9" w:rsidRPr="00346860" w:rsidRDefault="001F6360" w:rsidP="00C561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 xml:space="preserve">Zamawiający zleca, a Nadzór przyjmuje do wykonania obowiązki </w:t>
      </w:r>
      <w:bookmarkStart w:id="0" w:name="_Hlk482443595"/>
      <w:r w:rsidR="00BA74F9">
        <w:rPr>
          <w:rFonts w:ascii="Times New Roman" w:hAnsi="Times New Roman"/>
          <w:bCs/>
        </w:rPr>
        <w:t xml:space="preserve">pełnienia </w:t>
      </w:r>
      <w:r w:rsidRPr="0015434C">
        <w:rPr>
          <w:rFonts w:ascii="Times New Roman" w:hAnsi="Times New Roman"/>
          <w:bCs/>
        </w:rPr>
        <w:t xml:space="preserve">nadzoru inwestorskiego </w:t>
      </w:r>
      <w:r w:rsidR="00BA74F9">
        <w:rPr>
          <w:rFonts w:ascii="Times New Roman" w:hAnsi="Times New Roman"/>
          <w:bCs/>
        </w:rPr>
        <w:t>w branży budowlanej</w:t>
      </w:r>
      <w:r w:rsidR="00310135">
        <w:rPr>
          <w:rFonts w:ascii="Times New Roman" w:hAnsi="Times New Roman"/>
          <w:bCs/>
        </w:rPr>
        <w:t>, sanitarnej oraz elektrycznej</w:t>
      </w:r>
      <w:r w:rsidR="00BA74F9">
        <w:rPr>
          <w:rFonts w:ascii="Times New Roman" w:hAnsi="Times New Roman"/>
          <w:bCs/>
        </w:rPr>
        <w:t xml:space="preserve"> nad </w:t>
      </w:r>
      <w:r w:rsidRPr="0015434C">
        <w:rPr>
          <w:rFonts w:ascii="Times New Roman" w:hAnsi="Times New Roman"/>
          <w:bCs/>
        </w:rPr>
        <w:t xml:space="preserve">realizacją zadania </w:t>
      </w:r>
      <w:r w:rsidR="00BA74F9">
        <w:rPr>
          <w:rFonts w:ascii="Times New Roman" w:hAnsi="Times New Roman"/>
          <w:bCs/>
        </w:rPr>
        <w:t xml:space="preserve"> pn. </w:t>
      </w:r>
      <w:r w:rsidR="00BA74F9" w:rsidRPr="00BA74F9">
        <w:rPr>
          <w:rFonts w:ascii="Times New Roman" w:hAnsi="Times New Roman"/>
          <w:bCs/>
        </w:rPr>
        <w:t>„</w:t>
      </w:r>
      <w:r w:rsidR="00310135" w:rsidRPr="00310135">
        <w:rPr>
          <w:rFonts w:ascii="Times New Roman" w:hAnsi="Times New Roman"/>
          <w:i/>
        </w:rPr>
        <w:t xml:space="preserve">Remont toalet w Dolnośląskim Urzędzie </w:t>
      </w:r>
      <w:proofErr w:type="spellStart"/>
      <w:r w:rsidR="00310135" w:rsidRPr="00310135">
        <w:rPr>
          <w:rFonts w:ascii="Times New Roman" w:hAnsi="Times New Roman"/>
          <w:i/>
        </w:rPr>
        <w:t>Celno</w:t>
      </w:r>
      <w:proofErr w:type="spellEnd"/>
      <w:r w:rsidR="00310135" w:rsidRPr="00310135">
        <w:rPr>
          <w:rFonts w:ascii="Times New Roman" w:hAnsi="Times New Roman"/>
          <w:i/>
        </w:rPr>
        <w:t xml:space="preserve"> – Skarbowym we Wrocławiu przy ul. Karmelkowej</w:t>
      </w:r>
      <w:r w:rsidR="00BA74F9" w:rsidRPr="00BA74F9">
        <w:rPr>
          <w:rFonts w:ascii="Times New Roman" w:hAnsi="Times New Roman"/>
          <w:bCs/>
        </w:rPr>
        <w:t>”</w:t>
      </w:r>
      <w:r w:rsidR="00346860">
        <w:rPr>
          <w:rFonts w:ascii="Times New Roman" w:hAnsi="Times New Roman"/>
          <w:bCs/>
        </w:rPr>
        <w:t xml:space="preserve"> </w:t>
      </w:r>
      <w:r w:rsidRPr="0015434C">
        <w:rPr>
          <w:rFonts w:ascii="Times New Roman" w:hAnsi="Times New Roman"/>
          <w:bCs/>
        </w:rPr>
        <w:t xml:space="preserve">w </w:t>
      </w:r>
      <w:r w:rsidRPr="0015434C">
        <w:rPr>
          <w:rFonts w:ascii="Times New Roman" w:hAnsi="Times New Roman"/>
        </w:rPr>
        <w:t xml:space="preserve">zakresie </w:t>
      </w:r>
      <w:r w:rsidR="00310135">
        <w:rPr>
          <w:rFonts w:ascii="Times New Roman" w:hAnsi="Times New Roman"/>
        </w:rPr>
        <w:t xml:space="preserve">robót </w:t>
      </w:r>
      <w:r w:rsidRPr="0015434C">
        <w:rPr>
          <w:rFonts w:ascii="Times New Roman" w:hAnsi="Times New Roman"/>
        </w:rPr>
        <w:t>określonym w</w:t>
      </w:r>
      <w:bookmarkEnd w:id="0"/>
      <w:r w:rsidR="00B41F9E">
        <w:rPr>
          <w:rFonts w:ascii="Times New Roman" w:hAnsi="Times New Roman"/>
        </w:rPr>
        <w:t xml:space="preserve"> </w:t>
      </w:r>
      <w:r w:rsidR="00310135">
        <w:rPr>
          <w:rFonts w:ascii="Times New Roman" w:hAnsi="Times New Roman"/>
        </w:rPr>
        <w:t>dokumentacji projektowo-technicznej</w:t>
      </w:r>
      <w:r w:rsidR="00346860">
        <w:rPr>
          <w:rFonts w:ascii="Times New Roman" w:hAnsi="Times New Roman"/>
        </w:rPr>
        <w:t xml:space="preserve"> stanowiąc</w:t>
      </w:r>
      <w:r w:rsidR="00310135">
        <w:rPr>
          <w:rFonts w:ascii="Times New Roman" w:hAnsi="Times New Roman"/>
        </w:rPr>
        <w:t>ej</w:t>
      </w:r>
      <w:r w:rsidR="00346860">
        <w:rPr>
          <w:rFonts w:ascii="Times New Roman" w:hAnsi="Times New Roman"/>
        </w:rPr>
        <w:t xml:space="preserve"> załącznik</w:t>
      </w:r>
      <w:r w:rsidR="00310135">
        <w:rPr>
          <w:rFonts w:ascii="Times New Roman" w:hAnsi="Times New Roman"/>
        </w:rPr>
        <w:t xml:space="preserve"> nr</w:t>
      </w:r>
      <w:r w:rsidR="00346860">
        <w:rPr>
          <w:rFonts w:ascii="Times New Roman" w:hAnsi="Times New Roman"/>
        </w:rPr>
        <w:t xml:space="preserve"> 2 do umowy</w:t>
      </w:r>
      <w:r w:rsidRPr="00B41F9E">
        <w:rPr>
          <w:rFonts w:ascii="Times New Roman" w:eastAsia="Calibri" w:hAnsi="Times New Roman"/>
          <w:lang w:eastAsia="pl-PL"/>
        </w:rPr>
        <w:t>,</w:t>
      </w:r>
      <w:r w:rsidR="00EC0140">
        <w:rPr>
          <w:rFonts w:ascii="Times New Roman" w:hAnsi="Times New Roman"/>
        </w:rPr>
        <w:t xml:space="preserve"> </w:t>
      </w:r>
      <w:r w:rsidRPr="00EC0140">
        <w:rPr>
          <w:rFonts w:ascii="Times New Roman" w:hAnsi="Times New Roman"/>
          <w:bCs/>
        </w:rPr>
        <w:t xml:space="preserve">przez cały okres </w:t>
      </w:r>
      <w:r w:rsidR="004E2757" w:rsidRPr="00EC0140">
        <w:rPr>
          <w:rFonts w:ascii="Times New Roman" w:hAnsi="Times New Roman"/>
          <w:bCs/>
        </w:rPr>
        <w:t>remontu</w:t>
      </w:r>
      <w:r w:rsidRPr="00EC0140">
        <w:rPr>
          <w:rFonts w:ascii="Times New Roman" w:hAnsi="Times New Roman"/>
          <w:bCs/>
        </w:rPr>
        <w:t xml:space="preserve">, a </w:t>
      </w:r>
      <w:r w:rsidRPr="00EC0140">
        <w:rPr>
          <w:rFonts w:ascii="Times New Roman" w:hAnsi="Times New Roman"/>
        </w:rPr>
        <w:t>w okresie rękojmi i gwarancji – Nadzór przyjmuje do wykonania obowiązki udziału w czynnościach związanych z ujawnieniem i usunięciem wad.</w:t>
      </w:r>
    </w:p>
    <w:p w14:paraId="5B71A035" w14:textId="77777777" w:rsidR="001F6360" w:rsidRDefault="001F6360" w:rsidP="00C561D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Realizacja robót, objętych </w:t>
      </w:r>
      <w:r w:rsidR="00B41F9E">
        <w:rPr>
          <w:rFonts w:ascii="Times New Roman" w:hAnsi="Times New Roman"/>
        </w:rPr>
        <w:t>zadaniem</w:t>
      </w:r>
      <w:r w:rsidRPr="0015434C">
        <w:rPr>
          <w:rFonts w:ascii="Times New Roman" w:hAnsi="Times New Roman"/>
        </w:rPr>
        <w:t>, o którym mowa w ust. 1, będzie odbywała się na podstawie umowy, którą Zamawiający zawrze z wykonawcą robót, wyłonionym w wyniku odrębnego postępowania</w:t>
      </w:r>
      <w:r>
        <w:rPr>
          <w:rFonts w:ascii="Times New Roman" w:hAnsi="Times New Roman"/>
        </w:rPr>
        <w:t>.</w:t>
      </w:r>
    </w:p>
    <w:p w14:paraId="311BE6F9" w14:textId="073DDDBD" w:rsidR="001F6360" w:rsidRPr="0015434C" w:rsidRDefault="001F6360" w:rsidP="00C561D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Zamawiający przewiduje, że rozpoczęcie robót, objętych </w:t>
      </w:r>
      <w:r w:rsidR="00B41F9E">
        <w:rPr>
          <w:rFonts w:ascii="Times New Roman" w:hAnsi="Times New Roman"/>
        </w:rPr>
        <w:t>zadaniem</w:t>
      </w:r>
      <w:r w:rsidRPr="0015434C">
        <w:rPr>
          <w:rFonts w:ascii="Times New Roman" w:hAnsi="Times New Roman"/>
        </w:rPr>
        <w:t xml:space="preserve"> nastąpi </w:t>
      </w:r>
      <w:r w:rsidRPr="0015434C">
        <w:rPr>
          <w:rFonts w:ascii="Times New Roman" w:hAnsi="Times New Roman"/>
        </w:rPr>
        <w:br/>
      </w:r>
      <w:r w:rsidRPr="00E455B3">
        <w:rPr>
          <w:rFonts w:ascii="Times New Roman" w:hAnsi="Times New Roman"/>
        </w:rPr>
        <w:t xml:space="preserve">w </w:t>
      </w:r>
      <w:r w:rsidR="00310135">
        <w:rPr>
          <w:rFonts w:ascii="Times New Roman" w:hAnsi="Times New Roman"/>
          <w:b/>
          <w:bCs/>
        </w:rPr>
        <w:t>maju 2020</w:t>
      </w:r>
      <w:r w:rsidRPr="00166778">
        <w:rPr>
          <w:rFonts w:ascii="Times New Roman" w:hAnsi="Times New Roman"/>
          <w:b/>
        </w:rPr>
        <w:t xml:space="preserve"> roku.</w:t>
      </w:r>
    </w:p>
    <w:p w14:paraId="1678B082" w14:textId="77777777" w:rsidR="001F6360" w:rsidRPr="0015434C" w:rsidRDefault="001F6360" w:rsidP="00C561D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Roboty, objęte nadzorem inwestorskim realizowane będą w oparciu o:</w:t>
      </w:r>
    </w:p>
    <w:p w14:paraId="2F181ABC" w14:textId="6C1E3AA3" w:rsidR="001F6360" w:rsidRPr="0015434C" w:rsidRDefault="00310135" w:rsidP="00C561D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Dokumentację projektowo techniczną</w:t>
      </w:r>
      <w:r w:rsidR="001F6360" w:rsidRPr="0015434C">
        <w:rPr>
          <w:rFonts w:ascii="Times New Roman" w:hAnsi="Times New Roman"/>
        </w:rPr>
        <w:t>,</w:t>
      </w:r>
    </w:p>
    <w:p w14:paraId="4AC657EB" w14:textId="36277AA8" w:rsidR="001F6360" w:rsidRPr="00CE18B3" w:rsidRDefault="00310135" w:rsidP="00C561D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Decyzję o pozwoleniu na budowę nr </w:t>
      </w:r>
      <w:r w:rsidRPr="00310135">
        <w:rPr>
          <w:rFonts w:ascii="Times New Roman" w:hAnsi="Times New Roman"/>
        </w:rPr>
        <w:t>6760/2017 z dnia 8.12.2017</w:t>
      </w:r>
      <w:r>
        <w:rPr>
          <w:rFonts w:ascii="Times New Roman" w:hAnsi="Times New Roman"/>
        </w:rPr>
        <w:t>r</w:t>
      </w:r>
      <w:r w:rsidR="001F6360" w:rsidRPr="00CE18B3">
        <w:rPr>
          <w:rFonts w:ascii="Times New Roman" w:hAnsi="Times New Roman"/>
        </w:rPr>
        <w:t xml:space="preserve">, </w:t>
      </w:r>
    </w:p>
    <w:p w14:paraId="36279FFF" w14:textId="77777777" w:rsidR="001F6360" w:rsidRDefault="001F6360" w:rsidP="00C561D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umowę z wykonawcą robót, o której mowa w ust. 2.</w:t>
      </w:r>
    </w:p>
    <w:p w14:paraId="78933517" w14:textId="77777777" w:rsidR="001F6360" w:rsidRPr="0015434C" w:rsidRDefault="001F6360" w:rsidP="00C561D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 zmiany w zapisach dokumentów, wskazanych w ust. 3, Zamawiający przekaże Nadzorowi zaktualizowane wersje tych dokumentów.</w:t>
      </w:r>
    </w:p>
    <w:p w14:paraId="4268B79B" w14:textId="77777777" w:rsidR="001F6360" w:rsidRPr="0015434C" w:rsidRDefault="001F6360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</w:p>
    <w:p w14:paraId="46587FB6" w14:textId="77777777" w:rsidR="001F6360" w:rsidRDefault="001F6360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2</w:t>
      </w:r>
    </w:p>
    <w:p w14:paraId="4C28511E" w14:textId="77777777" w:rsidR="00793BBC" w:rsidRPr="0015434C" w:rsidRDefault="00793BBC" w:rsidP="00C561D4">
      <w:pPr>
        <w:pStyle w:val="Tekstblokowy"/>
        <w:spacing w:before="0" w:line="276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Słowniczek</w:t>
      </w:r>
    </w:p>
    <w:p w14:paraId="41BCCA3C" w14:textId="77777777" w:rsidR="00793BBC" w:rsidRPr="0015434C" w:rsidRDefault="00793BBC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15434C">
        <w:rPr>
          <w:rFonts w:ascii="Times New Roman" w:hAnsi="Times New Roman"/>
          <w:bCs/>
        </w:rPr>
        <w:t>Ilekroć w umowie mowa jest o:</w:t>
      </w:r>
    </w:p>
    <w:p w14:paraId="02A72D94" w14:textId="77777777" w:rsidR="00793BBC" w:rsidRPr="008928C3" w:rsidRDefault="00793BBC" w:rsidP="00C561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t xml:space="preserve">wadzie - </w:t>
      </w:r>
      <w:r w:rsidRPr="0015434C">
        <w:rPr>
          <w:rFonts w:ascii="Times New Roman" w:hAnsi="Times New Roman"/>
        </w:rPr>
        <w:t xml:space="preserve">rozumie się przez to cechę zmniejszającą wartość lub użyteczność wykonanych robót lub ich części, materiałów, urządzeń itp., ze względu na cel w umowie oznaczony albo wynikający z okoliczności lub przeznaczenia rzeczy, a ponadto jakichkolwiek części robót wykonanych niezgodnie z projektem budowlanym lub innymi obowiązującymi w tym zakresie przepisami, wiedzą techniczną, warunkami technicznymi wykonania robót oraz innymi </w:t>
      </w:r>
      <w:r w:rsidRPr="008928C3">
        <w:rPr>
          <w:rFonts w:ascii="Times New Roman" w:hAnsi="Times New Roman"/>
        </w:rPr>
        <w:t>dokumentami wymaganymi przez przepisy prawa;</w:t>
      </w:r>
    </w:p>
    <w:p w14:paraId="628C28B5" w14:textId="49DF981E" w:rsidR="00793BBC" w:rsidRPr="008928C3" w:rsidRDefault="00793BBC" w:rsidP="00C561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928C3">
        <w:rPr>
          <w:rFonts w:ascii="Times New Roman" w:hAnsi="Times New Roman"/>
          <w:b/>
        </w:rPr>
        <w:t>dokumentacji projektowo-technicznej</w:t>
      </w:r>
      <w:r w:rsidRPr="008928C3">
        <w:rPr>
          <w:rFonts w:ascii="Times New Roman" w:hAnsi="Times New Roman"/>
        </w:rPr>
        <w:t xml:space="preserve"> – rozumie się przez to dokumentację </w:t>
      </w:r>
      <w:r w:rsidR="00FF4D0A" w:rsidRPr="008928C3">
        <w:rPr>
          <w:rFonts w:ascii="Times New Roman" w:hAnsi="Times New Roman"/>
        </w:rPr>
        <w:t xml:space="preserve">stanowiącą załącznik nr 2 </w:t>
      </w:r>
      <w:r w:rsidR="008928C3" w:rsidRPr="008928C3">
        <w:rPr>
          <w:rFonts w:ascii="Times New Roman" w:hAnsi="Times New Roman"/>
        </w:rPr>
        <w:t xml:space="preserve"> </w:t>
      </w:r>
      <w:r w:rsidR="00FF4D0A" w:rsidRPr="008928C3">
        <w:rPr>
          <w:rFonts w:ascii="Times New Roman" w:hAnsi="Times New Roman"/>
        </w:rPr>
        <w:t>do niniejszej umowy</w:t>
      </w:r>
      <w:r w:rsidRPr="008928C3">
        <w:rPr>
          <w:rFonts w:ascii="Times New Roman" w:hAnsi="Times New Roman"/>
        </w:rPr>
        <w:t>;</w:t>
      </w:r>
    </w:p>
    <w:p w14:paraId="36028C76" w14:textId="77777777" w:rsidR="00793BBC" w:rsidRPr="0015434C" w:rsidRDefault="00793BBC" w:rsidP="00C561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8928C3">
        <w:rPr>
          <w:rFonts w:ascii="Times New Roman" w:hAnsi="Times New Roman"/>
          <w:b/>
        </w:rPr>
        <w:t>robotach</w:t>
      </w:r>
      <w:r w:rsidRPr="008928C3">
        <w:rPr>
          <w:rFonts w:ascii="Times New Roman" w:hAnsi="Times New Roman"/>
        </w:rPr>
        <w:t xml:space="preserve"> – rozumie się przez to wszystkie </w:t>
      </w:r>
      <w:r w:rsidRPr="0015434C">
        <w:rPr>
          <w:rFonts w:ascii="Times New Roman" w:hAnsi="Times New Roman"/>
        </w:rPr>
        <w:t>roboty budowlane w rozumieniu prawa budowlanego oraz inne prace niezbędne do wykonania umowy, zawartej z wykonawcą robót</w:t>
      </w:r>
      <w:r>
        <w:rPr>
          <w:rFonts w:ascii="Times New Roman" w:hAnsi="Times New Roman"/>
        </w:rPr>
        <w:t>;</w:t>
      </w:r>
    </w:p>
    <w:p w14:paraId="1AD35A25" w14:textId="78B56317" w:rsidR="00793BBC" w:rsidRPr="009B6996" w:rsidRDefault="00FF4D0A" w:rsidP="00C561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remoncie</w:t>
      </w:r>
      <w:r w:rsidR="00793BBC" w:rsidRPr="0015434C">
        <w:rPr>
          <w:rFonts w:ascii="Times New Roman" w:hAnsi="Times New Roman"/>
          <w:b/>
        </w:rPr>
        <w:t xml:space="preserve">, zadaniu </w:t>
      </w:r>
      <w:r w:rsidR="00240CE8">
        <w:rPr>
          <w:rFonts w:ascii="Times New Roman" w:hAnsi="Times New Roman"/>
          <w:b/>
        </w:rPr>
        <w:t>remontowym</w:t>
      </w:r>
      <w:r w:rsidR="00793BBC" w:rsidRPr="0015434C">
        <w:rPr>
          <w:rFonts w:ascii="Times New Roman" w:hAnsi="Times New Roman"/>
        </w:rPr>
        <w:t xml:space="preserve"> – rozumie się przez to realizację umowy, zawartej z w</w:t>
      </w:r>
      <w:r w:rsidR="00793BBC">
        <w:rPr>
          <w:rFonts w:ascii="Times New Roman" w:hAnsi="Times New Roman"/>
        </w:rPr>
        <w:t xml:space="preserve">ykonawcą robót o przedmiocie:  </w:t>
      </w:r>
      <w:r w:rsidR="00CA086C" w:rsidRPr="00CA086C">
        <w:rPr>
          <w:rFonts w:ascii="Times New Roman" w:eastAsia="Calibri" w:hAnsi="Times New Roman"/>
        </w:rPr>
        <w:t>„</w:t>
      </w:r>
      <w:r w:rsidR="00310135" w:rsidRPr="00310135">
        <w:rPr>
          <w:rFonts w:ascii="Times New Roman" w:hAnsi="Times New Roman"/>
          <w:i/>
        </w:rPr>
        <w:t xml:space="preserve">Remont toalet w Dolnośląskim Urzędzie </w:t>
      </w:r>
      <w:proofErr w:type="spellStart"/>
      <w:r w:rsidR="00310135" w:rsidRPr="00310135">
        <w:rPr>
          <w:rFonts w:ascii="Times New Roman" w:hAnsi="Times New Roman"/>
          <w:i/>
        </w:rPr>
        <w:t>Celno</w:t>
      </w:r>
      <w:proofErr w:type="spellEnd"/>
      <w:r w:rsidR="00310135" w:rsidRPr="00310135">
        <w:rPr>
          <w:rFonts w:ascii="Times New Roman" w:hAnsi="Times New Roman"/>
          <w:i/>
        </w:rPr>
        <w:t xml:space="preserve"> – Skarbowym we Wrocławiu przy ul. Karmelkowej</w:t>
      </w:r>
      <w:r w:rsidR="00CA086C" w:rsidRPr="00CA086C">
        <w:rPr>
          <w:rFonts w:ascii="Times New Roman" w:eastAsia="Calibri" w:hAnsi="Times New Roman"/>
        </w:rPr>
        <w:t xml:space="preserve"> ”</w:t>
      </w:r>
    </w:p>
    <w:p w14:paraId="3935F7A9" w14:textId="5D8B5DBF" w:rsidR="00793BBC" w:rsidRPr="00194184" w:rsidRDefault="00793BBC" w:rsidP="00C561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rękojmi – </w:t>
      </w:r>
      <w:r w:rsidRPr="007B709C">
        <w:rPr>
          <w:rFonts w:ascii="Times New Roman" w:hAnsi="Times New Roman"/>
        </w:rPr>
        <w:t xml:space="preserve">rozumie się przez to okres rękojmi, ustalony w umowie zawartej z wykonawcą </w:t>
      </w:r>
      <w:r w:rsidRPr="00194184">
        <w:rPr>
          <w:rFonts w:ascii="Times New Roman" w:hAnsi="Times New Roman"/>
        </w:rPr>
        <w:t xml:space="preserve">robót, tj. </w:t>
      </w:r>
      <w:r w:rsidR="00B06EA0">
        <w:rPr>
          <w:rFonts w:ascii="Times New Roman" w:hAnsi="Times New Roman"/>
        </w:rPr>
        <w:t>……..</w:t>
      </w:r>
      <w:r w:rsidRPr="00194184">
        <w:rPr>
          <w:rFonts w:ascii="Times New Roman" w:hAnsi="Times New Roman"/>
        </w:rPr>
        <w:t xml:space="preserve"> lat od  podpisania protokołu końcowego na roboty budowlane; </w:t>
      </w:r>
    </w:p>
    <w:p w14:paraId="666AED67" w14:textId="77777777" w:rsidR="00793BBC" w:rsidRPr="00194184" w:rsidRDefault="00793BBC" w:rsidP="00C561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</w:rPr>
      </w:pPr>
      <w:r w:rsidRPr="00194184">
        <w:rPr>
          <w:rFonts w:ascii="Times New Roman" w:hAnsi="Times New Roman"/>
          <w:b/>
        </w:rPr>
        <w:t>rozliczeniu finansowym budowy</w:t>
      </w:r>
      <w:r w:rsidRPr="00194184">
        <w:rPr>
          <w:rFonts w:ascii="Times New Roman" w:hAnsi="Times New Roman"/>
        </w:rPr>
        <w:t xml:space="preserve"> - rozumie się przez to </w:t>
      </w:r>
      <w:r w:rsidR="00240CE8">
        <w:rPr>
          <w:rFonts w:ascii="Times New Roman" w:hAnsi="Times New Roman"/>
        </w:rPr>
        <w:t>rozliczenie finansowe remontu</w:t>
      </w:r>
      <w:r w:rsidRPr="00194184">
        <w:rPr>
          <w:rFonts w:ascii="Times New Roman" w:hAnsi="Times New Roman"/>
        </w:rPr>
        <w:t xml:space="preserve">. </w:t>
      </w:r>
    </w:p>
    <w:p w14:paraId="2F226E8C" w14:textId="77777777" w:rsidR="00793BBC" w:rsidRPr="007B709C" w:rsidRDefault="00793BBC" w:rsidP="00C561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gwarancji – </w:t>
      </w:r>
      <w:r w:rsidRPr="007B709C">
        <w:rPr>
          <w:rFonts w:ascii="Times New Roman" w:hAnsi="Times New Roman"/>
        </w:rPr>
        <w:t>rozumie się</w:t>
      </w:r>
      <w:r w:rsidR="00A246FE">
        <w:rPr>
          <w:rFonts w:ascii="Times New Roman" w:hAnsi="Times New Roman"/>
        </w:rPr>
        <w:t xml:space="preserve"> </w:t>
      </w:r>
      <w:r w:rsidRPr="007B709C">
        <w:rPr>
          <w:rFonts w:ascii="Times New Roman" w:hAnsi="Times New Roman"/>
        </w:rPr>
        <w:t>przez to gwarancję udzieloną przez wykonawcę robót, z zastrzeżeniem, że termin gwarancji jest równy termi</w:t>
      </w:r>
      <w:r w:rsidR="00B41F9E">
        <w:rPr>
          <w:rFonts w:ascii="Times New Roman" w:hAnsi="Times New Roman"/>
        </w:rPr>
        <w:t>n</w:t>
      </w:r>
      <w:r w:rsidR="009D1A53">
        <w:rPr>
          <w:rFonts w:ascii="Times New Roman" w:hAnsi="Times New Roman"/>
        </w:rPr>
        <w:t>owi rękojmi, określonemu w pkt 5</w:t>
      </w:r>
      <w:r w:rsidR="00B41F9E">
        <w:rPr>
          <w:rFonts w:ascii="Times New Roman" w:hAnsi="Times New Roman"/>
        </w:rPr>
        <w:t>).</w:t>
      </w:r>
    </w:p>
    <w:p w14:paraId="56F7BA70" w14:textId="77777777" w:rsidR="00AB570E" w:rsidRDefault="00AB570E" w:rsidP="00C561D4">
      <w:pPr>
        <w:pStyle w:val="Tekstblokowy"/>
        <w:spacing w:before="0" w:line="276" w:lineRule="auto"/>
        <w:ind w:left="0" w:right="45"/>
        <w:rPr>
          <w:rFonts w:ascii="Times New Roman" w:hAnsi="Times New Roman"/>
          <w:b/>
        </w:rPr>
      </w:pPr>
    </w:p>
    <w:p w14:paraId="78B842C2" w14:textId="77777777" w:rsidR="00793BBC" w:rsidRPr="0015434C" w:rsidRDefault="00793BBC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4FE61824" w14:textId="77777777" w:rsidR="001F6360" w:rsidRPr="0015434C" w:rsidRDefault="001F6360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Osoby realizujące umowę</w:t>
      </w:r>
    </w:p>
    <w:p w14:paraId="49390D18" w14:textId="77777777" w:rsidR="001F6360" w:rsidRPr="0015434C" w:rsidRDefault="001F6360" w:rsidP="00C561D4">
      <w:pPr>
        <w:numPr>
          <w:ilvl w:val="0"/>
          <w:numId w:val="7"/>
        </w:numPr>
        <w:spacing w:line="276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</w:t>
      </w:r>
      <w:r w:rsidRPr="0015434C">
        <w:rPr>
          <w:rFonts w:ascii="Times New Roman" w:hAnsi="Times New Roman"/>
        </w:rPr>
        <w:t>Nadz</w:t>
      </w:r>
      <w:r>
        <w:rPr>
          <w:rFonts w:ascii="Times New Roman" w:hAnsi="Times New Roman"/>
        </w:rPr>
        <w:t>ór będzie</w:t>
      </w:r>
      <w:r w:rsidR="006559FC">
        <w:rPr>
          <w:rFonts w:ascii="Times New Roman" w:hAnsi="Times New Roman"/>
        </w:rPr>
        <w:t xml:space="preserve"> wykonywał poprzez następującego</w:t>
      </w:r>
      <w:r w:rsidR="004906CE"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inspektor</w:t>
      </w:r>
      <w:r w:rsidR="00BA74F9">
        <w:rPr>
          <w:rFonts w:ascii="Times New Roman" w:hAnsi="Times New Roman"/>
        </w:rPr>
        <w:t>a</w:t>
      </w:r>
      <w:r w:rsidRPr="0015434C">
        <w:rPr>
          <w:rFonts w:ascii="Times New Roman" w:hAnsi="Times New Roman"/>
        </w:rPr>
        <w:t xml:space="preserve"> nadzoru inwestorskiego:</w:t>
      </w:r>
    </w:p>
    <w:p w14:paraId="2CB840C4" w14:textId="77777777" w:rsidR="001F6360" w:rsidRPr="004662A2" w:rsidRDefault="00346860" w:rsidP="00C561D4">
      <w:pPr>
        <w:numPr>
          <w:ilvl w:val="0"/>
          <w:numId w:val="25"/>
        </w:numPr>
        <w:spacing w:line="276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 w:rsidR="001F6360" w:rsidRPr="004662A2">
        <w:rPr>
          <w:rFonts w:ascii="Times New Roman" w:hAnsi="Times New Roman"/>
        </w:rPr>
        <w:t xml:space="preserve"> - branża  budowlana, </w:t>
      </w:r>
    </w:p>
    <w:p w14:paraId="33995A06" w14:textId="77777777" w:rsidR="001F6360" w:rsidRPr="006E6E1C" w:rsidRDefault="001F6360" w:rsidP="00C561D4">
      <w:pPr>
        <w:numPr>
          <w:ilvl w:val="0"/>
          <w:numId w:val="30"/>
        </w:numPr>
        <w:spacing w:line="276" w:lineRule="auto"/>
        <w:ind w:right="45"/>
        <w:jc w:val="both"/>
        <w:rPr>
          <w:rFonts w:ascii="Times New Roman" w:hAnsi="Times New Roman"/>
        </w:rPr>
      </w:pPr>
      <w:r w:rsidRPr="004662A2">
        <w:rPr>
          <w:rFonts w:ascii="Times New Roman" w:hAnsi="Times New Roman"/>
        </w:rPr>
        <w:t>uprawnienia budowlane nr up</w:t>
      </w:r>
      <w:r w:rsidR="008928C3">
        <w:rPr>
          <w:rFonts w:ascii="Times New Roman" w:hAnsi="Times New Roman"/>
        </w:rPr>
        <w:t xml:space="preserve">. </w:t>
      </w:r>
      <w:r w:rsidR="00346860">
        <w:rPr>
          <w:rFonts w:ascii="Times New Roman" w:hAnsi="Times New Roman"/>
        </w:rPr>
        <w:t>…………………………….</w:t>
      </w:r>
      <w:r w:rsidRPr="006E6E1C">
        <w:rPr>
          <w:rFonts w:ascii="Times New Roman" w:hAnsi="Times New Roman"/>
        </w:rPr>
        <w:t xml:space="preserve"> </w:t>
      </w:r>
    </w:p>
    <w:p w14:paraId="1D1F6236" w14:textId="77777777" w:rsidR="00D8385E" w:rsidRPr="004906CE" w:rsidRDefault="001F6360" w:rsidP="00C561D4">
      <w:pPr>
        <w:numPr>
          <w:ilvl w:val="0"/>
          <w:numId w:val="30"/>
        </w:numPr>
        <w:spacing w:line="276" w:lineRule="auto"/>
        <w:ind w:right="45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</w:t>
      </w:r>
      <w:r w:rsidR="00B41F9E">
        <w:rPr>
          <w:rFonts w:ascii="Times New Roman" w:hAnsi="Times New Roman"/>
        </w:rPr>
        <w:t xml:space="preserve">ę członków samorządu zawodowego </w:t>
      </w:r>
      <w:r w:rsidR="004906CE">
        <w:rPr>
          <w:rFonts w:ascii="Times New Roman" w:hAnsi="Times New Roman"/>
        </w:rPr>
        <w:t>Dolnośląskiej Okręgowej Izby Inżynierów  Budownictwa we Wrocławiu</w:t>
      </w:r>
    </w:p>
    <w:p w14:paraId="580776C6" w14:textId="77777777" w:rsidR="001F6360" w:rsidRDefault="001F6360" w:rsidP="00C561D4">
      <w:pPr>
        <w:numPr>
          <w:ilvl w:val="0"/>
          <w:numId w:val="30"/>
        </w:numPr>
        <w:spacing w:line="276" w:lineRule="auto"/>
        <w:ind w:right="45"/>
        <w:jc w:val="both"/>
        <w:rPr>
          <w:rFonts w:ascii="Times New Roman" w:hAnsi="Times New Roman"/>
          <w:lang w:val="en-US"/>
        </w:rPr>
      </w:pPr>
      <w:r w:rsidRPr="004662A2">
        <w:rPr>
          <w:rFonts w:ascii="Times New Roman" w:hAnsi="Times New Roman"/>
          <w:lang w:val="en-US"/>
        </w:rPr>
        <w:t xml:space="preserve">Tel. </w:t>
      </w:r>
      <w:r w:rsidR="009A7577">
        <w:rPr>
          <w:rFonts w:ascii="Times New Roman" w:hAnsi="Times New Roman"/>
          <w:lang w:val="en-US"/>
        </w:rPr>
        <w:t>…………………..</w:t>
      </w:r>
      <w:r w:rsidR="00B41F9E">
        <w:rPr>
          <w:rFonts w:ascii="Times New Roman" w:hAnsi="Times New Roman"/>
          <w:lang w:val="en-US"/>
        </w:rPr>
        <w:t>,</w:t>
      </w:r>
      <w:r w:rsidRPr="004662A2">
        <w:rPr>
          <w:rFonts w:ascii="Times New Roman" w:hAnsi="Times New Roman"/>
          <w:lang w:val="en-US"/>
        </w:rPr>
        <w:t xml:space="preserve"> e-mail: </w:t>
      </w:r>
      <w:r w:rsidR="009A7577">
        <w:rPr>
          <w:rFonts w:ascii="Times New Roman" w:hAnsi="Times New Roman"/>
          <w:lang w:val="en-US"/>
        </w:rPr>
        <w:t>…………………………….</w:t>
      </w:r>
    </w:p>
    <w:p w14:paraId="79E7BE51" w14:textId="50CA6E10" w:rsidR="00310135" w:rsidRPr="004662A2" w:rsidRDefault="00310135" w:rsidP="00310135">
      <w:pPr>
        <w:numPr>
          <w:ilvl w:val="0"/>
          <w:numId w:val="25"/>
        </w:numPr>
        <w:spacing w:line="276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 w:rsidRPr="004662A2">
        <w:rPr>
          <w:rFonts w:ascii="Times New Roman" w:hAnsi="Times New Roman"/>
        </w:rPr>
        <w:t xml:space="preserve"> - branża  </w:t>
      </w:r>
      <w:r>
        <w:rPr>
          <w:rFonts w:ascii="Times New Roman" w:hAnsi="Times New Roman"/>
        </w:rPr>
        <w:t>sanitarna</w:t>
      </w:r>
      <w:r w:rsidRPr="004662A2">
        <w:rPr>
          <w:rFonts w:ascii="Times New Roman" w:hAnsi="Times New Roman"/>
        </w:rPr>
        <w:t xml:space="preserve">, </w:t>
      </w:r>
    </w:p>
    <w:p w14:paraId="4A7D20A3" w14:textId="77777777" w:rsidR="00310135" w:rsidRPr="006E6E1C" w:rsidRDefault="00310135" w:rsidP="00310135">
      <w:pPr>
        <w:numPr>
          <w:ilvl w:val="0"/>
          <w:numId w:val="30"/>
        </w:numPr>
        <w:spacing w:line="276" w:lineRule="auto"/>
        <w:ind w:right="45"/>
        <w:jc w:val="both"/>
        <w:rPr>
          <w:rFonts w:ascii="Times New Roman" w:hAnsi="Times New Roman"/>
        </w:rPr>
      </w:pPr>
      <w:r w:rsidRPr="004662A2">
        <w:rPr>
          <w:rFonts w:ascii="Times New Roman" w:hAnsi="Times New Roman"/>
        </w:rPr>
        <w:t>uprawnienia budowlane nr up</w:t>
      </w:r>
      <w:r>
        <w:rPr>
          <w:rFonts w:ascii="Times New Roman" w:hAnsi="Times New Roman"/>
        </w:rPr>
        <w:t>. …………………………….</w:t>
      </w:r>
      <w:r w:rsidRPr="006E6E1C">
        <w:rPr>
          <w:rFonts w:ascii="Times New Roman" w:hAnsi="Times New Roman"/>
        </w:rPr>
        <w:t xml:space="preserve"> </w:t>
      </w:r>
    </w:p>
    <w:p w14:paraId="3D59E6C1" w14:textId="77777777" w:rsidR="00310135" w:rsidRPr="004906CE" w:rsidRDefault="00310135" w:rsidP="00310135">
      <w:pPr>
        <w:numPr>
          <w:ilvl w:val="0"/>
          <w:numId w:val="30"/>
        </w:numPr>
        <w:spacing w:line="276" w:lineRule="auto"/>
        <w:ind w:right="45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</w:t>
      </w:r>
      <w:r>
        <w:rPr>
          <w:rFonts w:ascii="Times New Roman" w:hAnsi="Times New Roman"/>
        </w:rPr>
        <w:t>ę członków samorządu zawodowego Dolnośląskiej Okręgowej Izby Inżynierów  Budownictwa we Wrocławiu</w:t>
      </w:r>
    </w:p>
    <w:p w14:paraId="3CF65647" w14:textId="77777777" w:rsidR="00310135" w:rsidRPr="004662A2" w:rsidRDefault="00310135" w:rsidP="00310135">
      <w:pPr>
        <w:numPr>
          <w:ilvl w:val="0"/>
          <w:numId w:val="30"/>
        </w:numPr>
        <w:spacing w:line="276" w:lineRule="auto"/>
        <w:ind w:right="45"/>
        <w:jc w:val="both"/>
        <w:rPr>
          <w:rFonts w:ascii="Times New Roman" w:hAnsi="Times New Roman"/>
          <w:lang w:val="en-US"/>
        </w:rPr>
      </w:pPr>
      <w:r w:rsidRPr="004662A2">
        <w:rPr>
          <w:rFonts w:ascii="Times New Roman" w:hAnsi="Times New Roman"/>
          <w:lang w:val="en-US"/>
        </w:rPr>
        <w:t xml:space="preserve">Tel. </w:t>
      </w:r>
      <w:r>
        <w:rPr>
          <w:rFonts w:ascii="Times New Roman" w:hAnsi="Times New Roman"/>
          <w:lang w:val="en-US"/>
        </w:rPr>
        <w:t>…………………..,</w:t>
      </w:r>
      <w:r w:rsidRPr="004662A2">
        <w:rPr>
          <w:rFonts w:ascii="Times New Roman" w:hAnsi="Times New Roman"/>
          <w:lang w:val="en-US"/>
        </w:rPr>
        <w:t xml:space="preserve"> e-mail: </w:t>
      </w:r>
      <w:r>
        <w:rPr>
          <w:rFonts w:ascii="Times New Roman" w:hAnsi="Times New Roman"/>
          <w:lang w:val="en-US"/>
        </w:rPr>
        <w:t>…………………………….</w:t>
      </w:r>
    </w:p>
    <w:p w14:paraId="00ED35A8" w14:textId="6A1932C3" w:rsidR="00310135" w:rsidRPr="004662A2" w:rsidRDefault="00310135" w:rsidP="00310135">
      <w:pPr>
        <w:numPr>
          <w:ilvl w:val="0"/>
          <w:numId w:val="25"/>
        </w:numPr>
        <w:spacing w:line="276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 w:rsidRPr="004662A2">
        <w:rPr>
          <w:rFonts w:ascii="Times New Roman" w:hAnsi="Times New Roman"/>
        </w:rPr>
        <w:t xml:space="preserve"> - branża  </w:t>
      </w:r>
      <w:r>
        <w:rPr>
          <w:rFonts w:ascii="Times New Roman" w:hAnsi="Times New Roman"/>
        </w:rPr>
        <w:t>elektryczna</w:t>
      </w:r>
      <w:r w:rsidRPr="004662A2">
        <w:rPr>
          <w:rFonts w:ascii="Times New Roman" w:hAnsi="Times New Roman"/>
        </w:rPr>
        <w:t xml:space="preserve">, </w:t>
      </w:r>
    </w:p>
    <w:p w14:paraId="27301957" w14:textId="77777777" w:rsidR="00310135" w:rsidRPr="006E6E1C" w:rsidRDefault="00310135" w:rsidP="00310135">
      <w:pPr>
        <w:numPr>
          <w:ilvl w:val="0"/>
          <w:numId w:val="30"/>
        </w:numPr>
        <w:spacing w:line="276" w:lineRule="auto"/>
        <w:ind w:right="45"/>
        <w:jc w:val="both"/>
        <w:rPr>
          <w:rFonts w:ascii="Times New Roman" w:hAnsi="Times New Roman"/>
        </w:rPr>
      </w:pPr>
      <w:r w:rsidRPr="004662A2">
        <w:rPr>
          <w:rFonts w:ascii="Times New Roman" w:hAnsi="Times New Roman"/>
        </w:rPr>
        <w:t>uprawnienia budowlane nr up</w:t>
      </w:r>
      <w:r>
        <w:rPr>
          <w:rFonts w:ascii="Times New Roman" w:hAnsi="Times New Roman"/>
        </w:rPr>
        <w:t>. …………………………….</w:t>
      </w:r>
      <w:r w:rsidRPr="006E6E1C">
        <w:rPr>
          <w:rFonts w:ascii="Times New Roman" w:hAnsi="Times New Roman"/>
        </w:rPr>
        <w:t xml:space="preserve"> </w:t>
      </w:r>
    </w:p>
    <w:p w14:paraId="7B48F7FE" w14:textId="77777777" w:rsidR="00310135" w:rsidRPr="004906CE" w:rsidRDefault="00310135" w:rsidP="00310135">
      <w:pPr>
        <w:numPr>
          <w:ilvl w:val="0"/>
          <w:numId w:val="30"/>
        </w:numPr>
        <w:spacing w:line="276" w:lineRule="auto"/>
        <w:ind w:right="45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</w:t>
      </w:r>
      <w:r>
        <w:rPr>
          <w:rFonts w:ascii="Times New Roman" w:hAnsi="Times New Roman"/>
        </w:rPr>
        <w:t>ę członków samorządu zawodowego Dolnośląskiej Okręgowej Izby Inżynierów  Budownictwa we Wrocławiu</w:t>
      </w:r>
    </w:p>
    <w:p w14:paraId="395ECB5D" w14:textId="77777777" w:rsidR="00310135" w:rsidRPr="004662A2" w:rsidRDefault="00310135" w:rsidP="00310135">
      <w:pPr>
        <w:numPr>
          <w:ilvl w:val="0"/>
          <w:numId w:val="30"/>
        </w:numPr>
        <w:spacing w:line="276" w:lineRule="auto"/>
        <w:ind w:right="45"/>
        <w:jc w:val="both"/>
        <w:rPr>
          <w:rFonts w:ascii="Times New Roman" w:hAnsi="Times New Roman"/>
          <w:lang w:val="en-US"/>
        </w:rPr>
      </w:pPr>
      <w:r w:rsidRPr="004662A2">
        <w:rPr>
          <w:rFonts w:ascii="Times New Roman" w:hAnsi="Times New Roman"/>
          <w:lang w:val="en-US"/>
        </w:rPr>
        <w:t xml:space="preserve">Tel. </w:t>
      </w:r>
      <w:r>
        <w:rPr>
          <w:rFonts w:ascii="Times New Roman" w:hAnsi="Times New Roman"/>
          <w:lang w:val="en-US"/>
        </w:rPr>
        <w:t>…………………..,</w:t>
      </w:r>
      <w:r w:rsidRPr="004662A2">
        <w:rPr>
          <w:rFonts w:ascii="Times New Roman" w:hAnsi="Times New Roman"/>
          <w:lang w:val="en-US"/>
        </w:rPr>
        <w:t xml:space="preserve"> e-mail: </w:t>
      </w:r>
      <w:r>
        <w:rPr>
          <w:rFonts w:ascii="Times New Roman" w:hAnsi="Times New Roman"/>
          <w:lang w:val="en-US"/>
        </w:rPr>
        <w:t>…………………………….</w:t>
      </w:r>
    </w:p>
    <w:p w14:paraId="6D087E72" w14:textId="77777777" w:rsidR="00310135" w:rsidRPr="004662A2" w:rsidRDefault="00310135" w:rsidP="00310135">
      <w:pPr>
        <w:spacing w:line="276" w:lineRule="auto"/>
        <w:ind w:right="45"/>
        <w:jc w:val="both"/>
        <w:rPr>
          <w:rFonts w:ascii="Times New Roman" w:hAnsi="Times New Roman"/>
          <w:lang w:val="en-US"/>
        </w:rPr>
      </w:pPr>
    </w:p>
    <w:p w14:paraId="31647CDF" w14:textId="49C8AE18" w:rsidR="001F6360" w:rsidRPr="0015434C" w:rsidRDefault="006559FC" w:rsidP="00C561D4">
      <w:pPr>
        <w:numPr>
          <w:ilvl w:val="0"/>
          <w:numId w:val="7"/>
        </w:numPr>
        <w:tabs>
          <w:tab w:val="left" w:pos="6000"/>
        </w:tabs>
        <w:spacing w:line="276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Nadzór może dokonać zmiany os</w:t>
      </w:r>
      <w:r w:rsidR="008539BB">
        <w:rPr>
          <w:rFonts w:ascii="Times New Roman" w:hAnsi="Times New Roman"/>
        </w:rPr>
        <w:t>ób</w:t>
      </w:r>
      <w:r>
        <w:rPr>
          <w:rFonts w:ascii="Times New Roman" w:hAnsi="Times New Roman"/>
        </w:rPr>
        <w:t>, wskazan</w:t>
      </w:r>
      <w:r w:rsidR="008539BB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w ust. 1 na inn</w:t>
      </w:r>
      <w:r w:rsidR="008539B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posiadając</w:t>
      </w:r>
      <w:r w:rsidR="008539BB">
        <w:rPr>
          <w:rFonts w:ascii="Times New Roman" w:hAnsi="Times New Roman"/>
        </w:rPr>
        <w:t>e</w:t>
      </w:r>
      <w:r w:rsidR="001F6360" w:rsidRPr="0015434C">
        <w:rPr>
          <w:rFonts w:ascii="Times New Roman" w:hAnsi="Times New Roman"/>
        </w:rPr>
        <w:t xml:space="preserve"> odpowiednie uprawnienia i doświ</w:t>
      </w:r>
      <w:r w:rsidR="008539BB">
        <w:rPr>
          <w:rFonts w:ascii="Times New Roman" w:hAnsi="Times New Roman"/>
        </w:rPr>
        <w:t>adczenie zawodowe. O zmianie osób</w:t>
      </w:r>
      <w:r w:rsidR="001F6360" w:rsidRPr="0015434C">
        <w:rPr>
          <w:rFonts w:ascii="Times New Roman" w:hAnsi="Times New Roman"/>
        </w:rPr>
        <w:t xml:space="preserve"> wskazan</w:t>
      </w:r>
      <w:r w:rsidR="008539BB">
        <w:rPr>
          <w:rFonts w:ascii="Times New Roman" w:hAnsi="Times New Roman"/>
        </w:rPr>
        <w:t>ych</w:t>
      </w:r>
      <w:r w:rsidR="001F6360" w:rsidRPr="0015434C">
        <w:rPr>
          <w:rFonts w:ascii="Times New Roman" w:hAnsi="Times New Roman"/>
        </w:rPr>
        <w:t xml:space="preserve"> w ust. 1, Nadzór zawiadamia na piśmie Zamawiającego i po uzyskaniu jego zgody przekazuje pisemne oświadczenie o podjęciu przez tę osobę pełnienia obowiązków.</w:t>
      </w:r>
    </w:p>
    <w:p w14:paraId="771742E9" w14:textId="77777777" w:rsidR="00AB570E" w:rsidRPr="002A5853" w:rsidRDefault="001F6360" w:rsidP="00C561D4">
      <w:pPr>
        <w:numPr>
          <w:ilvl w:val="0"/>
          <w:numId w:val="7"/>
        </w:numPr>
        <w:spacing w:line="276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odpowiada za działania i zaniechania przedstawicieli, o których mowa w ust.</w:t>
      </w:r>
      <w:r w:rsidR="00EC0140"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 xml:space="preserve">1, pracowników lub osób, którymi posłużył się przy realizacji umowy – jak za działania i zaniechania własne. </w:t>
      </w:r>
    </w:p>
    <w:p w14:paraId="526EE4EC" w14:textId="77777777" w:rsidR="00F44558" w:rsidRPr="004B023E" w:rsidRDefault="00F44558" w:rsidP="00C561D4">
      <w:pPr>
        <w:spacing w:before="240" w:line="276" w:lineRule="auto"/>
        <w:ind w:right="45"/>
        <w:jc w:val="center"/>
        <w:rPr>
          <w:rFonts w:ascii="Times New Roman" w:hAnsi="Times New Roman"/>
          <w:b/>
        </w:rPr>
      </w:pPr>
      <w:r w:rsidRPr="004B023E">
        <w:rPr>
          <w:rFonts w:ascii="Times New Roman" w:hAnsi="Times New Roman"/>
          <w:b/>
        </w:rPr>
        <w:t>§ 4</w:t>
      </w:r>
    </w:p>
    <w:p w14:paraId="03510A61" w14:textId="77777777" w:rsidR="00F44558" w:rsidRPr="002D0ED9" w:rsidRDefault="00F44558" w:rsidP="00C561D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2D0ED9">
        <w:rPr>
          <w:rFonts w:ascii="Times New Roman" w:hAnsi="Times New Roman"/>
          <w:b/>
          <w:bCs/>
        </w:rPr>
        <w:t>Podwykonawstwo</w:t>
      </w:r>
    </w:p>
    <w:p w14:paraId="5707DA24" w14:textId="77777777" w:rsidR="00F44558" w:rsidRPr="002D0ED9" w:rsidRDefault="000A2029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2D0ED9">
        <w:rPr>
          <w:rFonts w:ascii="Times New Roman" w:hAnsi="Times New Roman"/>
        </w:rPr>
        <w:t>Nadzór</w:t>
      </w:r>
      <w:r w:rsidR="00F44558" w:rsidRPr="002D0ED9">
        <w:rPr>
          <w:rFonts w:ascii="Times New Roman" w:hAnsi="Times New Roman"/>
        </w:rPr>
        <w:t xml:space="preserve"> w ofercie oświadczył, że wykona zamówienie siłami własnymi. </w:t>
      </w:r>
      <w:r w:rsidRPr="002D0ED9">
        <w:rPr>
          <w:rFonts w:ascii="Times New Roman" w:hAnsi="Times New Roman"/>
        </w:rPr>
        <w:t>Nadzór</w:t>
      </w:r>
      <w:r w:rsidR="00F44558" w:rsidRPr="002D0ED9">
        <w:rPr>
          <w:rFonts w:ascii="Times New Roman" w:hAnsi="Times New Roman"/>
        </w:rPr>
        <w:t xml:space="preserve"> </w:t>
      </w:r>
      <w:r w:rsidR="00F44558" w:rsidRPr="002D0ED9">
        <w:rPr>
          <w:rFonts w:ascii="Times New Roman" w:hAnsi="Times New Roman"/>
        </w:rPr>
        <w:br/>
        <w:t>za zgodą Zamawiającego może powierzyć realizację części przedmiotu umowy Podwykonawcom na zasadach określonych w zaproszeniu.</w:t>
      </w:r>
    </w:p>
    <w:p w14:paraId="63488C0B" w14:textId="77777777" w:rsidR="002A5853" w:rsidRPr="002D0ED9" w:rsidRDefault="002A5853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2D0ED9">
        <w:rPr>
          <w:rFonts w:ascii="Times New Roman" w:hAnsi="Times New Roman"/>
        </w:rPr>
        <w:t>lub</w:t>
      </w:r>
    </w:p>
    <w:p w14:paraId="7131613A" w14:textId="77777777" w:rsidR="002A5853" w:rsidRPr="002A5853" w:rsidRDefault="002A5853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A5853">
        <w:rPr>
          <w:rFonts w:ascii="Times New Roman" w:hAnsi="Times New Roman"/>
        </w:rPr>
        <w:t>Wykonawca przed przystąpieniem do wykonania zamówienia ma obowiązek podać nazwy oraz dane kontaktowe podwykonawców i osób do kontaktu z podwykonawcami.</w:t>
      </w:r>
    </w:p>
    <w:p w14:paraId="0E6BE91B" w14:textId="77777777" w:rsidR="002A5853" w:rsidRPr="002A5853" w:rsidRDefault="002A5853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A5853">
        <w:rPr>
          <w:rFonts w:ascii="Times New Roman" w:hAnsi="Times New Roman"/>
        </w:rPr>
        <w:t>Wykonawca zobowiązany jest do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14:paraId="5CDA6E2C" w14:textId="77777777" w:rsidR="002A5853" w:rsidRPr="002A5853" w:rsidRDefault="002A5853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A5853">
        <w:rPr>
          <w:rFonts w:ascii="Times New Roman" w:hAnsi="Times New Roman"/>
        </w:rPr>
        <w:t xml:space="preserve">Powierzenie wykonania części zamówienia podwykonawcom nie zwalnia Wykonawcy </w:t>
      </w:r>
    </w:p>
    <w:p w14:paraId="42C1851F" w14:textId="77777777" w:rsidR="002A5853" w:rsidRPr="004B023E" w:rsidRDefault="002A5853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2A5853">
        <w:rPr>
          <w:rFonts w:ascii="Times New Roman" w:hAnsi="Times New Roman"/>
        </w:rPr>
        <w:t>z odpowiedzialności za należyte wykonanie tego zamówienia.</w:t>
      </w:r>
    </w:p>
    <w:p w14:paraId="151CC8C3" w14:textId="77777777" w:rsidR="00F44558" w:rsidRDefault="00F44558" w:rsidP="00C561D4">
      <w:pPr>
        <w:spacing w:line="276" w:lineRule="auto"/>
      </w:pPr>
    </w:p>
    <w:p w14:paraId="0C4E93CB" w14:textId="77777777" w:rsidR="001F6360" w:rsidRPr="0015434C" w:rsidRDefault="00793BBC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F44558">
        <w:rPr>
          <w:rFonts w:ascii="Times New Roman" w:hAnsi="Times New Roman"/>
          <w:b/>
        </w:rPr>
        <w:t>5</w:t>
      </w:r>
    </w:p>
    <w:p w14:paraId="3D889A01" w14:textId="77777777" w:rsidR="001F6360" w:rsidRPr="0015434C" w:rsidRDefault="001F6360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Terminy</w:t>
      </w:r>
    </w:p>
    <w:p w14:paraId="3C88E83D" w14:textId="77777777" w:rsidR="001F6360" w:rsidRPr="0015434C" w:rsidRDefault="001F6360" w:rsidP="00C561D4">
      <w:pPr>
        <w:pStyle w:val="Tekstpodstawowywcity"/>
        <w:numPr>
          <w:ilvl w:val="0"/>
          <w:numId w:val="19"/>
        </w:numPr>
        <w:spacing w:line="276" w:lineRule="auto"/>
        <w:ind w:right="45"/>
        <w:rPr>
          <w:sz w:val="24"/>
          <w:szCs w:val="24"/>
        </w:rPr>
      </w:pPr>
      <w:r w:rsidRPr="0015434C">
        <w:rPr>
          <w:sz w:val="24"/>
          <w:szCs w:val="24"/>
        </w:rPr>
        <w:t>Nadzór zobowiązuje się do realizacji pełnienia nadzoru inwestorskiego w terminie:</w:t>
      </w:r>
    </w:p>
    <w:p w14:paraId="6B4237C3" w14:textId="77777777" w:rsidR="001F6360" w:rsidRPr="0006099C" w:rsidRDefault="00B41F9E" w:rsidP="00C561D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F6360" w:rsidRPr="0006099C">
        <w:rPr>
          <w:rFonts w:ascii="Times New Roman" w:hAnsi="Times New Roman"/>
        </w:rPr>
        <w:t>ozpoczęcia realizacji umowy</w:t>
      </w:r>
      <w:r>
        <w:rPr>
          <w:rFonts w:ascii="Times New Roman" w:hAnsi="Times New Roman"/>
        </w:rPr>
        <w:t xml:space="preserve"> o wykonanie robót budowlanych z Wykonawcą wybranym w odrębnym postępowaniu</w:t>
      </w:r>
      <w:r w:rsidR="001F6360" w:rsidRPr="0006099C">
        <w:rPr>
          <w:rFonts w:ascii="Times New Roman" w:hAnsi="Times New Roman"/>
        </w:rPr>
        <w:t xml:space="preserve"> </w:t>
      </w:r>
      <w:r w:rsidR="00AF13BF">
        <w:rPr>
          <w:rFonts w:ascii="Times New Roman" w:hAnsi="Times New Roman"/>
        </w:rPr>
        <w:t xml:space="preserve">- </w:t>
      </w:r>
      <w:r w:rsidR="001F6360" w:rsidRPr="0006099C">
        <w:rPr>
          <w:rFonts w:ascii="Times New Roman" w:hAnsi="Times New Roman"/>
        </w:rPr>
        <w:t xml:space="preserve">od dnia zawarcia umowy, </w:t>
      </w:r>
    </w:p>
    <w:p w14:paraId="6662183E" w14:textId="77777777" w:rsidR="001F6360" w:rsidRPr="00EA3F58" w:rsidRDefault="001F6360" w:rsidP="00C561D4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EA3F58">
        <w:rPr>
          <w:rStyle w:val="Odwoaniedokomentarza"/>
          <w:rFonts w:ascii="Times New Roman" w:hAnsi="Times New Roman"/>
          <w:sz w:val="24"/>
          <w:szCs w:val="24"/>
        </w:rPr>
        <w:t>T</w:t>
      </w:r>
      <w:r w:rsidRPr="00EA3F58">
        <w:rPr>
          <w:rFonts w:ascii="Times New Roman" w:hAnsi="Times New Roman"/>
        </w:rPr>
        <w:t>ermi</w:t>
      </w:r>
      <w:r w:rsidR="00AF13BF" w:rsidRPr="00EA3F58">
        <w:rPr>
          <w:rFonts w:ascii="Times New Roman" w:hAnsi="Times New Roman"/>
        </w:rPr>
        <w:t>n zakończenia realizacji umowy</w:t>
      </w:r>
      <w:r w:rsidR="00B41F9E">
        <w:rPr>
          <w:rFonts w:ascii="Times New Roman" w:hAnsi="Times New Roman"/>
        </w:rPr>
        <w:t xml:space="preserve"> o roboty budowlane</w:t>
      </w:r>
      <w:r w:rsidR="00AF13BF" w:rsidRPr="00EA3F58">
        <w:rPr>
          <w:rFonts w:ascii="Times New Roman" w:hAnsi="Times New Roman"/>
        </w:rPr>
        <w:t xml:space="preserve"> -</w:t>
      </w:r>
      <w:r w:rsidRPr="00EA3F58">
        <w:rPr>
          <w:rFonts w:ascii="Times New Roman" w:hAnsi="Times New Roman"/>
        </w:rPr>
        <w:t xml:space="preserve"> do czasu zakończenia realizacji umowy o roboty budowlane z uwzględnieniem okresu gwarancji i rękojmi.</w:t>
      </w:r>
    </w:p>
    <w:p w14:paraId="5C48EBA5" w14:textId="4CC43877" w:rsidR="001F6360" w:rsidRPr="00B646E2" w:rsidRDefault="001F6360" w:rsidP="00C561D4">
      <w:pPr>
        <w:shd w:val="clear" w:color="auto" w:fill="FFFFFF" w:themeFill="background1"/>
        <w:tabs>
          <w:tab w:val="num" w:pos="720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</w:rPr>
        <w:t xml:space="preserve">2. </w:t>
      </w:r>
      <w:r w:rsidRPr="00E455B3">
        <w:rPr>
          <w:rFonts w:ascii="Times New Roman" w:eastAsia="Times New Roman" w:hAnsi="Times New Roman"/>
        </w:rPr>
        <w:t xml:space="preserve"> Planowanym terminem zakończenia realizacji umowy o roboty </w:t>
      </w:r>
      <w:r w:rsidRPr="001E1C55">
        <w:rPr>
          <w:rFonts w:ascii="Times New Roman" w:eastAsia="Times New Roman" w:hAnsi="Times New Roman"/>
        </w:rPr>
        <w:t xml:space="preserve">budowlane jest </w:t>
      </w:r>
      <w:r w:rsidR="00CA086C">
        <w:rPr>
          <w:rFonts w:ascii="Times New Roman" w:eastAsia="Times New Roman" w:hAnsi="Times New Roman"/>
          <w:b/>
        </w:rPr>
        <w:t>30</w:t>
      </w:r>
      <w:r w:rsidRPr="001E1C55">
        <w:rPr>
          <w:rFonts w:ascii="Times New Roman" w:eastAsia="Times New Roman" w:hAnsi="Times New Roman"/>
          <w:b/>
        </w:rPr>
        <w:t>.</w:t>
      </w:r>
      <w:r w:rsidR="00310135">
        <w:rPr>
          <w:rFonts w:ascii="Times New Roman" w:eastAsia="Times New Roman" w:hAnsi="Times New Roman"/>
          <w:b/>
        </w:rPr>
        <w:t>11</w:t>
      </w:r>
      <w:r w:rsidRPr="001E1C55">
        <w:rPr>
          <w:rFonts w:ascii="Times New Roman" w:eastAsia="Times New Roman" w:hAnsi="Times New Roman"/>
          <w:b/>
        </w:rPr>
        <w:t>.20</w:t>
      </w:r>
      <w:r w:rsidR="00D8385E" w:rsidRPr="001E1C55">
        <w:rPr>
          <w:rFonts w:ascii="Times New Roman" w:eastAsia="Times New Roman" w:hAnsi="Times New Roman"/>
          <w:b/>
        </w:rPr>
        <w:t>20</w:t>
      </w:r>
      <w:r w:rsidRPr="001E1C55">
        <w:rPr>
          <w:rFonts w:ascii="Times New Roman" w:eastAsia="Times New Roman" w:hAnsi="Times New Roman"/>
        </w:rPr>
        <w:t>r.</w:t>
      </w:r>
      <w:r w:rsidRPr="00B646E2">
        <w:rPr>
          <w:rFonts w:ascii="Times New Roman" w:eastAsia="Times New Roman" w:hAnsi="Times New Roman"/>
        </w:rPr>
        <w:t xml:space="preserve">  Okres gwarancji i rękojmi na roboty budowlane wynosi </w:t>
      </w:r>
      <w:r w:rsidR="009A7577">
        <w:rPr>
          <w:rFonts w:ascii="Times New Roman" w:eastAsia="Times New Roman" w:hAnsi="Times New Roman"/>
        </w:rPr>
        <w:t>………………</w:t>
      </w:r>
      <w:r w:rsidR="00314FE8">
        <w:rPr>
          <w:rFonts w:ascii="Times New Roman" w:eastAsia="Times New Roman" w:hAnsi="Times New Roman"/>
        </w:rPr>
        <w:t xml:space="preserve"> </w:t>
      </w:r>
      <w:r w:rsidRPr="00B646E2">
        <w:rPr>
          <w:rFonts w:ascii="Times New Roman" w:eastAsia="Times New Roman" w:hAnsi="Times New Roman"/>
        </w:rPr>
        <w:t xml:space="preserve">lat i </w:t>
      </w:r>
      <w:r w:rsidRPr="00B646E2">
        <w:rPr>
          <w:rFonts w:ascii="Times New Roman" w:hAnsi="Times New Roman"/>
        </w:rPr>
        <w:t>biegnie od daty podpisania protokołu odbioru końcowego.</w:t>
      </w:r>
    </w:p>
    <w:p w14:paraId="74851312" w14:textId="77777777" w:rsidR="00CA086C" w:rsidRDefault="00CA086C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</w:p>
    <w:p w14:paraId="30399C97" w14:textId="77777777" w:rsidR="001F6360" w:rsidRPr="0015434C" w:rsidRDefault="00793BBC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F44558">
        <w:rPr>
          <w:rFonts w:ascii="Times New Roman" w:hAnsi="Times New Roman"/>
          <w:b/>
        </w:rPr>
        <w:t>6</w:t>
      </w:r>
    </w:p>
    <w:p w14:paraId="2D391ADB" w14:textId="77777777" w:rsidR="001F6360" w:rsidRPr="004662A2" w:rsidRDefault="001F6360" w:rsidP="00C561D4">
      <w:pPr>
        <w:widowControl w:val="0"/>
        <w:suppressAutoHyphens/>
        <w:spacing w:line="276" w:lineRule="auto"/>
        <w:ind w:right="45"/>
        <w:jc w:val="center"/>
        <w:rPr>
          <w:rFonts w:ascii="Times New Roman" w:hAnsi="Times New Roman"/>
          <w:b/>
        </w:rPr>
      </w:pPr>
      <w:r w:rsidRPr="004662A2">
        <w:rPr>
          <w:rFonts w:ascii="Times New Roman" w:hAnsi="Times New Roman"/>
          <w:b/>
        </w:rPr>
        <w:t>Wynagrodzenie</w:t>
      </w:r>
    </w:p>
    <w:p w14:paraId="02C820C6" w14:textId="77777777" w:rsidR="001F6360" w:rsidRPr="004662A2" w:rsidRDefault="001F6360" w:rsidP="00C561D4">
      <w:pPr>
        <w:widowControl w:val="0"/>
        <w:numPr>
          <w:ilvl w:val="0"/>
          <w:numId w:val="26"/>
        </w:numPr>
        <w:suppressAutoHyphens/>
        <w:spacing w:line="276" w:lineRule="auto"/>
        <w:ind w:right="45"/>
        <w:jc w:val="both"/>
        <w:rPr>
          <w:rFonts w:ascii="Times New Roman" w:hAnsi="Times New Roman"/>
        </w:rPr>
      </w:pPr>
      <w:r w:rsidRPr="004662A2">
        <w:rPr>
          <w:rFonts w:ascii="Times New Roman" w:hAnsi="Times New Roman"/>
        </w:rPr>
        <w:t>Wynagrodzenie za wykonanie przedmiotu umowy ma formę ryczałtu i wynosi :</w:t>
      </w:r>
    </w:p>
    <w:p w14:paraId="529DFDE8" w14:textId="77777777" w:rsidR="001F6360" w:rsidRPr="004662A2" w:rsidRDefault="001F6360" w:rsidP="00C561D4">
      <w:pPr>
        <w:pStyle w:val="Tekstpodstawowywcity"/>
        <w:spacing w:line="276" w:lineRule="auto"/>
        <w:ind w:left="360"/>
        <w:jc w:val="left"/>
        <w:rPr>
          <w:sz w:val="24"/>
          <w:szCs w:val="24"/>
        </w:rPr>
      </w:pPr>
      <w:r w:rsidRPr="004662A2">
        <w:rPr>
          <w:sz w:val="24"/>
          <w:szCs w:val="24"/>
        </w:rPr>
        <w:t xml:space="preserve">kwota brutto </w:t>
      </w:r>
      <w:r w:rsidR="009A7577">
        <w:rPr>
          <w:sz w:val="24"/>
          <w:szCs w:val="24"/>
        </w:rPr>
        <w:t>…………………………….</w:t>
      </w:r>
      <w:r w:rsidR="0000535D">
        <w:rPr>
          <w:sz w:val="24"/>
          <w:szCs w:val="24"/>
        </w:rPr>
        <w:t xml:space="preserve"> </w:t>
      </w:r>
      <w:r w:rsidRPr="004662A2">
        <w:rPr>
          <w:sz w:val="24"/>
          <w:szCs w:val="24"/>
        </w:rPr>
        <w:t xml:space="preserve">zł </w:t>
      </w:r>
      <w:r w:rsidRPr="004662A2">
        <w:rPr>
          <w:sz w:val="24"/>
          <w:szCs w:val="24"/>
        </w:rPr>
        <w:br/>
        <w:t xml:space="preserve">(słownie: </w:t>
      </w:r>
      <w:r w:rsidR="009A7577">
        <w:rPr>
          <w:sz w:val="24"/>
          <w:szCs w:val="24"/>
        </w:rPr>
        <w:t>……………………………………………………….</w:t>
      </w:r>
      <w:r w:rsidRPr="004662A2">
        <w:rPr>
          <w:sz w:val="24"/>
          <w:szCs w:val="24"/>
        </w:rPr>
        <w:t>)</w:t>
      </w:r>
    </w:p>
    <w:p w14:paraId="12228D0C" w14:textId="77777777" w:rsidR="001F6360" w:rsidRPr="004662A2" w:rsidRDefault="001F6360" w:rsidP="00C561D4">
      <w:pPr>
        <w:pStyle w:val="Tekstpodstawowywcity"/>
        <w:spacing w:line="276" w:lineRule="auto"/>
        <w:ind w:left="360"/>
        <w:jc w:val="left"/>
        <w:rPr>
          <w:sz w:val="24"/>
          <w:szCs w:val="24"/>
        </w:rPr>
      </w:pPr>
      <w:r w:rsidRPr="004662A2">
        <w:rPr>
          <w:sz w:val="24"/>
          <w:szCs w:val="24"/>
        </w:rPr>
        <w:t xml:space="preserve">podatek VAT  </w:t>
      </w:r>
      <w:r w:rsidR="009A7577">
        <w:rPr>
          <w:sz w:val="24"/>
          <w:szCs w:val="24"/>
        </w:rPr>
        <w:t>……………………………….</w:t>
      </w:r>
      <w:r w:rsidRPr="004662A2">
        <w:rPr>
          <w:sz w:val="24"/>
          <w:szCs w:val="24"/>
        </w:rPr>
        <w:t xml:space="preserve"> zł </w:t>
      </w:r>
      <w:r w:rsidRPr="004662A2">
        <w:rPr>
          <w:sz w:val="24"/>
          <w:szCs w:val="24"/>
        </w:rPr>
        <w:br/>
        <w:t xml:space="preserve">(słownie: </w:t>
      </w:r>
      <w:r w:rsidR="009A7577">
        <w:rPr>
          <w:sz w:val="24"/>
          <w:szCs w:val="24"/>
        </w:rPr>
        <w:t>……………………………………………………….</w:t>
      </w:r>
      <w:r w:rsidRPr="004662A2">
        <w:rPr>
          <w:sz w:val="24"/>
          <w:szCs w:val="24"/>
        </w:rPr>
        <w:t>)</w:t>
      </w:r>
    </w:p>
    <w:p w14:paraId="5289AEB8" w14:textId="77777777" w:rsidR="001F6360" w:rsidRPr="004662A2" w:rsidRDefault="001F6360" w:rsidP="00C561D4">
      <w:pPr>
        <w:pStyle w:val="Tekstpodstawowywcity"/>
        <w:spacing w:line="276" w:lineRule="auto"/>
        <w:ind w:left="360"/>
        <w:jc w:val="left"/>
        <w:rPr>
          <w:sz w:val="24"/>
          <w:szCs w:val="24"/>
        </w:rPr>
      </w:pPr>
      <w:r w:rsidRPr="004662A2">
        <w:rPr>
          <w:sz w:val="24"/>
          <w:szCs w:val="24"/>
        </w:rPr>
        <w:t xml:space="preserve">kwota netto: </w:t>
      </w:r>
      <w:r w:rsidR="009A7577">
        <w:rPr>
          <w:sz w:val="24"/>
          <w:szCs w:val="24"/>
        </w:rPr>
        <w:t>…………………………………..</w:t>
      </w:r>
      <w:r w:rsidRPr="004662A2">
        <w:rPr>
          <w:sz w:val="24"/>
          <w:szCs w:val="24"/>
        </w:rPr>
        <w:t xml:space="preserve"> zł </w:t>
      </w:r>
      <w:r w:rsidRPr="004662A2">
        <w:rPr>
          <w:sz w:val="24"/>
          <w:szCs w:val="24"/>
        </w:rPr>
        <w:br/>
        <w:t xml:space="preserve">(słownie: </w:t>
      </w:r>
      <w:r w:rsidR="009A7577">
        <w:rPr>
          <w:sz w:val="24"/>
          <w:szCs w:val="24"/>
        </w:rPr>
        <w:t>………………………………………….</w:t>
      </w:r>
      <w:r w:rsidRPr="004662A2">
        <w:rPr>
          <w:sz w:val="24"/>
          <w:szCs w:val="24"/>
        </w:rPr>
        <w:t>)</w:t>
      </w:r>
    </w:p>
    <w:p w14:paraId="0700ACE0" w14:textId="77777777" w:rsidR="001F6360" w:rsidRPr="00CC05CB" w:rsidRDefault="001F6360" w:rsidP="00C561D4">
      <w:pPr>
        <w:pStyle w:val="Tekstpodstawowywcity2"/>
        <w:numPr>
          <w:ilvl w:val="0"/>
          <w:numId w:val="26"/>
        </w:numPr>
        <w:spacing w:line="276" w:lineRule="auto"/>
        <w:jc w:val="both"/>
        <w:rPr>
          <w:strike/>
          <w:sz w:val="24"/>
          <w:szCs w:val="24"/>
        </w:rPr>
      </w:pPr>
      <w:r w:rsidRPr="004662A2">
        <w:rPr>
          <w:sz w:val="24"/>
          <w:szCs w:val="24"/>
        </w:rPr>
        <w:t>Wynagrodzenie brutto obej</w:t>
      </w:r>
      <w:r w:rsidR="000856C8">
        <w:rPr>
          <w:sz w:val="24"/>
          <w:szCs w:val="24"/>
        </w:rPr>
        <w:t>muje wszystkie koszty niezbędne</w:t>
      </w:r>
      <w:r w:rsidRPr="004662A2">
        <w:rPr>
          <w:sz w:val="24"/>
          <w:szCs w:val="24"/>
        </w:rPr>
        <w:t xml:space="preserve"> do wykonania przedmiotu </w:t>
      </w:r>
      <w:r w:rsidRPr="0015434C">
        <w:rPr>
          <w:sz w:val="24"/>
          <w:szCs w:val="24"/>
        </w:rPr>
        <w:lastRenderedPageBreak/>
        <w:t>umowy, określonego w § 1.</w:t>
      </w:r>
    </w:p>
    <w:p w14:paraId="3FF4D3A8" w14:textId="77777777" w:rsidR="001F6360" w:rsidRPr="00B646E2" w:rsidRDefault="001F6360" w:rsidP="00C561D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  <w:bCs/>
        </w:rPr>
        <w:t xml:space="preserve">W przypadku odstąpienia </w:t>
      </w:r>
      <w:r w:rsidR="000856C8">
        <w:rPr>
          <w:rFonts w:ascii="Times New Roman" w:hAnsi="Times New Roman"/>
          <w:bCs/>
        </w:rPr>
        <w:t>przez Zamawiającego lub Wykonawcę robót od umowy o wykonanie robót budowlanych</w:t>
      </w:r>
      <w:r w:rsidRPr="00B646E2">
        <w:rPr>
          <w:rFonts w:ascii="Times New Roman" w:hAnsi="Times New Roman"/>
          <w:bCs/>
        </w:rPr>
        <w:t>, wynagrodzenie Nadzoru ulega odpowiedniemu obniżeniu pod warunkiem, że dalsza realizacja robót nie jest możliwa, o czym decyduje Zamawiający. Nadzór otrzyma wówczas wynagrodzenie za pełnienie nadzoru inwestorskiego naliczone proporcjonalnie do wartości wykonanych robót, z uwzględnieniem wyników protokołu zaawansowania robót lub inwentaryzacji wykonanych robót.</w:t>
      </w:r>
    </w:p>
    <w:p w14:paraId="2E68BC68" w14:textId="77777777" w:rsidR="00C01FEA" w:rsidRPr="00FF4D0A" w:rsidRDefault="001F6360" w:rsidP="00C561D4">
      <w:pPr>
        <w:pStyle w:val="Tekstpodstawowywcity2"/>
        <w:numPr>
          <w:ilvl w:val="0"/>
          <w:numId w:val="26"/>
        </w:numPr>
        <w:spacing w:line="276" w:lineRule="auto"/>
        <w:ind w:left="357"/>
        <w:jc w:val="both"/>
        <w:rPr>
          <w:sz w:val="24"/>
          <w:szCs w:val="24"/>
        </w:rPr>
      </w:pPr>
      <w:r w:rsidRPr="004B023E">
        <w:rPr>
          <w:bCs/>
          <w:sz w:val="24"/>
          <w:szCs w:val="24"/>
        </w:rPr>
        <w:t xml:space="preserve">W przypadku wydłużenia realizacji </w:t>
      </w:r>
      <w:r w:rsidR="00240CE8">
        <w:rPr>
          <w:bCs/>
          <w:sz w:val="24"/>
          <w:szCs w:val="24"/>
        </w:rPr>
        <w:t>remontu</w:t>
      </w:r>
      <w:r w:rsidRPr="004B023E">
        <w:rPr>
          <w:bCs/>
          <w:sz w:val="24"/>
          <w:szCs w:val="24"/>
        </w:rPr>
        <w:t xml:space="preserve"> wynagrodzenie Nadzoru nie ulega zmianie.</w:t>
      </w:r>
    </w:p>
    <w:p w14:paraId="0310BC99" w14:textId="77777777" w:rsidR="00C01FEA" w:rsidRPr="004B023E" w:rsidRDefault="00C01FEA" w:rsidP="00C561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</w:rPr>
      </w:pPr>
      <w:r w:rsidRPr="004B023E">
        <w:rPr>
          <w:rFonts w:ascii="Times New Roman" w:hAnsi="Times New Roman"/>
        </w:rPr>
        <w:t xml:space="preserve">W razie odmowy zapłaty wynagrodzenia </w:t>
      </w:r>
      <w:r w:rsidR="00FF4D0A">
        <w:rPr>
          <w:rFonts w:ascii="Times New Roman" w:hAnsi="Times New Roman"/>
        </w:rPr>
        <w:t>na rzecz podwykonawcy, Nadzór</w:t>
      </w:r>
      <w:r w:rsidRPr="004B023E">
        <w:rPr>
          <w:rFonts w:ascii="Times New Roman" w:hAnsi="Times New Roman"/>
        </w:rPr>
        <w:t xml:space="preserve"> zobowiązany jest pisemnie wskazać Zamawiającemu przyczyny odmowy zapłaty oraz szczegółowo uzasadnić powody, dla których odmowa ta nie narusza praw ani warunków umowy z podwykonawcami. Zamawiający ma prawo zbadać wywiązywanie się </w:t>
      </w:r>
      <w:r w:rsidR="00FF4D0A">
        <w:rPr>
          <w:rFonts w:ascii="Times New Roman" w:hAnsi="Times New Roman"/>
        </w:rPr>
        <w:t>Nadzoru</w:t>
      </w:r>
      <w:r w:rsidRPr="004B023E">
        <w:rPr>
          <w:rFonts w:ascii="Times New Roman" w:hAnsi="Times New Roman"/>
        </w:rPr>
        <w:t xml:space="preserve"> z warunków umowy z podwykonawcami, a także domagać się od podwykonawcy złożenia stosownych oświadczeń oraz udostępnienia dokumentów umownych.</w:t>
      </w:r>
    </w:p>
    <w:p w14:paraId="341FF2C1" w14:textId="77777777" w:rsidR="00C01FEA" w:rsidRPr="004B023E" w:rsidRDefault="00FF4D0A" w:rsidP="00C561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</w:t>
      </w:r>
      <w:r w:rsidR="00C01FEA" w:rsidRPr="004B023E">
        <w:rPr>
          <w:rFonts w:ascii="Times New Roman" w:hAnsi="Times New Roman"/>
        </w:rPr>
        <w:t xml:space="preserve"> zobowiązuje się do złożenia Zamawiającemu wraz z fakturą oświadczeń podwykonawców o otrzymaniu wynagrodzenia za poprzedni okres rozliczeniowy, których wierzytelność jest częścią składową wystawionej faktury. W przypadku niedostarczenia przez </w:t>
      </w:r>
      <w:r w:rsidR="000A2029">
        <w:rPr>
          <w:rFonts w:ascii="Times New Roman" w:hAnsi="Times New Roman"/>
        </w:rPr>
        <w:t>Nadzór</w:t>
      </w:r>
      <w:r w:rsidR="00C01FEA" w:rsidRPr="004B023E">
        <w:rPr>
          <w:rFonts w:ascii="Times New Roman" w:hAnsi="Times New Roman"/>
        </w:rPr>
        <w:t xml:space="preserve"> powyższych dowodów, Zamawiający zatrzyma wynikającą z faktury </w:t>
      </w:r>
      <w:r w:rsidR="000A2029">
        <w:rPr>
          <w:rFonts w:ascii="Times New Roman" w:hAnsi="Times New Roman"/>
        </w:rPr>
        <w:t>Nadzoru</w:t>
      </w:r>
      <w:r w:rsidR="00C01FEA" w:rsidRPr="004B023E">
        <w:rPr>
          <w:rFonts w:ascii="Times New Roman" w:hAnsi="Times New Roman"/>
        </w:rPr>
        <w:t xml:space="preserve"> kwotę brutto w wysokości równej należności Podwykonawcy i dokona bezpośredniej zapłaty wynagrodzenia przysługującego Podwykonawcy. Od zatrzymanej przez Zamawiającego kwoty odsetki nie przysługują.</w:t>
      </w:r>
    </w:p>
    <w:p w14:paraId="48B0A04B" w14:textId="77777777" w:rsidR="00C01FEA" w:rsidRPr="004B023E" w:rsidRDefault="00C01FEA" w:rsidP="00C561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</w:rPr>
      </w:pPr>
      <w:r w:rsidRPr="004B023E">
        <w:rPr>
          <w:rFonts w:ascii="Times New Roman" w:hAnsi="Times New Roman"/>
        </w:rPr>
        <w:t>Bezpośredniej płatności wynagrodzenia należnego Podwykonawcom za wykonane roboty budowlane, dostawy lub usługi, Zamawiający będzie realizował na konta bankowe podwykonawców wskazane w umowach o podwykonawstwo w terminie 21 dni od dnia doręczenia faktury.</w:t>
      </w:r>
    </w:p>
    <w:p w14:paraId="3B024758" w14:textId="77777777" w:rsidR="00C01FEA" w:rsidRPr="004B023E" w:rsidRDefault="00C01FEA" w:rsidP="00C561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</w:rPr>
      </w:pPr>
      <w:r w:rsidRPr="004B023E">
        <w:rPr>
          <w:rFonts w:ascii="Times New Roman" w:hAnsi="Times New Roman"/>
        </w:rPr>
        <w:t xml:space="preserve">Podstawą płatności należnych Podwykonawcom będzie prawidłowo wystawiona faktura </w:t>
      </w:r>
      <w:r w:rsidR="000A2029">
        <w:rPr>
          <w:rFonts w:ascii="Times New Roman" w:hAnsi="Times New Roman"/>
        </w:rPr>
        <w:t>Nadzoru</w:t>
      </w:r>
      <w:r w:rsidRPr="004B023E">
        <w:rPr>
          <w:rFonts w:ascii="Times New Roman" w:hAnsi="Times New Roman"/>
        </w:rPr>
        <w:t xml:space="preserve"> z dołączonymi dokumentami: potwierdzonymi za zgodność z oryginałem kopiami prawidłowo wystawionych faktur Podwykonawców, określającymi zakres rzeczowy wykonanych robót wynikający z umów o podwykonawstwo, pisemną dyspozycją </w:t>
      </w:r>
      <w:r w:rsidR="000A2029">
        <w:rPr>
          <w:rFonts w:ascii="Times New Roman" w:hAnsi="Times New Roman"/>
        </w:rPr>
        <w:t>Nadzoru</w:t>
      </w:r>
      <w:r w:rsidRPr="004B023E">
        <w:rPr>
          <w:rFonts w:ascii="Times New Roman" w:hAnsi="Times New Roman"/>
        </w:rPr>
        <w:t xml:space="preserve"> do przekazania kwot należnych Podwykonawcom wynikających z wystawionych przez nich faktur lub roszczeniem Podwykonawcy, które mogą być skierowane wobec Zamawiającego w trybie art. 647</w:t>
      </w:r>
      <w:r w:rsidRPr="004B023E">
        <w:rPr>
          <w:rFonts w:ascii="Times New Roman" w:hAnsi="Times New Roman"/>
          <w:vertAlign w:val="superscript"/>
        </w:rPr>
        <w:t>1</w:t>
      </w:r>
      <w:r w:rsidRPr="004B023E">
        <w:rPr>
          <w:rFonts w:ascii="Times New Roman" w:hAnsi="Times New Roman"/>
        </w:rPr>
        <w:t xml:space="preserve"> § 5 Kodeksu cywilnego.</w:t>
      </w:r>
    </w:p>
    <w:p w14:paraId="6177DC99" w14:textId="77777777" w:rsidR="00C01FEA" w:rsidRPr="004B023E" w:rsidRDefault="00C01FEA" w:rsidP="00C561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</w:rPr>
      </w:pPr>
      <w:r w:rsidRPr="004B023E">
        <w:rPr>
          <w:rFonts w:ascii="Times New Roman" w:hAnsi="Times New Roman"/>
        </w:rPr>
        <w:t xml:space="preserve">Kwoty wypłacone Podwykonawcom na podstawie dokumentów, o których mowa wyżej, pomniejszać będą należności </w:t>
      </w:r>
      <w:r w:rsidR="000A2029">
        <w:rPr>
          <w:rFonts w:ascii="Times New Roman" w:hAnsi="Times New Roman"/>
        </w:rPr>
        <w:t>Nadzorowi</w:t>
      </w:r>
      <w:r w:rsidRPr="004B023E">
        <w:rPr>
          <w:rFonts w:ascii="Times New Roman" w:hAnsi="Times New Roman"/>
        </w:rPr>
        <w:t xml:space="preserve"> wskazane na fakturze.</w:t>
      </w:r>
    </w:p>
    <w:p w14:paraId="4E56CD6C" w14:textId="77777777" w:rsidR="006559FC" w:rsidRPr="002A5853" w:rsidRDefault="00C01FEA" w:rsidP="00C561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</w:rPr>
      </w:pPr>
      <w:r w:rsidRPr="004B023E">
        <w:rPr>
          <w:rFonts w:ascii="Times New Roman" w:hAnsi="Times New Roman"/>
        </w:rPr>
        <w:t>Powyższe uregulowania nie naruszają postanowień umownych co do zabezpieczenia należytego wykonania umowy.</w:t>
      </w:r>
    </w:p>
    <w:p w14:paraId="32CBA1D1" w14:textId="77777777" w:rsidR="008539BB" w:rsidRDefault="008539BB" w:rsidP="00C561D4">
      <w:pPr>
        <w:widowControl w:val="0"/>
        <w:suppressAutoHyphens/>
        <w:spacing w:line="276" w:lineRule="auto"/>
        <w:ind w:left="360" w:right="45"/>
        <w:jc w:val="center"/>
        <w:rPr>
          <w:rFonts w:ascii="Times New Roman" w:hAnsi="Times New Roman"/>
          <w:b/>
        </w:rPr>
      </w:pPr>
      <w:bookmarkStart w:id="1" w:name="_Hlk38885239"/>
    </w:p>
    <w:p w14:paraId="73137B07" w14:textId="77777777" w:rsidR="001F6360" w:rsidRPr="0015434C" w:rsidRDefault="00793BBC" w:rsidP="00C561D4">
      <w:pPr>
        <w:widowControl w:val="0"/>
        <w:suppressAutoHyphens/>
        <w:spacing w:line="276" w:lineRule="auto"/>
        <w:ind w:left="360" w:right="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bookmarkEnd w:id="1"/>
      <w:r w:rsidR="00F44558">
        <w:rPr>
          <w:rFonts w:ascii="Times New Roman" w:hAnsi="Times New Roman"/>
          <w:b/>
        </w:rPr>
        <w:t>7</w:t>
      </w:r>
    </w:p>
    <w:p w14:paraId="4D63B0BB" w14:textId="77777777" w:rsidR="001F6360" w:rsidRPr="0015434C" w:rsidRDefault="001F6360" w:rsidP="00C561D4">
      <w:pPr>
        <w:widowControl w:val="0"/>
        <w:suppressAutoHyphens/>
        <w:spacing w:line="276" w:lineRule="auto"/>
        <w:ind w:left="36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Sposób rozliczenia i terminy płatności</w:t>
      </w:r>
    </w:p>
    <w:p w14:paraId="047FD313" w14:textId="0561A46E" w:rsidR="001F6360" w:rsidRPr="00B06EA0" w:rsidRDefault="00B06EA0" w:rsidP="00C561D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Wynagrodzenie, o którym mowa w </w:t>
      </w:r>
      <w:r w:rsidRPr="00B06EA0">
        <w:rPr>
          <w:rFonts w:ascii="Times New Roman" w:hAnsi="Times New Roman"/>
          <w:bCs/>
        </w:rPr>
        <w:t>§</w:t>
      </w:r>
      <w:r>
        <w:rPr>
          <w:rFonts w:ascii="Times New Roman" w:hAnsi="Times New Roman"/>
          <w:b/>
        </w:rPr>
        <w:t xml:space="preserve"> </w:t>
      </w:r>
      <w:r w:rsidRPr="00B06EA0">
        <w:rPr>
          <w:rFonts w:ascii="Times New Roman" w:hAnsi="Times New Roman"/>
          <w:bCs/>
        </w:rPr>
        <w:t>ust.1 będzie wypłacone po podpisaniu protokołu końcowego odbioru.</w:t>
      </w:r>
    </w:p>
    <w:p w14:paraId="36D12AE9" w14:textId="77777777" w:rsidR="004906CE" w:rsidRPr="004906CE" w:rsidRDefault="006B49BA" w:rsidP="00C561D4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72FFA">
        <w:rPr>
          <w:rFonts w:ascii="Times New Roman" w:hAnsi="Times New Roman"/>
        </w:rPr>
        <w:t xml:space="preserve">Zapłata wynagrodzenia nastąpi przelewem na rachunek bankowy </w:t>
      </w:r>
      <w:r w:rsidR="000A2029">
        <w:rPr>
          <w:rFonts w:ascii="Times New Roman" w:hAnsi="Times New Roman"/>
        </w:rPr>
        <w:t>Nadzoru</w:t>
      </w:r>
      <w:r w:rsidRPr="00372FFA">
        <w:rPr>
          <w:rFonts w:ascii="Times New Roman" w:hAnsi="Times New Roman"/>
        </w:rPr>
        <w:t xml:space="preserve"> nr: </w:t>
      </w:r>
    </w:p>
    <w:p w14:paraId="11681087" w14:textId="77777777" w:rsidR="006B49BA" w:rsidRPr="00372FFA" w:rsidRDefault="009A7577" w:rsidP="00C561D4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>……………………………………………………..</w:t>
      </w:r>
      <w:r w:rsidR="006B49BA" w:rsidRPr="00372FFA">
        <w:rPr>
          <w:rFonts w:ascii="Times New Roman" w:hAnsi="Times New Roman"/>
        </w:rPr>
        <w:t xml:space="preserve">, </w:t>
      </w:r>
      <w:r w:rsidR="006B49BA" w:rsidRPr="001E1C55">
        <w:rPr>
          <w:rFonts w:ascii="Times New Roman" w:hAnsi="Times New Roman"/>
        </w:rPr>
        <w:t>w terminie</w:t>
      </w:r>
      <w:r w:rsidR="00BA7717" w:rsidRPr="001E1C55">
        <w:rPr>
          <w:rFonts w:ascii="Times New Roman" w:hAnsi="Times New Roman"/>
        </w:rPr>
        <w:t xml:space="preserve"> do</w:t>
      </w:r>
      <w:r w:rsidR="006B49BA" w:rsidRPr="001E1C55">
        <w:rPr>
          <w:rFonts w:ascii="Times New Roman" w:hAnsi="Times New Roman"/>
        </w:rPr>
        <w:t xml:space="preserve"> 21 dni</w:t>
      </w:r>
      <w:r w:rsidR="006B49BA" w:rsidRPr="00372FFA">
        <w:rPr>
          <w:rFonts w:ascii="Times New Roman" w:hAnsi="Times New Roman"/>
        </w:rPr>
        <w:t xml:space="preserve"> od daty otrzymania przez Zamawiającego</w:t>
      </w:r>
      <w:r w:rsidR="000856C8">
        <w:rPr>
          <w:rFonts w:ascii="Times New Roman" w:hAnsi="Times New Roman"/>
        </w:rPr>
        <w:t xml:space="preserve"> prawidłowo wystawionej faktury</w:t>
      </w:r>
      <w:r w:rsidR="00F65DC9" w:rsidRPr="00372FFA">
        <w:rPr>
          <w:rFonts w:ascii="Times New Roman" w:hAnsi="Times New Roman"/>
        </w:rPr>
        <w:t>,</w:t>
      </w:r>
      <w:r w:rsidR="006B49BA" w:rsidRPr="00372FFA">
        <w:rPr>
          <w:rFonts w:ascii="Times New Roman" w:hAnsi="Times New Roman"/>
        </w:rPr>
        <w:t xml:space="preserve"> wraz z informacją </w:t>
      </w:r>
      <w:r w:rsidR="006B49BA" w:rsidRPr="00372FFA">
        <w:rPr>
          <w:rFonts w:ascii="Times New Roman" w:hAnsi="Times New Roman"/>
          <w:i/>
        </w:rPr>
        <w:t>o ilości godzin świa</w:t>
      </w:r>
      <w:r w:rsidR="004E2757">
        <w:rPr>
          <w:rFonts w:ascii="Times New Roman" w:hAnsi="Times New Roman"/>
          <w:i/>
        </w:rPr>
        <w:t>dczenia usługi w danym miesiącu</w:t>
      </w:r>
      <w:r w:rsidR="006B49BA" w:rsidRPr="00372FFA">
        <w:rPr>
          <w:rFonts w:ascii="Times New Roman" w:hAnsi="Times New Roman"/>
          <w:i/>
        </w:rPr>
        <w:t>.</w:t>
      </w:r>
    </w:p>
    <w:p w14:paraId="604EC363" w14:textId="77777777" w:rsidR="006B49BA" w:rsidRPr="00372FFA" w:rsidRDefault="006B49BA" w:rsidP="00C561D4">
      <w:pPr>
        <w:pStyle w:val="Akapitzlist"/>
        <w:numPr>
          <w:ilvl w:val="1"/>
          <w:numId w:val="11"/>
        </w:numPr>
        <w:tabs>
          <w:tab w:val="clear" w:pos="1980"/>
        </w:tabs>
        <w:spacing w:line="276" w:lineRule="auto"/>
        <w:ind w:left="426" w:hanging="284"/>
        <w:jc w:val="both"/>
        <w:rPr>
          <w:rFonts w:ascii="Times New Roman" w:hAnsi="Times New Roman"/>
        </w:rPr>
      </w:pPr>
      <w:r w:rsidRPr="00372FFA">
        <w:rPr>
          <w:rFonts w:ascii="Times New Roman" w:hAnsi="Times New Roman"/>
        </w:rPr>
        <w:t>Za dzień zapłaty przyjmuje się dzień obciążenia rachunku bankowego Zamawiającego. Termin zapłaty należności uważa się za zachowany jeżeli obciążenie rachunku bankowego Zamawiającego nastąpi najpóźniej w ostatnim dniu terminu płatności.</w:t>
      </w:r>
    </w:p>
    <w:p w14:paraId="48AA9D95" w14:textId="6DB0EE71" w:rsidR="006B49BA" w:rsidRPr="009A7577" w:rsidRDefault="00FF4D0A" w:rsidP="00C561D4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spacing w:line="276" w:lineRule="auto"/>
        <w:ind w:left="426" w:hanging="284"/>
        <w:jc w:val="both"/>
        <w:rPr>
          <w:rFonts w:ascii="Times New Roman" w:hAnsi="Times New Roman"/>
        </w:rPr>
      </w:pPr>
      <w:r w:rsidRPr="009A7577">
        <w:rPr>
          <w:rFonts w:ascii="Times New Roman" w:hAnsi="Times New Roman"/>
        </w:rPr>
        <w:t>Nadzór</w:t>
      </w:r>
      <w:r w:rsidR="006B49BA" w:rsidRPr="009A7577">
        <w:rPr>
          <w:rFonts w:ascii="Times New Roman" w:hAnsi="Times New Roman"/>
        </w:rPr>
        <w:t xml:space="preserve"> oświadcza, że rachunek bankowy wskazany w ust. 2 znajduje się na wykazie podmiotów </w:t>
      </w:r>
      <w:r w:rsidR="005C57C1">
        <w:rPr>
          <w:rFonts w:ascii="Times New Roman" w:hAnsi="Times New Roman"/>
        </w:rPr>
        <w:t>zarejestrowanych jako podatnik VAT, w tym podmiotów, których rejestracja została przywrócona ( tzw. Biała lista podatników VAT),</w:t>
      </w:r>
      <w:r w:rsidR="006B49BA" w:rsidRPr="009A7577">
        <w:rPr>
          <w:rFonts w:ascii="Times New Roman" w:hAnsi="Times New Roman"/>
        </w:rPr>
        <w:t xml:space="preserve">  prowadzonym przez Szefa Krajowej Administracji Skarbowej na </w:t>
      </w:r>
      <w:r w:rsidR="005C57C1">
        <w:rPr>
          <w:rFonts w:ascii="Times New Roman" w:hAnsi="Times New Roman"/>
        </w:rPr>
        <w:t>podstawie art. 96b ustawy z dnia 11 marca 2004r.</w:t>
      </w:r>
      <w:r w:rsidR="006B49BA" w:rsidRPr="009A7577">
        <w:rPr>
          <w:rFonts w:ascii="Times New Roman" w:hAnsi="Times New Roman"/>
        </w:rPr>
        <w:t xml:space="preserve"> </w:t>
      </w:r>
      <w:r w:rsidR="005C57C1">
        <w:rPr>
          <w:rFonts w:ascii="Times New Roman" w:hAnsi="Times New Roman"/>
        </w:rPr>
        <w:t xml:space="preserve">o podatku od towarów i usług </w:t>
      </w:r>
      <w:r w:rsidR="006B49BA" w:rsidRPr="009A7577">
        <w:rPr>
          <w:rFonts w:ascii="Times New Roman" w:hAnsi="Times New Roman"/>
        </w:rPr>
        <w:t xml:space="preserve"> </w:t>
      </w:r>
      <w:r w:rsidR="000856C8" w:rsidRPr="009A7577">
        <w:rPr>
          <w:rFonts w:ascii="Times New Roman" w:hAnsi="Times New Roman"/>
        </w:rPr>
        <w:t>(</w:t>
      </w:r>
      <w:r w:rsidR="005C57C1">
        <w:rPr>
          <w:rFonts w:ascii="Times New Roman" w:hAnsi="Times New Roman"/>
        </w:rPr>
        <w:t xml:space="preserve"> </w:t>
      </w:r>
      <w:proofErr w:type="spellStart"/>
      <w:r w:rsidR="005C57C1">
        <w:rPr>
          <w:rFonts w:ascii="Times New Roman" w:hAnsi="Times New Roman"/>
        </w:rPr>
        <w:t>t.j</w:t>
      </w:r>
      <w:proofErr w:type="spellEnd"/>
      <w:r w:rsidR="005C57C1">
        <w:rPr>
          <w:rFonts w:ascii="Times New Roman" w:hAnsi="Times New Roman"/>
        </w:rPr>
        <w:t xml:space="preserve">. </w:t>
      </w:r>
      <w:r w:rsidR="000856C8" w:rsidRPr="009A7577">
        <w:rPr>
          <w:rFonts w:ascii="Times New Roman" w:hAnsi="Times New Roman"/>
        </w:rPr>
        <w:t>Dz.U. z 2020</w:t>
      </w:r>
      <w:r w:rsidR="006B49BA" w:rsidRPr="009A7577">
        <w:rPr>
          <w:rFonts w:ascii="Times New Roman" w:hAnsi="Times New Roman"/>
        </w:rPr>
        <w:t xml:space="preserve"> poz. 10</w:t>
      </w:r>
      <w:r w:rsidR="000856C8" w:rsidRPr="009A7577">
        <w:rPr>
          <w:rFonts w:ascii="Times New Roman" w:hAnsi="Times New Roman"/>
        </w:rPr>
        <w:t>6</w:t>
      </w:r>
      <w:r w:rsidR="006B49BA" w:rsidRPr="009A7577">
        <w:rPr>
          <w:rFonts w:ascii="Times New Roman" w:hAnsi="Times New Roman"/>
        </w:rPr>
        <w:t xml:space="preserve">). </w:t>
      </w:r>
    </w:p>
    <w:p w14:paraId="546C3731" w14:textId="77777777" w:rsidR="006B49BA" w:rsidRPr="00372FFA" w:rsidRDefault="006B49BA" w:rsidP="00C561D4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spacing w:line="276" w:lineRule="auto"/>
        <w:ind w:left="426" w:hanging="284"/>
        <w:jc w:val="both"/>
        <w:rPr>
          <w:rFonts w:ascii="Times New Roman" w:hAnsi="Times New Roman"/>
        </w:rPr>
      </w:pPr>
      <w:r w:rsidRPr="00372FFA">
        <w:rPr>
          <w:rFonts w:ascii="Times New Roman" w:hAnsi="Times New Roman"/>
        </w:rPr>
        <w:t xml:space="preserve">Zamawiający posiada konto na platformie </w:t>
      </w:r>
      <w:hyperlink r:id="rId11" w:history="1">
        <w:r w:rsidRPr="00372FFA">
          <w:rPr>
            <w:rStyle w:val="Hipercze"/>
            <w:rFonts w:ascii="Times New Roman" w:hAnsi="Times New Roman"/>
            <w:color w:val="auto"/>
          </w:rPr>
          <w:t>https://brokerpefexpert.efaktura.gov.pl</w:t>
        </w:r>
      </w:hyperlink>
      <w:r w:rsidRPr="00372FFA">
        <w:rPr>
          <w:rFonts w:ascii="Times New Roman" w:hAnsi="Times New Roman"/>
        </w:rPr>
        <w:t xml:space="preserve">. Adres PEF: NIP 8960006804. Korzystanie z platformy jest bezpłatne. </w:t>
      </w:r>
    </w:p>
    <w:p w14:paraId="568E3960" w14:textId="77777777" w:rsidR="00F65DC9" w:rsidRPr="00372FFA" w:rsidRDefault="00F65DC9" w:rsidP="00C561D4">
      <w:pPr>
        <w:pStyle w:val="Akapitzlist"/>
        <w:numPr>
          <w:ilvl w:val="1"/>
          <w:numId w:val="11"/>
        </w:numPr>
        <w:tabs>
          <w:tab w:val="clear" w:pos="1980"/>
          <w:tab w:val="num" w:pos="426"/>
        </w:tabs>
        <w:spacing w:line="276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372FFA">
        <w:rPr>
          <w:rFonts w:ascii="Times New Roman" w:hAnsi="Times New Roman"/>
        </w:rPr>
        <w:t>Zamawiający</w:t>
      </w:r>
      <w:r w:rsidR="00AB570E">
        <w:rPr>
          <w:rFonts w:ascii="Times New Roman" w:hAnsi="Times New Roman"/>
        </w:rPr>
        <w:t xml:space="preserve"> – Izba Administracji Skarbowej we Wrocławiu</w:t>
      </w:r>
      <w:r w:rsidRPr="00372FFA">
        <w:rPr>
          <w:rFonts w:ascii="Times New Roman" w:hAnsi="Times New Roman"/>
        </w:rPr>
        <w:t xml:space="preserve"> zastrzega sobie prawo realizacji zapłaty wynagrodzenia, o którym mowa w ust. § </w:t>
      </w:r>
      <w:r w:rsidR="002A5853">
        <w:rPr>
          <w:rFonts w:ascii="Times New Roman" w:hAnsi="Times New Roman"/>
        </w:rPr>
        <w:t>6</w:t>
      </w:r>
      <w:r w:rsidR="00F76A22">
        <w:rPr>
          <w:rFonts w:ascii="Times New Roman" w:hAnsi="Times New Roman"/>
        </w:rPr>
        <w:t xml:space="preserve"> </w:t>
      </w:r>
      <w:r w:rsidRPr="00372FFA">
        <w:rPr>
          <w:rFonts w:ascii="Times New Roman" w:hAnsi="Times New Roman"/>
        </w:rPr>
        <w:t>ust. 1, z zastosowaniem mechanizmu podzielonej płatności.</w:t>
      </w:r>
    </w:p>
    <w:p w14:paraId="293C0B44" w14:textId="39049E01" w:rsidR="00F83E4A" w:rsidRPr="00372FFA" w:rsidRDefault="00F83E4A" w:rsidP="00C561D4">
      <w:pPr>
        <w:numPr>
          <w:ilvl w:val="1"/>
          <w:numId w:val="11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372FFA">
        <w:rPr>
          <w:rFonts w:ascii="Times New Roman" w:hAnsi="Times New Roman"/>
        </w:rPr>
        <w:t>Działając na podstawie art.2 pkt 32, art.106n ustawy z dnia 11 marca 2004 roku o podatku towarów i usług ( Dz. U. z 20</w:t>
      </w:r>
      <w:r w:rsidR="00FF52A0">
        <w:rPr>
          <w:rFonts w:ascii="Times New Roman" w:hAnsi="Times New Roman"/>
        </w:rPr>
        <w:t>20</w:t>
      </w:r>
      <w:r w:rsidRPr="00372FFA">
        <w:rPr>
          <w:rFonts w:ascii="Times New Roman" w:hAnsi="Times New Roman"/>
        </w:rPr>
        <w:t xml:space="preserve"> r. poz. </w:t>
      </w:r>
      <w:r w:rsidR="00FF52A0">
        <w:rPr>
          <w:rFonts w:ascii="Times New Roman" w:hAnsi="Times New Roman"/>
        </w:rPr>
        <w:t xml:space="preserve">106 </w:t>
      </w:r>
      <w:r w:rsidRPr="00372FFA">
        <w:rPr>
          <w:rFonts w:ascii="Times New Roman" w:hAnsi="Times New Roman"/>
        </w:rPr>
        <w:t xml:space="preserve">) oraz art.218 , 232 oraz </w:t>
      </w:r>
      <w:r w:rsidR="00E21104" w:rsidRPr="00372FFA">
        <w:rPr>
          <w:rFonts w:ascii="Times New Roman" w:hAnsi="Times New Roman"/>
        </w:rPr>
        <w:t xml:space="preserve">233 Dyrektywy Rady 2006/112/WE z dnia 28 listopada 2006 r. Zamawiający wyraża zgodę na przesyłanie przez </w:t>
      </w:r>
      <w:r w:rsidR="000A2029">
        <w:rPr>
          <w:rFonts w:ascii="Times New Roman" w:hAnsi="Times New Roman"/>
        </w:rPr>
        <w:t>Nadzór</w:t>
      </w:r>
      <w:r w:rsidR="00E21104" w:rsidRPr="00372FFA">
        <w:rPr>
          <w:rFonts w:ascii="Times New Roman" w:hAnsi="Times New Roman"/>
        </w:rPr>
        <w:t xml:space="preserve"> rachunków, faktur oraz ich korekt w formie elektronicznej na adres email </w:t>
      </w:r>
      <w:hyperlink r:id="rId12" w:history="1">
        <w:r w:rsidR="00304ED3" w:rsidRPr="00372FFA">
          <w:rPr>
            <w:rStyle w:val="Hipercze"/>
            <w:rFonts w:ascii="Times New Roman" w:hAnsi="Times New Roman"/>
            <w:color w:val="auto"/>
          </w:rPr>
          <w:t>faktury.450000@mf.gov.pl</w:t>
        </w:r>
      </w:hyperlink>
    </w:p>
    <w:p w14:paraId="7F88FF0C" w14:textId="77777777" w:rsidR="001F6360" w:rsidRPr="006559FC" w:rsidRDefault="001F6360" w:rsidP="00C561D4">
      <w:pPr>
        <w:numPr>
          <w:ilvl w:val="1"/>
          <w:numId w:val="11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372FFA">
        <w:rPr>
          <w:rFonts w:ascii="Times New Roman" w:hAnsi="Times New Roman"/>
        </w:rPr>
        <w:t>Nadzór nie może zbywać wierzytelności z tytułu umowy na rzecz osób trzecich bez zgody Zamawiającego.</w:t>
      </w:r>
    </w:p>
    <w:p w14:paraId="45AD7D46" w14:textId="77777777" w:rsidR="002A5853" w:rsidRPr="00372FFA" w:rsidRDefault="002A5853" w:rsidP="00C561D4">
      <w:pPr>
        <w:spacing w:line="276" w:lineRule="auto"/>
        <w:jc w:val="both"/>
        <w:rPr>
          <w:rFonts w:ascii="Times New Roman" w:hAnsi="Times New Roman"/>
        </w:rPr>
      </w:pPr>
    </w:p>
    <w:p w14:paraId="2BABC178" w14:textId="77777777" w:rsidR="001F6360" w:rsidRPr="00372FFA" w:rsidRDefault="001F6360" w:rsidP="00C561D4">
      <w:pPr>
        <w:pStyle w:val="Tekstpodstawowywcity"/>
        <w:spacing w:line="276" w:lineRule="auto"/>
        <w:ind w:left="0" w:right="45"/>
        <w:jc w:val="center"/>
        <w:rPr>
          <w:b/>
          <w:sz w:val="24"/>
          <w:szCs w:val="24"/>
        </w:rPr>
      </w:pPr>
      <w:r w:rsidRPr="00372FFA">
        <w:rPr>
          <w:b/>
          <w:sz w:val="24"/>
          <w:szCs w:val="24"/>
        </w:rPr>
        <w:t xml:space="preserve">§ </w:t>
      </w:r>
      <w:r w:rsidR="00F44558">
        <w:rPr>
          <w:b/>
          <w:sz w:val="24"/>
          <w:szCs w:val="24"/>
        </w:rPr>
        <w:t>8</w:t>
      </w:r>
    </w:p>
    <w:p w14:paraId="7729E6AA" w14:textId="77777777" w:rsidR="001F6360" w:rsidRPr="00372FFA" w:rsidRDefault="001F6360" w:rsidP="00C561D4">
      <w:pPr>
        <w:pStyle w:val="Tekstpodstawowywcity"/>
        <w:spacing w:line="276" w:lineRule="auto"/>
        <w:ind w:left="0" w:right="45"/>
        <w:jc w:val="center"/>
        <w:rPr>
          <w:b/>
          <w:sz w:val="24"/>
          <w:szCs w:val="24"/>
        </w:rPr>
      </w:pPr>
      <w:r w:rsidRPr="00372FFA">
        <w:rPr>
          <w:b/>
          <w:sz w:val="24"/>
          <w:szCs w:val="24"/>
        </w:rPr>
        <w:t>Obowiązki i uprawnienia Zamawiającego</w:t>
      </w:r>
    </w:p>
    <w:p w14:paraId="1D83124D" w14:textId="77777777" w:rsidR="001F6360" w:rsidRPr="00372FFA" w:rsidRDefault="001F6360" w:rsidP="00C561D4">
      <w:pPr>
        <w:numPr>
          <w:ilvl w:val="0"/>
          <w:numId w:val="13"/>
        </w:numPr>
        <w:spacing w:line="276" w:lineRule="auto"/>
        <w:ind w:right="45"/>
        <w:jc w:val="both"/>
        <w:rPr>
          <w:rFonts w:ascii="Times New Roman" w:hAnsi="Times New Roman"/>
        </w:rPr>
      </w:pPr>
      <w:r w:rsidRPr="00372FFA">
        <w:rPr>
          <w:rFonts w:ascii="Times New Roman" w:hAnsi="Times New Roman"/>
        </w:rPr>
        <w:t>Zamawiający zobowiązuje się do:</w:t>
      </w:r>
    </w:p>
    <w:p w14:paraId="4861E844" w14:textId="5BAA204F" w:rsidR="001F6360" w:rsidRPr="00372FFA" w:rsidRDefault="001F6360" w:rsidP="00C561D4">
      <w:pPr>
        <w:pStyle w:val="Tekstpodstawowywcity"/>
        <w:numPr>
          <w:ilvl w:val="0"/>
          <w:numId w:val="12"/>
        </w:numPr>
        <w:spacing w:line="276" w:lineRule="auto"/>
        <w:ind w:right="45"/>
        <w:rPr>
          <w:sz w:val="24"/>
          <w:szCs w:val="24"/>
        </w:rPr>
      </w:pPr>
      <w:r w:rsidRPr="00372FFA">
        <w:rPr>
          <w:sz w:val="24"/>
          <w:szCs w:val="24"/>
        </w:rPr>
        <w:t xml:space="preserve">przekazania </w:t>
      </w:r>
      <w:r w:rsidRPr="00123FED">
        <w:rPr>
          <w:sz w:val="24"/>
          <w:szCs w:val="24"/>
        </w:rPr>
        <w:t xml:space="preserve">Nadzorowi dokumentacji projektowo-technicznej (załącznik nr </w:t>
      </w:r>
      <w:r w:rsidR="008539BB">
        <w:rPr>
          <w:sz w:val="24"/>
          <w:szCs w:val="24"/>
        </w:rPr>
        <w:t>2</w:t>
      </w:r>
      <w:r w:rsidRPr="00123FED">
        <w:rPr>
          <w:sz w:val="24"/>
          <w:szCs w:val="24"/>
        </w:rPr>
        <w:t xml:space="preserve">) </w:t>
      </w:r>
      <w:r w:rsidRPr="00372FFA">
        <w:rPr>
          <w:sz w:val="24"/>
          <w:szCs w:val="24"/>
        </w:rPr>
        <w:t>– w terminie 3 dni od daty zawarcia umowy. Dokumentacja dostarczona przez Zamawiającego stanowi jego własność i nie może być udostępniana osobom trzecim bez zgody Zamawiającego,</w:t>
      </w:r>
    </w:p>
    <w:p w14:paraId="6F185FCD" w14:textId="77777777" w:rsidR="001F6360" w:rsidRPr="00123FED" w:rsidRDefault="001F6360" w:rsidP="00C561D4">
      <w:pPr>
        <w:pStyle w:val="Tekstpodstawowywcity"/>
        <w:numPr>
          <w:ilvl w:val="0"/>
          <w:numId w:val="12"/>
        </w:numPr>
        <w:spacing w:line="276" w:lineRule="auto"/>
        <w:ind w:right="45"/>
        <w:rPr>
          <w:strike/>
          <w:sz w:val="24"/>
          <w:szCs w:val="24"/>
        </w:rPr>
      </w:pPr>
      <w:r w:rsidRPr="00123FED">
        <w:rPr>
          <w:sz w:val="24"/>
          <w:szCs w:val="24"/>
        </w:rPr>
        <w:t xml:space="preserve">przekazania kopii umowy </w:t>
      </w:r>
      <w:r w:rsidR="00240CE8" w:rsidRPr="00123FED">
        <w:rPr>
          <w:sz w:val="24"/>
          <w:szCs w:val="24"/>
        </w:rPr>
        <w:t>dotyczącej realizacji remontu</w:t>
      </w:r>
      <w:r w:rsidR="002A5853" w:rsidRPr="00123FED">
        <w:rPr>
          <w:sz w:val="24"/>
          <w:szCs w:val="24"/>
        </w:rPr>
        <w:t xml:space="preserve">, o której mowa w § 1 ust. 2 stanowiącej załącznik nr </w:t>
      </w:r>
      <w:r w:rsidR="00123FED" w:rsidRPr="00123FED">
        <w:rPr>
          <w:sz w:val="24"/>
          <w:szCs w:val="24"/>
        </w:rPr>
        <w:t>5</w:t>
      </w:r>
      <w:r w:rsidRPr="00123FED">
        <w:rPr>
          <w:sz w:val="24"/>
          <w:szCs w:val="24"/>
        </w:rPr>
        <w:t xml:space="preserve"> </w:t>
      </w:r>
      <w:r w:rsidR="00123FED" w:rsidRPr="00123FED">
        <w:rPr>
          <w:sz w:val="24"/>
          <w:szCs w:val="24"/>
        </w:rPr>
        <w:t>.</w:t>
      </w:r>
    </w:p>
    <w:p w14:paraId="15203948" w14:textId="77777777" w:rsidR="00CD51CB" w:rsidRPr="00346FCC" w:rsidRDefault="001F6360" w:rsidP="00C561D4">
      <w:pPr>
        <w:pStyle w:val="Tekstpodstawowywcity"/>
        <w:numPr>
          <w:ilvl w:val="1"/>
          <w:numId w:val="12"/>
        </w:numPr>
        <w:tabs>
          <w:tab w:val="num" w:pos="360"/>
        </w:tabs>
        <w:spacing w:line="276" w:lineRule="auto"/>
        <w:ind w:left="357" w:right="45"/>
        <w:rPr>
          <w:sz w:val="24"/>
          <w:szCs w:val="24"/>
        </w:rPr>
      </w:pPr>
      <w:r w:rsidRPr="00372FFA">
        <w:rPr>
          <w:sz w:val="24"/>
          <w:szCs w:val="24"/>
        </w:rPr>
        <w:t>O zmianach w treści dokumentów, wskazanych w ust. 1, Zamawiający pisemnie powiadomi Nadzór i niezwłocznie przekaże Nadzorowi  aktualną wersję tych dokumentów w kopiach.</w:t>
      </w:r>
    </w:p>
    <w:p w14:paraId="104231BC" w14:textId="77777777" w:rsidR="001F6360" w:rsidRPr="00372FFA" w:rsidRDefault="001F6360" w:rsidP="00C561D4">
      <w:pPr>
        <w:pStyle w:val="Tekstpodstawowywcity"/>
        <w:numPr>
          <w:ilvl w:val="1"/>
          <w:numId w:val="12"/>
        </w:numPr>
        <w:tabs>
          <w:tab w:val="num" w:pos="360"/>
        </w:tabs>
        <w:spacing w:line="276" w:lineRule="auto"/>
        <w:ind w:left="357" w:right="45"/>
        <w:rPr>
          <w:sz w:val="24"/>
          <w:szCs w:val="24"/>
        </w:rPr>
      </w:pPr>
      <w:r w:rsidRPr="00372FFA">
        <w:rPr>
          <w:sz w:val="24"/>
          <w:szCs w:val="24"/>
        </w:rPr>
        <w:t xml:space="preserve">Do prowadzenia spraw związanych z realizacją umowy Zamawiający wyznacza następujące osoby: </w:t>
      </w:r>
    </w:p>
    <w:p w14:paraId="567AC413" w14:textId="5DB677E6" w:rsidR="001F6360" w:rsidRPr="00372FFA" w:rsidRDefault="008539BB" w:rsidP="00C561D4">
      <w:pPr>
        <w:pStyle w:val="Nagwek2"/>
        <w:numPr>
          <w:ilvl w:val="0"/>
          <w:numId w:val="28"/>
        </w:numPr>
        <w:spacing w:line="276" w:lineRule="auto"/>
        <w:jc w:val="left"/>
        <w:rPr>
          <w:b w:val="0"/>
        </w:rPr>
      </w:pPr>
      <w:r>
        <w:rPr>
          <w:b w:val="0"/>
        </w:rPr>
        <w:t>Szymon Harasim</w:t>
      </w:r>
      <w:r w:rsidR="001F6360" w:rsidRPr="00372FFA">
        <w:rPr>
          <w:b w:val="0"/>
        </w:rPr>
        <w:t xml:space="preserve"> tel.  </w:t>
      </w:r>
      <w:r>
        <w:rPr>
          <w:b w:val="0"/>
        </w:rPr>
        <w:t>71</w:t>
      </w:r>
      <w:r w:rsidR="00CD51CB">
        <w:rPr>
          <w:b w:val="0"/>
        </w:rPr>
        <w:t>/</w:t>
      </w:r>
      <w:r>
        <w:rPr>
          <w:b w:val="0"/>
        </w:rPr>
        <w:t>3652448</w:t>
      </w:r>
    </w:p>
    <w:p w14:paraId="3EC0F162" w14:textId="7FFAA05B" w:rsidR="001F6360" w:rsidRPr="008539BB" w:rsidRDefault="001F6360" w:rsidP="00C561D4">
      <w:pPr>
        <w:pStyle w:val="Nagwek2"/>
        <w:spacing w:line="276" w:lineRule="auto"/>
        <w:ind w:left="1077"/>
        <w:jc w:val="left"/>
        <w:rPr>
          <w:b w:val="0"/>
          <w:lang w:val="en-US"/>
        </w:rPr>
      </w:pPr>
      <w:r w:rsidRPr="008539BB">
        <w:rPr>
          <w:b w:val="0"/>
          <w:lang w:val="en-US"/>
        </w:rPr>
        <w:t xml:space="preserve">e-mail: </w:t>
      </w:r>
      <w:r w:rsidR="008539BB" w:rsidRPr="008539BB">
        <w:rPr>
          <w:b w:val="0"/>
          <w:lang w:val="en-US"/>
        </w:rPr>
        <w:t>Szymon.harasim</w:t>
      </w:r>
      <w:r w:rsidR="00CD51CB" w:rsidRPr="008539BB">
        <w:rPr>
          <w:b w:val="0"/>
          <w:lang w:val="en-US"/>
        </w:rPr>
        <w:t>@mf.gov.pl</w:t>
      </w:r>
    </w:p>
    <w:p w14:paraId="0AF90656" w14:textId="77777777" w:rsidR="001F6360" w:rsidRPr="0015434C" w:rsidRDefault="001F6360" w:rsidP="00C561D4">
      <w:pPr>
        <w:numPr>
          <w:ilvl w:val="0"/>
          <w:numId w:val="21"/>
        </w:numPr>
        <w:spacing w:line="276" w:lineRule="auto"/>
        <w:ind w:left="357"/>
        <w:jc w:val="both"/>
        <w:rPr>
          <w:rFonts w:ascii="Times New Roman" w:hAnsi="Times New Roman"/>
        </w:rPr>
      </w:pPr>
      <w:r w:rsidRPr="006665E9">
        <w:rPr>
          <w:rFonts w:ascii="Times New Roman" w:hAnsi="Times New Roman"/>
        </w:rPr>
        <w:t>Zamawiają</w:t>
      </w:r>
      <w:r w:rsidRPr="0015434C">
        <w:rPr>
          <w:rFonts w:ascii="Times New Roman" w:hAnsi="Times New Roman"/>
        </w:rPr>
        <w:t>cy zastrzega sobie prawo zmiany osób wyznaczonych do prowadzenia spraw związanych z realizacją umowy.</w:t>
      </w:r>
    </w:p>
    <w:p w14:paraId="0E74BA88" w14:textId="77777777" w:rsidR="001F6360" w:rsidRPr="0015434C" w:rsidRDefault="001F6360" w:rsidP="00C561D4">
      <w:pPr>
        <w:numPr>
          <w:ilvl w:val="0"/>
          <w:numId w:val="21"/>
        </w:numPr>
        <w:spacing w:line="276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powiadomi na piśmie Nadzór o zmianie osób wymienionych w ust. 3.</w:t>
      </w:r>
    </w:p>
    <w:p w14:paraId="2F24AA1B" w14:textId="77777777" w:rsidR="001F6360" w:rsidRPr="0015434C" w:rsidRDefault="001F6360" w:rsidP="00C561D4">
      <w:pPr>
        <w:numPr>
          <w:ilvl w:val="0"/>
          <w:numId w:val="21"/>
        </w:numPr>
        <w:spacing w:line="276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Zmiany, o których mowa w ust. 4 nie stanowią zmiany umowy.</w:t>
      </w:r>
    </w:p>
    <w:p w14:paraId="2C9E9837" w14:textId="77777777" w:rsidR="00793BBC" w:rsidRPr="0015434C" w:rsidRDefault="00793BBC" w:rsidP="00C561D4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5B42379E" w14:textId="77777777" w:rsidR="001F6360" w:rsidRPr="0015434C" w:rsidRDefault="00793BBC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§ </w:t>
      </w:r>
      <w:r w:rsidR="00F44558">
        <w:rPr>
          <w:rFonts w:ascii="Times New Roman" w:hAnsi="Times New Roman"/>
          <w:b/>
        </w:rPr>
        <w:t>9</w:t>
      </w:r>
    </w:p>
    <w:p w14:paraId="165C86BC" w14:textId="77777777" w:rsidR="001F6360" w:rsidRPr="0015434C" w:rsidRDefault="001F6360" w:rsidP="00C561D4">
      <w:pPr>
        <w:spacing w:line="276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Obowiązki i uprawnienia Nadzoru</w:t>
      </w:r>
    </w:p>
    <w:p w14:paraId="76A9A812" w14:textId="77777777" w:rsidR="001F6360" w:rsidRPr="0015434C" w:rsidRDefault="001F6360" w:rsidP="00C561D4">
      <w:pPr>
        <w:numPr>
          <w:ilvl w:val="0"/>
          <w:numId w:val="14"/>
        </w:numPr>
        <w:spacing w:line="276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zobowiązuje się do:</w:t>
      </w:r>
    </w:p>
    <w:p w14:paraId="65A1A935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 xml:space="preserve">zapoznania się </w:t>
      </w:r>
      <w:r w:rsidRPr="00123FED">
        <w:rPr>
          <w:szCs w:val="24"/>
        </w:rPr>
        <w:t>z dokumentacją projektowo-techniczną, otrzymaną od Zamawiającego</w:t>
      </w:r>
      <w:r w:rsidR="00AB570E">
        <w:rPr>
          <w:szCs w:val="24"/>
        </w:rPr>
        <w:t>,</w:t>
      </w:r>
      <w:r w:rsidRPr="0015434C">
        <w:rPr>
          <w:szCs w:val="24"/>
        </w:rPr>
        <w:t xml:space="preserve"> </w:t>
      </w:r>
    </w:p>
    <w:p w14:paraId="05E53B09" w14:textId="77777777" w:rsidR="001F6360" w:rsidRPr="001E1C55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>pełnienia nadzoru inwestor</w:t>
      </w:r>
      <w:r w:rsidR="00240CE8">
        <w:rPr>
          <w:szCs w:val="24"/>
        </w:rPr>
        <w:t>skiego nad realizacją remontu</w:t>
      </w:r>
      <w:r w:rsidRPr="0015434C">
        <w:rPr>
          <w:szCs w:val="24"/>
        </w:rPr>
        <w:t xml:space="preserve"> zgodnie z przepisami ustawy z </w:t>
      </w:r>
      <w:r w:rsidR="00346FCC">
        <w:rPr>
          <w:szCs w:val="24"/>
        </w:rPr>
        <w:t xml:space="preserve">dnia 07 lipca </w:t>
      </w:r>
      <w:r w:rsidRPr="000D3E82">
        <w:rPr>
          <w:szCs w:val="24"/>
        </w:rPr>
        <w:t xml:space="preserve">1994 </w:t>
      </w:r>
      <w:r w:rsidRPr="0015434C">
        <w:rPr>
          <w:szCs w:val="24"/>
        </w:rPr>
        <w:t xml:space="preserve">r. Prawo budowlane </w:t>
      </w:r>
      <w:r w:rsidR="002B39B3" w:rsidRPr="001E1C55">
        <w:rPr>
          <w:szCs w:val="24"/>
        </w:rPr>
        <w:t>(</w:t>
      </w:r>
      <w:r w:rsidR="00346FCC">
        <w:rPr>
          <w:szCs w:val="24"/>
        </w:rPr>
        <w:t>tj. Dz.U. z 2019 r.</w:t>
      </w:r>
      <w:r w:rsidR="002B39B3" w:rsidRPr="001E1C55">
        <w:rPr>
          <w:szCs w:val="24"/>
        </w:rPr>
        <w:t>, poz. 1186</w:t>
      </w:r>
      <w:r w:rsidR="00346FCC">
        <w:rPr>
          <w:szCs w:val="24"/>
        </w:rPr>
        <w:t xml:space="preserve"> ze zm.</w:t>
      </w:r>
      <w:r w:rsidR="002B39B3" w:rsidRPr="001E1C55">
        <w:rPr>
          <w:szCs w:val="24"/>
        </w:rPr>
        <w:t xml:space="preserve">) </w:t>
      </w:r>
      <w:r w:rsidRPr="001E1C55">
        <w:rPr>
          <w:szCs w:val="24"/>
        </w:rPr>
        <w:t>i innymi przepisami obowiązującymi w tym zakresie;</w:t>
      </w:r>
    </w:p>
    <w:p w14:paraId="46168782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 xml:space="preserve">reprezentowania Zamawiającego na budowie, wobec wykonawcy robót przez sprawowanie kontroli zgodności realizacji budowy z </w:t>
      </w:r>
      <w:r w:rsidRPr="00123FED">
        <w:rPr>
          <w:szCs w:val="24"/>
        </w:rPr>
        <w:t>dokumentacją projektowo-techniczną, przepisami i obowiązującymi normami oraz zasadami wiedzy technicznej;</w:t>
      </w:r>
    </w:p>
    <w:p w14:paraId="69596BC1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23FED">
        <w:rPr>
          <w:szCs w:val="24"/>
        </w:rPr>
        <w:t>udziału w przekazywaniu wykonawcy robót placu budowy;</w:t>
      </w:r>
    </w:p>
    <w:p w14:paraId="2687A9AD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B23BAE">
        <w:rPr>
          <w:szCs w:val="24"/>
        </w:rPr>
        <w:t xml:space="preserve"> </w:t>
      </w:r>
      <w:r w:rsidRPr="00123FED">
        <w:rPr>
          <w:szCs w:val="24"/>
        </w:rPr>
        <w:t xml:space="preserve">sprawdzenia wykonanego przez kierownika budowy planu </w:t>
      </w:r>
      <w:proofErr w:type="spellStart"/>
      <w:r w:rsidRPr="00123FED">
        <w:rPr>
          <w:szCs w:val="24"/>
        </w:rPr>
        <w:t>BiOZ</w:t>
      </w:r>
      <w:proofErr w:type="spellEnd"/>
      <w:r w:rsidRPr="00123FED">
        <w:rPr>
          <w:szCs w:val="24"/>
        </w:rPr>
        <w:t>;</w:t>
      </w:r>
    </w:p>
    <w:p w14:paraId="3D850E2A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23FED">
        <w:rPr>
          <w:szCs w:val="24"/>
        </w:rPr>
        <w:t xml:space="preserve">nadzoru nad zorganizowaniem prac budowlanych zgodnie z planem </w:t>
      </w:r>
      <w:proofErr w:type="spellStart"/>
      <w:r w:rsidRPr="00123FED">
        <w:rPr>
          <w:szCs w:val="24"/>
        </w:rPr>
        <w:t>BiOZ</w:t>
      </w:r>
      <w:proofErr w:type="spellEnd"/>
      <w:r w:rsidRPr="00123FED">
        <w:rPr>
          <w:szCs w:val="24"/>
        </w:rPr>
        <w:t xml:space="preserve"> oraz nadzoru nad przestrzeganiem przez wykonawcę robót przepisów BHP;</w:t>
      </w:r>
    </w:p>
    <w:p w14:paraId="347D4391" w14:textId="77777777" w:rsidR="001F6360" w:rsidRPr="004E2757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>kontroli przez cały czas realizacji umowy wykonawcy robót pod kątem posiadanych uprawnień potwierdzających umiejętności osób realizujących roboty;</w:t>
      </w:r>
    </w:p>
    <w:p w14:paraId="4495D124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>bieżącego informowania Zamawiającego o trudnościach w realizacji robót;</w:t>
      </w:r>
    </w:p>
    <w:p w14:paraId="42852626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 xml:space="preserve">rozwiązywania bieżących problemów technicznych w trakcie realizacji </w:t>
      </w:r>
      <w:r w:rsidR="00240CE8">
        <w:rPr>
          <w:szCs w:val="24"/>
        </w:rPr>
        <w:t>remontu</w:t>
      </w:r>
      <w:r w:rsidRPr="0015434C">
        <w:rPr>
          <w:szCs w:val="24"/>
        </w:rPr>
        <w:t xml:space="preserve"> w porozumieniu z kierownikie</w:t>
      </w:r>
      <w:r w:rsidR="002A5853">
        <w:rPr>
          <w:szCs w:val="24"/>
        </w:rPr>
        <w:t xml:space="preserve">m budowy </w:t>
      </w:r>
      <w:r w:rsidRPr="0015434C">
        <w:rPr>
          <w:szCs w:val="24"/>
        </w:rPr>
        <w:t xml:space="preserve"> i przedstawicielami Zamawiającego;</w:t>
      </w:r>
    </w:p>
    <w:p w14:paraId="09155201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 xml:space="preserve">podejmowania wszelkich racjonalnych działań umożliwiających </w:t>
      </w:r>
      <w:r w:rsidR="004E2757">
        <w:rPr>
          <w:szCs w:val="24"/>
        </w:rPr>
        <w:t>prawidłową realizację remontu</w:t>
      </w:r>
      <w:r w:rsidRPr="0015434C">
        <w:rPr>
          <w:szCs w:val="24"/>
        </w:rPr>
        <w:t>;</w:t>
      </w:r>
    </w:p>
    <w:p w14:paraId="11F7ADCF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>informowania Zamawiającego o wadach nie nadających się do usunięcia wraz z podaniem uzasadnienia oraz wnioskowania  o obniżenie wynagrodzenia wykonawcy robót;</w:t>
      </w:r>
    </w:p>
    <w:p w14:paraId="65D38F93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5434C">
        <w:rPr>
          <w:szCs w:val="24"/>
        </w:rPr>
        <w:t>dokonywania odbiorów robót zanikających i ulegających zakryciu niezwłocznie po dniu z</w:t>
      </w:r>
      <w:r>
        <w:rPr>
          <w:szCs w:val="24"/>
        </w:rPr>
        <w:t>głoszenia gotowości ich odbioru</w:t>
      </w:r>
      <w:r w:rsidRPr="0015434C">
        <w:rPr>
          <w:szCs w:val="24"/>
        </w:rPr>
        <w:t xml:space="preserve">, jednak nie później niż w ciągu 3 dni  roboczych </w:t>
      </w:r>
      <w:r w:rsidRPr="00CE18B3">
        <w:rPr>
          <w:szCs w:val="24"/>
        </w:rPr>
        <w:t>od  pisemnego zgłoszenie tego faktu</w:t>
      </w:r>
      <w:r w:rsidR="00CD51CB">
        <w:rPr>
          <w:szCs w:val="24"/>
        </w:rPr>
        <w:t xml:space="preserve"> </w:t>
      </w:r>
      <w:r w:rsidRPr="0015434C">
        <w:rPr>
          <w:szCs w:val="24"/>
        </w:rPr>
        <w:t>przez wykonawcę robót;</w:t>
      </w:r>
    </w:p>
    <w:p w14:paraId="0037EF25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900"/>
        </w:tabs>
        <w:spacing w:line="276" w:lineRule="auto"/>
        <w:ind w:left="900"/>
        <w:rPr>
          <w:szCs w:val="24"/>
        </w:rPr>
      </w:pPr>
      <w:r w:rsidRPr="00123FED">
        <w:rPr>
          <w:szCs w:val="24"/>
        </w:rPr>
        <w:t>uczestniczenia w próbach i odbiorach technicznych instalacji, urządzeń technicznych,  i innych;</w:t>
      </w:r>
    </w:p>
    <w:p w14:paraId="7CDE11C4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sprawdzania na bieżąco jakości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</w:t>
      </w:r>
      <w:r w:rsidR="00BC539A">
        <w:rPr>
          <w:szCs w:val="24"/>
        </w:rPr>
        <w:t>politej Polskiej;</w:t>
      </w:r>
    </w:p>
    <w:p w14:paraId="6E5C764D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zapobiegania stosowaniu materiałów, wyrobów i urządzeń wadliwych lub niedopuszczonych do obrotu i stosowania w budownictwie na terenie Rzeczypospol</w:t>
      </w:r>
      <w:r w:rsidR="00BC539A">
        <w:rPr>
          <w:szCs w:val="24"/>
        </w:rPr>
        <w:t>itej Polskiej</w:t>
      </w:r>
      <w:r w:rsidRPr="0015434C">
        <w:rPr>
          <w:szCs w:val="24"/>
        </w:rPr>
        <w:t>;</w:t>
      </w:r>
    </w:p>
    <w:p w14:paraId="6C3357FD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 xml:space="preserve">stałej konsultacji i doradztwa fachowego, świadczonych na rzecz Zamawiającego </w:t>
      </w:r>
      <w:r w:rsidR="00240CE8">
        <w:rPr>
          <w:szCs w:val="24"/>
        </w:rPr>
        <w:t>w zakresie realizacji remontu</w:t>
      </w:r>
      <w:r w:rsidRPr="0015434C">
        <w:rPr>
          <w:szCs w:val="24"/>
        </w:rPr>
        <w:t xml:space="preserve"> oraz w zakresie usuwania wad;</w:t>
      </w:r>
    </w:p>
    <w:p w14:paraId="08C37408" w14:textId="77777777" w:rsidR="001F6360" w:rsidRPr="008304CB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8304CB">
        <w:rPr>
          <w:szCs w:val="24"/>
        </w:rPr>
        <w:t xml:space="preserve">potwierdzania faktycznie wykonanych robót przez wykonawcę robót oraz usunięcia wad, </w:t>
      </w:r>
      <w:r w:rsidR="00123FED">
        <w:rPr>
          <w:szCs w:val="24"/>
        </w:rPr>
        <w:t>także w protokole odbioru</w:t>
      </w:r>
      <w:r w:rsidRPr="008304CB">
        <w:rPr>
          <w:szCs w:val="24"/>
        </w:rPr>
        <w:t xml:space="preserve"> końcowego, stanowiących podstawę do wystawiania faktur przez wykonawcę robót</w:t>
      </w:r>
      <w:r>
        <w:rPr>
          <w:szCs w:val="24"/>
        </w:rPr>
        <w:t>;</w:t>
      </w:r>
    </w:p>
    <w:p w14:paraId="4D4718C5" w14:textId="77777777" w:rsidR="001F6360" w:rsidRPr="008304CB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/>
        <w:rPr>
          <w:rFonts w:eastAsia="Calibri"/>
          <w:szCs w:val="24"/>
        </w:rPr>
      </w:pPr>
      <w:r w:rsidRPr="008304CB">
        <w:rPr>
          <w:szCs w:val="24"/>
        </w:rPr>
        <w:t>sprawdzania kompletności dokumentów stanowiących podstawę do wypłaty wszystkich części wynagrodzenia wykonawcy robót</w:t>
      </w:r>
      <w:r w:rsidR="00CD51CB">
        <w:rPr>
          <w:szCs w:val="24"/>
        </w:rPr>
        <w:t xml:space="preserve"> </w:t>
      </w:r>
      <w:r w:rsidRPr="008304CB">
        <w:rPr>
          <w:szCs w:val="24"/>
        </w:rPr>
        <w:t>tj</w:t>
      </w:r>
      <w:r w:rsidR="00123FED">
        <w:rPr>
          <w:szCs w:val="24"/>
        </w:rPr>
        <w:t>.</w:t>
      </w:r>
      <w:r w:rsidRPr="008304CB">
        <w:rPr>
          <w:szCs w:val="24"/>
        </w:rPr>
        <w:t>:</w:t>
      </w:r>
    </w:p>
    <w:p w14:paraId="3B8E0A72" w14:textId="77777777" w:rsidR="001F6360" w:rsidRPr="00123FED" w:rsidRDefault="001F6360" w:rsidP="00C561D4">
      <w:pPr>
        <w:numPr>
          <w:ilvl w:val="0"/>
          <w:numId w:val="40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/>
          <w:strike/>
          <w:lang w:eastAsia="pl-PL"/>
        </w:rPr>
      </w:pPr>
      <w:r w:rsidRPr="00123FED">
        <w:rPr>
          <w:rFonts w:ascii="Times New Roman" w:eastAsia="Calibri" w:hAnsi="Times New Roman"/>
          <w:lang w:eastAsia="pl-PL"/>
        </w:rPr>
        <w:lastRenderedPageBreak/>
        <w:t xml:space="preserve">protokołu zaawansowania robót, podpisanego przez kierownika budowy </w:t>
      </w:r>
      <w:r w:rsidRPr="00123FED">
        <w:rPr>
          <w:rFonts w:ascii="Times New Roman" w:eastAsia="Calibri" w:hAnsi="Times New Roman"/>
          <w:lang w:eastAsia="pl-PL"/>
        </w:rPr>
        <w:br/>
        <w:t xml:space="preserve"> odpowiedniego do uwzględnionych w protokole robót, </w:t>
      </w:r>
    </w:p>
    <w:p w14:paraId="533378D3" w14:textId="77777777" w:rsidR="001F6360" w:rsidRPr="008304CB" w:rsidRDefault="001F6360" w:rsidP="00C561D4">
      <w:pPr>
        <w:numPr>
          <w:ilvl w:val="0"/>
          <w:numId w:val="40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/>
          <w:lang w:eastAsia="pl-PL"/>
        </w:rPr>
      </w:pPr>
      <w:r w:rsidRPr="00123FED">
        <w:rPr>
          <w:rFonts w:ascii="Times New Roman" w:eastAsia="Calibri" w:hAnsi="Times New Roman"/>
          <w:lang w:eastAsia="pl-PL"/>
        </w:rPr>
        <w:t>podpisanego</w:t>
      </w:r>
      <w:r w:rsidR="007707CD" w:rsidRPr="00123FED">
        <w:rPr>
          <w:rFonts w:ascii="Times New Roman" w:eastAsia="Calibri" w:hAnsi="Times New Roman"/>
          <w:lang w:eastAsia="pl-PL"/>
        </w:rPr>
        <w:t xml:space="preserve"> przez podwykonawców</w:t>
      </w:r>
      <w:r w:rsidRPr="00123FED">
        <w:rPr>
          <w:rFonts w:ascii="Times New Roman" w:eastAsia="Calibri" w:hAnsi="Times New Roman"/>
          <w:lang w:eastAsia="pl-PL"/>
        </w:rPr>
        <w:t xml:space="preserve"> oświadczenia o dokonaniu </w:t>
      </w:r>
      <w:r w:rsidRPr="008304CB">
        <w:rPr>
          <w:rFonts w:ascii="Times New Roman" w:eastAsia="Calibri" w:hAnsi="Times New Roman"/>
          <w:lang w:eastAsia="pl-PL"/>
        </w:rPr>
        <w:t>przez wykonawcę robót zapłaty wymagalnego wynagrodzenia na ich rzecz za poprzedni okres rozliczeniowy</w:t>
      </w:r>
      <w:r>
        <w:rPr>
          <w:rFonts w:ascii="Times New Roman" w:eastAsia="Calibri" w:hAnsi="Times New Roman"/>
          <w:lang w:eastAsia="pl-PL"/>
        </w:rPr>
        <w:t>,</w:t>
      </w:r>
    </w:p>
    <w:p w14:paraId="78AF2671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stałej kontroli ustalonych warunków i terminów robót;</w:t>
      </w:r>
    </w:p>
    <w:p w14:paraId="7262BD8D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przygotowania protokołu odbioru końcowego lub protokołu z czynności odbioru końcowego</w:t>
      </w:r>
      <w:r>
        <w:rPr>
          <w:szCs w:val="24"/>
        </w:rPr>
        <w:t>;</w:t>
      </w:r>
    </w:p>
    <w:p w14:paraId="510EB7D8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23FED">
        <w:rPr>
          <w:szCs w:val="24"/>
        </w:rPr>
        <w:t>kontroli prawidłowości zgłoszenia zakończenia robót ;</w:t>
      </w:r>
    </w:p>
    <w:p w14:paraId="3CAFA96B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23FED">
        <w:rPr>
          <w:szCs w:val="24"/>
        </w:rPr>
        <w:t>sprawdzenia kompletności powykonawczej dokumentacji technicznej ;</w:t>
      </w:r>
    </w:p>
    <w:p w14:paraId="3A034071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sprawdzania i zatwierdzania protokołu zaawansowania robót w przypadku odstąpienia od umowy zawartej z  wykonawcą robót;</w:t>
      </w:r>
    </w:p>
    <w:p w14:paraId="29CC0F56" w14:textId="77777777" w:rsidR="001F6360" w:rsidRPr="001E1C55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nadzoru nad wykonaniem kompleksowej inwentaryzacji robót w razie odstąpienia od</w:t>
      </w:r>
      <w:r>
        <w:rPr>
          <w:szCs w:val="24"/>
        </w:rPr>
        <w:t> </w:t>
      </w:r>
      <w:r w:rsidRPr="0015434C">
        <w:rPr>
          <w:szCs w:val="24"/>
        </w:rPr>
        <w:t xml:space="preserve">umowy zawartej z </w:t>
      </w:r>
      <w:r w:rsidRPr="001E1C55">
        <w:rPr>
          <w:szCs w:val="24"/>
        </w:rPr>
        <w:t>wykonawcą</w:t>
      </w:r>
      <w:r w:rsidR="003C2A2B" w:rsidRPr="001E1C55">
        <w:rPr>
          <w:szCs w:val="24"/>
        </w:rPr>
        <w:t xml:space="preserve"> robót</w:t>
      </w:r>
      <w:r w:rsidRPr="001E1C55">
        <w:rPr>
          <w:szCs w:val="24"/>
        </w:rPr>
        <w:t xml:space="preserve">; </w:t>
      </w:r>
    </w:p>
    <w:p w14:paraId="14751962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udziału we wszystkich odbiorach, w tym w przeglądach w trakcie rękojmi  oraz odbiorze pogwarancyjnym - przed upływem term</w:t>
      </w:r>
      <w:r w:rsidR="003C2A2B">
        <w:rPr>
          <w:szCs w:val="24"/>
        </w:rPr>
        <w:t xml:space="preserve">inu </w:t>
      </w:r>
      <w:r w:rsidR="003C2A2B" w:rsidRPr="001E1C55">
        <w:rPr>
          <w:szCs w:val="24"/>
        </w:rPr>
        <w:t>rękojmi, a także do</w:t>
      </w:r>
      <w:r w:rsidRPr="001E1C55">
        <w:rPr>
          <w:szCs w:val="24"/>
        </w:rPr>
        <w:t xml:space="preserve"> nadzoru przy</w:t>
      </w:r>
      <w:r w:rsidR="00CD51CB">
        <w:rPr>
          <w:szCs w:val="24"/>
        </w:rPr>
        <w:t xml:space="preserve"> </w:t>
      </w:r>
      <w:r w:rsidRPr="0015434C">
        <w:rPr>
          <w:szCs w:val="24"/>
        </w:rPr>
        <w:t>usunięciu ewentualnych usterek zgodnie z zasadami sztuki budowlanej i wiedzy technicznej;</w:t>
      </w:r>
    </w:p>
    <w:p w14:paraId="6B5B6E7C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przyjmowania zgłoszeń od Zamawiającego dotyczących wad, usterek i awarii zaistniałych w okresie gwarancji i rękojmi oraz podejmowania odpowiednich działań w celu ich usunięcia we współpracy z Zamawiającym;</w:t>
      </w:r>
    </w:p>
    <w:p w14:paraId="2DAA797E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wydawania kierownikowi budowy poleceń dotyczących usunięcia nieprawidłowości lub zagrożeń w realizacji robót, wykonania prób lub badań (w tym także wymagających odkrycia robót lub elementów zakrytych);</w:t>
      </w:r>
    </w:p>
    <w:p w14:paraId="0003A6BA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 xml:space="preserve">opracowywania opinii dotyczących awarii, wad i usterek przedmiotu </w:t>
      </w:r>
      <w:r w:rsidR="00240CE8">
        <w:rPr>
          <w:szCs w:val="24"/>
        </w:rPr>
        <w:t>remontu</w:t>
      </w:r>
      <w:r w:rsidRPr="0015434C">
        <w:rPr>
          <w:szCs w:val="24"/>
        </w:rPr>
        <w:t xml:space="preserve"> wraz z proponowanym terminem ich usunięcia;</w:t>
      </w:r>
    </w:p>
    <w:p w14:paraId="271FD9C8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informowania Zamawiającego o zagrożeniach w terminowej realizacji robót;</w:t>
      </w:r>
    </w:p>
    <w:p w14:paraId="0BF28795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żądania od kierownika budowy dokonania poprawek bądź ponownego wykonania wadliwie wykonanych robót, a także wstrzymania dalszych robót w przypadku, gdyby ich kontynuacja stwarzała zagrożenie wadliwej realizacji robót a także zagrażałaby życiu i zdrowiu, bądź powodowała niedopuszczalną niezgodność z dokumentacją projektowo-techniczną;</w:t>
      </w:r>
    </w:p>
    <w:p w14:paraId="724809B9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 xml:space="preserve">kontroli oznakowania miejsca prowadzenia robót; </w:t>
      </w:r>
    </w:p>
    <w:p w14:paraId="50A9F54E" w14:textId="77777777" w:rsidR="001F6360" w:rsidRPr="00123FED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23FED">
        <w:rPr>
          <w:szCs w:val="24"/>
        </w:rPr>
        <w:t>udziału w rozliczeniu finansowym budowy na dzień odbioru końcowego do czasu zakończenia tego rozliczenia lub udziału w rozliczeniu finansowym po odstąpieniu od umowy zawartej z wykonawcą robót;</w:t>
      </w:r>
    </w:p>
    <w:p w14:paraId="23349392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23FED">
        <w:rPr>
          <w:szCs w:val="24"/>
        </w:rPr>
        <w:t xml:space="preserve">nadzorowania jakości i prawidłowości </w:t>
      </w:r>
      <w:r w:rsidRPr="0015434C">
        <w:rPr>
          <w:szCs w:val="24"/>
        </w:rPr>
        <w:t>usunięcia wad i usterek przez wykonawcę robót oraz dokonania sprawdzenia ich usunięcia i spisania protokołu usunięcia wad i usterek przy udziale Zamawiającego i wykonawcy robót;</w:t>
      </w:r>
    </w:p>
    <w:p w14:paraId="330E0089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 xml:space="preserve">w przypadku nie usunięcia wad i usterek przez wykonawcę robót – opracowania </w:t>
      </w:r>
      <w:r w:rsidRPr="0015434C">
        <w:rPr>
          <w:szCs w:val="24"/>
        </w:rPr>
        <w:br/>
        <w:t>i przygotowania na żądanie Zamawiającego danych, niezbędnych do przeprowadzenia postępowania w zakresie zastępczego wykonania tych obowiązków a także nadzoru nad tymi pracami i dokonania ich odbioru;</w:t>
      </w:r>
    </w:p>
    <w:p w14:paraId="3B375FF6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t>na żądanie Zamawiającego kontroli ubezpieczenia budowy oraz innych ubezpieczeń, wynikających z umowy zawartej z wykonawcą robót;</w:t>
      </w:r>
    </w:p>
    <w:p w14:paraId="56693230" w14:textId="77777777" w:rsidR="001F6360" w:rsidRPr="0015434C" w:rsidRDefault="001F6360" w:rsidP="00C561D4">
      <w:pPr>
        <w:pStyle w:val="BodyText21"/>
        <w:numPr>
          <w:ilvl w:val="0"/>
          <w:numId w:val="6"/>
        </w:numPr>
        <w:tabs>
          <w:tab w:val="num" w:pos="851"/>
        </w:tabs>
        <w:spacing w:line="276" w:lineRule="auto"/>
        <w:ind w:left="851"/>
        <w:rPr>
          <w:szCs w:val="24"/>
        </w:rPr>
      </w:pPr>
      <w:r w:rsidRPr="0015434C">
        <w:rPr>
          <w:szCs w:val="24"/>
        </w:rPr>
        <w:lastRenderedPageBreak/>
        <w:t xml:space="preserve">zgłaszania Zamawiającemu wszelkich dostrzeżonych nieprawidłowości w realizacji robót przez </w:t>
      </w:r>
      <w:r w:rsidRPr="001E1C55">
        <w:rPr>
          <w:szCs w:val="24"/>
        </w:rPr>
        <w:t>wykonawcę</w:t>
      </w:r>
      <w:r w:rsidR="001305AD" w:rsidRPr="001E1C55">
        <w:rPr>
          <w:szCs w:val="24"/>
        </w:rPr>
        <w:t xml:space="preserve"> robót</w:t>
      </w:r>
      <w:r w:rsidRPr="001E1C55">
        <w:rPr>
          <w:szCs w:val="24"/>
        </w:rPr>
        <w:t xml:space="preserve"> oraz</w:t>
      </w:r>
      <w:r w:rsidRPr="0015434C">
        <w:rPr>
          <w:szCs w:val="24"/>
        </w:rPr>
        <w:t xml:space="preserve"> wszelkich zagrożeń (także zewnętrznych), które wpływają na tok </w:t>
      </w:r>
      <w:r w:rsidR="00240CE8">
        <w:rPr>
          <w:szCs w:val="24"/>
        </w:rPr>
        <w:t>remontu</w:t>
      </w:r>
      <w:r w:rsidRPr="0015434C">
        <w:rPr>
          <w:szCs w:val="24"/>
        </w:rPr>
        <w:t xml:space="preserve"> lub mogą powodować odpowiedzialność odszkodowawczą Zamawiającego;</w:t>
      </w:r>
    </w:p>
    <w:p w14:paraId="1CB742C4" w14:textId="77777777" w:rsidR="001F6360" w:rsidRPr="001E1C55" w:rsidRDefault="001305AD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 w:rsidRPr="001E1C55">
        <w:rPr>
          <w:szCs w:val="24"/>
        </w:rPr>
        <w:t>Nadzór jest upoważniony do</w:t>
      </w:r>
      <w:r w:rsidR="001F6360" w:rsidRPr="001E1C55">
        <w:rPr>
          <w:szCs w:val="24"/>
        </w:rPr>
        <w:t xml:space="preserve"> podejmowania czynności prawnych wykraczających poza zakres umocowania, określony prawem budowlanym i umową</w:t>
      </w:r>
      <w:r w:rsidR="00EF4618" w:rsidRPr="001E1C55">
        <w:rPr>
          <w:szCs w:val="24"/>
        </w:rPr>
        <w:t xml:space="preserve">, </w:t>
      </w:r>
      <w:r w:rsidR="001F6360" w:rsidRPr="001E1C55">
        <w:rPr>
          <w:szCs w:val="24"/>
        </w:rPr>
        <w:t xml:space="preserve">a także czynności powodujących dodatkowe zobowiązania finansowe Zamawiającego nieprzewidziane </w:t>
      </w:r>
      <w:r w:rsidR="00EF4618" w:rsidRPr="001E1C55">
        <w:rPr>
          <w:szCs w:val="24"/>
        </w:rPr>
        <w:t>umową zawartą z wykonawcą robót po uzyskaniu pisemnej zgody Zamawiającego.</w:t>
      </w:r>
    </w:p>
    <w:p w14:paraId="3D891F30" w14:textId="77777777" w:rsidR="001F6360" w:rsidRPr="001E1C55" w:rsidRDefault="001F6360" w:rsidP="00C561D4">
      <w:pPr>
        <w:pStyle w:val="BodyText21"/>
        <w:numPr>
          <w:ilvl w:val="0"/>
          <w:numId w:val="39"/>
        </w:numPr>
        <w:tabs>
          <w:tab w:val="clear" w:pos="360"/>
          <w:tab w:val="num" w:pos="426"/>
        </w:tabs>
        <w:spacing w:line="276" w:lineRule="auto"/>
        <w:ind w:left="426" w:hanging="426"/>
        <w:rPr>
          <w:szCs w:val="24"/>
        </w:rPr>
      </w:pPr>
      <w:r w:rsidRPr="001E1C55">
        <w:rPr>
          <w:szCs w:val="24"/>
        </w:rPr>
        <w:t xml:space="preserve">Nadzór oraz osoby, o których mowa w § </w:t>
      </w:r>
      <w:r w:rsidR="00F76A22" w:rsidRPr="001E1C55">
        <w:rPr>
          <w:szCs w:val="24"/>
        </w:rPr>
        <w:t>3</w:t>
      </w:r>
      <w:r w:rsidRPr="001E1C55">
        <w:rPr>
          <w:szCs w:val="24"/>
        </w:rPr>
        <w:t xml:space="preserve"> umowy nie są uprawnione do przekazywania </w:t>
      </w:r>
      <w:r w:rsidRPr="001E1C55">
        <w:rPr>
          <w:szCs w:val="24"/>
        </w:rPr>
        <w:br/>
        <w:t xml:space="preserve">do wiadomości publicznej ani ujawniania osobom trzecim żadnych szczegółów umowy, </w:t>
      </w:r>
      <w:r w:rsidRPr="001E1C55">
        <w:rPr>
          <w:szCs w:val="24"/>
        </w:rPr>
        <w:br/>
        <w:t>bez uzyskania wcześniejszej pisemnej zgody Zamawiającego, za wyjątkiem sytuacji, gdy jest to niezbędne w celu wykonania niniejszej umowy.</w:t>
      </w:r>
    </w:p>
    <w:p w14:paraId="507E40F0" w14:textId="77777777" w:rsidR="001F6360" w:rsidRPr="001E1C55" w:rsidRDefault="001F6360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 w:rsidRPr="001E1C55">
        <w:rPr>
          <w:szCs w:val="24"/>
        </w:rPr>
        <w:t xml:space="preserve">Obowiązek zachowania w tajemnicy, o której mowa w ust. 3  nie dotyczy informacji: </w:t>
      </w:r>
    </w:p>
    <w:p w14:paraId="168E227D" w14:textId="77777777" w:rsidR="001F6360" w:rsidRPr="001E1C55" w:rsidRDefault="001F6360" w:rsidP="00C561D4">
      <w:pPr>
        <w:pStyle w:val="Akapitzlist2"/>
        <w:numPr>
          <w:ilvl w:val="0"/>
          <w:numId w:val="31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1E1C55">
        <w:rPr>
          <w:rFonts w:ascii="Times New Roman" w:hAnsi="Times New Roman"/>
          <w:bCs/>
          <w:sz w:val="24"/>
          <w:szCs w:val="24"/>
        </w:rPr>
        <w:t>dostępnych Nadzoro</w:t>
      </w:r>
      <w:r w:rsidR="00EF4618" w:rsidRPr="001E1C55">
        <w:rPr>
          <w:rFonts w:ascii="Times New Roman" w:hAnsi="Times New Roman"/>
          <w:bCs/>
          <w:sz w:val="24"/>
          <w:szCs w:val="24"/>
        </w:rPr>
        <w:t xml:space="preserve">wi </w:t>
      </w:r>
      <w:r w:rsidR="00346FCC">
        <w:rPr>
          <w:rFonts w:ascii="Times New Roman" w:hAnsi="Times New Roman"/>
          <w:bCs/>
          <w:sz w:val="24"/>
          <w:szCs w:val="24"/>
        </w:rPr>
        <w:t xml:space="preserve">na podstawie ustawy z dnia 6 września </w:t>
      </w:r>
      <w:r w:rsidRPr="001E1C55">
        <w:rPr>
          <w:rFonts w:ascii="Times New Roman" w:hAnsi="Times New Roman"/>
          <w:bCs/>
          <w:sz w:val="24"/>
          <w:szCs w:val="24"/>
        </w:rPr>
        <w:t>2001 r. o dostępie do informacji publicznej,</w:t>
      </w:r>
      <w:r w:rsidR="00EF4618" w:rsidRPr="001E1C55">
        <w:rPr>
          <w:rFonts w:ascii="Times New Roman" w:hAnsi="Times New Roman"/>
          <w:bCs/>
          <w:sz w:val="24"/>
          <w:szCs w:val="24"/>
        </w:rPr>
        <w:t xml:space="preserve"> (</w:t>
      </w:r>
      <w:r w:rsidR="005C5F7C">
        <w:rPr>
          <w:rFonts w:ascii="Times New Roman" w:hAnsi="Times New Roman"/>
          <w:bCs/>
          <w:sz w:val="24"/>
          <w:szCs w:val="24"/>
        </w:rPr>
        <w:t xml:space="preserve">tj. </w:t>
      </w:r>
      <w:r w:rsidR="00EF4618" w:rsidRPr="001E1C55">
        <w:rPr>
          <w:rFonts w:ascii="Times New Roman" w:hAnsi="Times New Roman"/>
          <w:bCs/>
          <w:sz w:val="24"/>
          <w:szCs w:val="24"/>
        </w:rPr>
        <w:t xml:space="preserve"> Dz.U. z 2019 r., poz. 1429)</w:t>
      </w:r>
    </w:p>
    <w:p w14:paraId="65CDCD14" w14:textId="77777777" w:rsidR="001F6360" w:rsidRPr="0015434C" w:rsidRDefault="001F6360" w:rsidP="00C561D4">
      <w:pPr>
        <w:pStyle w:val="Akapitzlist2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434C">
        <w:rPr>
          <w:rFonts w:ascii="Times New Roman" w:hAnsi="Times New Roman"/>
          <w:bCs/>
          <w:sz w:val="24"/>
          <w:szCs w:val="24"/>
        </w:rPr>
        <w:t>których ujawnienie jest wymagane przez obowiązujące przepisy prawa,</w:t>
      </w:r>
    </w:p>
    <w:p w14:paraId="234176E6" w14:textId="77777777" w:rsidR="001F6360" w:rsidRPr="0015434C" w:rsidRDefault="001F6360" w:rsidP="00C561D4">
      <w:pPr>
        <w:pStyle w:val="Akapitzlist2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434C">
        <w:rPr>
          <w:rFonts w:ascii="Times New Roman" w:hAnsi="Times New Roman"/>
          <w:sz w:val="24"/>
          <w:szCs w:val="24"/>
        </w:rPr>
        <w:t>upublicznionych przez Zamawiającego.</w:t>
      </w:r>
    </w:p>
    <w:p w14:paraId="217B07FC" w14:textId="77777777" w:rsidR="001F6360" w:rsidRPr="0015434C" w:rsidRDefault="001F6360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 w:rsidRPr="00A637A0">
        <w:rPr>
          <w:szCs w:val="24"/>
        </w:rPr>
        <w:t xml:space="preserve">Nadzór zobowiązany jest w terminie od dnia rozpoczęcia do dnia zakończenia realizacji umowy do utrzymania ciągłości umowy ubezpieczenia od odpowiedzialności cywilnej o wartości </w:t>
      </w:r>
      <w:r w:rsidR="0075536A">
        <w:rPr>
          <w:szCs w:val="24"/>
        </w:rPr>
        <w:t>………………</w:t>
      </w:r>
      <w:r w:rsidR="00CD51CB">
        <w:rPr>
          <w:szCs w:val="24"/>
        </w:rPr>
        <w:t xml:space="preserve"> </w:t>
      </w:r>
      <w:r w:rsidR="00903E79">
        <w:rPr>
          <w:szCs w:val="24"/>
        </w:rPr>
        <w:t>złotych</w:t>
      </w:r>
      <w:r w:rsidR="00CD51CB">
        <w:rPr>
          <w:szCs w:val="24"/>
        </w:rPr>
        <w:t xml:space="preserve"> brutto</w:t>
      </w:r>
      <w:r w:rsidRPr="00A637A0">
        <w:rPr>
          <w:szCs w:val="24"/>
        </w:rPr>
        <w:t xml:space="preserve"> (słownie: </w:t>
      </w:r>
      <w:r w:rsidR="0075536A">
        <w:rPr>
          <w:szCs w:val="24"/>
        </w:rPr>
        <w:t>…………………………</w:t>
      </w:r>
      <w:r w:rsidRPr="00A637A0">
        <w:rPr>
          <w:szCs w:val="24"/>
        </w:rPr>
        <w:t xml:space="preserve">). Ubezpieczenie powinno obejmować odpowiedzialność cywilną wynikającą z działalności </w:t>
      </w:r>
      <w:r w:rsidRPr="008D116B">
        <w:rPr>
          <w:szCs w:val="24"/>
        </w:rPr>
        <w:t xml:space="preserve">zawodowej związanej z przedmiotem umowy. </w:t>
      </w:r>
      <w:r w:rsidRPr="00A637A0">
        <w:rPr>
          <w:szCs w:val="24"/>
        </w:rPr>
        <w:t>Nadzór zobowiązany jest przedłożyć</w:t>
      </w:r>
      <w:r w:rsidRPr="0015434C">
        <w:rPr>
          <w:szCs w:val="24"/>
        </w:rPr>
        <w:t xml:space="preserve"> dowody dotrzymywania warunków umowy ubezpieczenia w następujący sposób:</w:t>
      </w:r>
    </w:p>
    <w:p w14:paraId="07EE0B64" w14:textId="77777777" w:rsidR="001F6360" w:rsidRPr="0015434C" w:rsidRDefault="001F6360" w:rsidP="00C561D4">
      <w:pPr>
        <w:pStyle w:val="Numerator1"/>
        <w:numPr>
          <w:ilvl w:val="0"/>
          <w:numId w:val="41"/>
        </w:numPr>
        <w:spacing w:after="0" w:line="276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kopie polis ubezpieczeniowych winny być przekazane Zamawiającemu najpóźniej w dniu podpisania umowy,</w:t>
      </w:r>
    </w:p>
    <w:p w14:paraId="5237C1AF" w14:textId="77777777" w:rsidR="001F6360" w:rsidRPr="0015434C" w:rsidRDefault="001F6360" w:rsidP="00C561D4">
      <w:pPr>
        <w:pStyle w:val="Numerator1"/>
        <w:numPr>
          <w:ilvl w:val="0"/>
          <w:numId w:val="41"/>
        </w:numPr>
        <w:spacing w:after="0" w:line="276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przypadku, gdy okres ubezpieczenia upływa wcześniej n</w:t>
      </w:r>
      <w:r w:rsidR="00240CE8">
        <w:rPr>
          <w:rFonts w:ascii="Times New Roman" w:hAnsi="Times New Roman"/>
        </w:rPr>
        <w:t>iż termin zakończenia remontu</w:t>
      </w:r>
      <w:r w:rsidRPr="0015434C">
        <w:rPr>
          <w:rFonts w:ascii="Times New Roman" w:hAnsi="Times New Roman"/>
        </w:rPr>
        <w:t xml:space="preserve">, </w:t>
      </w:r>
      <w:r w:rsidR="00FF4D0A">
        <w:rPr>
          <w:rFonts w:ascii="Times New Roman" w:hAnsi="Times New Roman"/>
        </w:rPr>
        <w:t>Nadzór</w:t>
      </w:r>
      <w:r w:rsidRPr="0015434C">
        <w:rPr>
          <w:rFonts w:ascii="Times New Roman" w:hAnsi="Times New Roman"/>
        </w:rPr>
        <w:t xml:space="preserve"> zobowiązany jest przedstawić Zamawiającemu, nie później niż ostatniego dnia obowiązywania ubezpieczenia, kopię dowodu ich przedłużenia,</w:t>
      </w:r>
    </w:p>
    <w:p w14:paraId="400E45EB" w14:textId="77777777" w:rsidR="001F6360" w:rsidRPr="0015434C" w:rsidRDefault="00FF4D0A" w:rsidP="00C561D4">
      <w:pPr>
        <w:pStyle w:val="Numerator1"/>
        <w:numPr>
          <w:ilvl w:val="0"/>
          <w:numId w:val="41"/>
        </w:numPr>
        <w:spacing w:after="0" w:line="276" w:lineRule="auto"/>
        <w:ind w:left="567" w:right="-12"/>
        <w:rPr>
          <w:rFonts w:ascii="Times New Roman" w:hAnsi="Times New Roman"/>
        </w:rPr>
      </w:pPr>
      <w:r>
        <w:rPr>
          <w:rFonts w:ascii="Times New Roman" w:hAnsi="Times New Roman"/>
        </w:rPr>
        <w:t>Nadzór</w:t>
      </w:r>
      <w:r w:rsidR="001F6360" w:rsidRPr="0015434C">
        <w:rPr>
          <w:rFonts w:ascii="Times New Roman" w:hAnsi="Times New Roman"/>
        </w:rPr>
        <w:t xml:space="preserve"> zobowiązany jest przedstawić Zamawiającemu kopie dowodów wpłat składki ubezpieczeniowej lub każdej jej raty, nie później niż następnego dnia po upływie terminu ich  zapłaty. </w:t>
      </w:r>
    </w:p>
    <w:p w14:paraId="7E9D1F0F" w14:textId="77777777" w:rsidR="001F6360" w:rsidRPr="0015434C" w:rsidRDefault="001F6360" w:rsidP="00C561D4">
      <w:pPr>
        <w:pStyle w:val="BodyText21"/>
        <w:spacing w:line="276" w:lineRule="auto"/>
        <w:ind w:left="360"/>
        <w:rPr>
          <w:szCs w:val="24"/>
        </w:rPr>
      </w:pPr>
      <w:r w:rsidRPr="0015434C">
        <w:rPr>
          <w:szCs w:val="24"/>
        </w:rPr>
        <w:t>Brak ciągłości umowy ubezpieczenia, może stanowić podstawę do odstąpienia od umowy z przyczyn leżących po stronie Nadzoru.</w:t>
      </w:r>
    </w:p>
    <w:p w14:paraId="6CBD88B8" w14:textId="77777777" w:rsidR="001F6360" w:rsidRPr="0015434C" w:rsidRDefault="001F6360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 w:rsidRPr="0015434C">
        <w:rPr>
          <w:szCs w:val="24"/>
        </w:rPr>
        <w:t>Nadzór zobowiązany jest w terminie od dnia rozpoczęcia do dnia zakończenia realizacji umowy do utrzymania ciągłości przynależności do właściwej izby samorządu zawodowego.</w:t>
      </w:r>
    </w:p>
    <w:p w14:paraId="3E32E7DD" w14:textId="77777777" w:rsidR="001F6360" w:rsidRPr="0015434C" w:rsidRDefault="001F6360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 w:rsidRPr="0015434C">
        <w:rPr>
          <w:szCs w:val="24"/>
        </w:rPr>
        <w:t xml:space="preserve">Nadzór odpowiada za dochowanie i udokumentowanie warunków i wymogów, o których mowa w niniejszym paragrafie przez osoby, wskazane w § </w:t>
      </w:r>
      <w:r w:rsidR="00F76A22">
        <w:rPr>
          <w:szCs w:val="24"/>
        </w:rPr>
        <w:t>3</w:t>
      </w:r>
      <w:r w:rsidRPr="0015434C">
        <w:rPr>
          <w:szCs w:val="24"/>
        </w:rPr>
        <w:t>.</w:t>
      </w:r>
    </w:p>
    <w:p w14:paraId="41F5EE37" w14:textId="77777777" w:rsidR="001F6360" w:rsidRDefault="001F6360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 w:rsidRPr="0015434C">
        <w:rPr>
          <w:szCs w:val="24"/>
        </w:rPr>
        <w:t>Nadzór jest odpowiedzialny za usuwanie wad powstałych w wyniku niedostatecznego nadzoru nad robotami, wykonywanymi przez wykonawcę robót oraz za wyrządzone szkody, będące następstwem nienależytego wykonania czynności objętych umową, ocenianego w granicach przewidzianych dla umów starannego działania. Naprawienie szkody obejmuje straty, które Zamawiający poniósł oraz korzyści, które mógłby osiągnąć gdyby mu szkody nie wyrządzono.</w:t>
      </w:r>
    </w:p>
    <w:p w14:paraId="12C08129" w14:textId="77777777" w:rsidR="00171C26" w:rsidRPr="001E1C55" w:rsidRDefault="00FF4D0A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>
        <w:rPr>
          <w:szCs w:val="24"/>
        </w:rPr>
        <w:lastRenderedPageBreak/>
        <w:t>Nadzór</w:t>
      </w:r>
      <w:r w:rsidR="00171C26" w:rsidRPr="001E1C55">
        <w:rPr>
          <w:szCs w:val="24"/>
        </w:rPr>
        <w:t xml:space="preserve"> jest zobowiązany do pokrycia kosztów usunięcia wad robót powstałych w wyniku błędów w nadzorze inwestorskim w uzgodnionym przez </w:t>
      </w:r>
      <w:r w:rsidR="002C40F4" w:rsidRPr="001E1C55">
        <w:rPr>
          <w:szCs w:val="24"/>
        </w:rPr>
        <w:t>S</w:t>
      </w:r>
      <w:r w:rsidR="00171C26" w:rsidRPr="001E1C55">
        <w:rPr>
          <w:szCs w:val="24"/>
        </w:rPr>
        <w:t>trony terminie, bez prawa do wynagrodzenia oraz ponosi odpowiedzialność</w:t>
      </w:r>
      <w:r w:rsidR="002C40F4" w:rsidRPr="001E1C55">
        <w:rPr>
          <w:szCs w:val="24"/>
        </w:rPr>
        <w:t xml:space="preserve"> za zaistniałą szkodę.</w:t>
      </w:r>
    </w:p>
    <w:p w14:paraId="7E27B8D0" w14:textId="77777777" w:rsidR="002C40F4" w:rsidRPr="001E1C55" w:rsidRDefault="00FF4D0A" w:rsidP="00C561D4">
      <w:pPr>
        <w:pStyle w:val="BodyText21"/>
        <w:numPr>
          <w:ilvl w:val="0"/>
          <w:numId w:val="39"/>
        </w:numPr>
        <w:spacing w:line="276" w:lineRule="auto"/>
        <w:rPr>
          <w:szCs w:val="24"/>
        </w:rPr>
      </w:pPr>
      <w:r>
        <w:rPr>
          <w:szCs w:val="24"/>
        </w:rPr>
        <w:t>Nadzór</w:t>
      </w:r>
      <w:r w:rsidR="002C40F4" w:rsidRPr="001E1C55">
        <w:rPr>
          <w:szCs w:val="24"/>
        </w:rPr>
        <w:t xml:space="preserve"> wyraża zgodę na sposób </w:t>
      </w:r>
      <w:r w:rsidR="00346FCC">
        <w:rPr>
          <w:szCs w:val="24"/>
        </w:rPr>
        <w:t>rozliczenia, o którym mowa w ust.</w:t>
      </w:r>
      <w:r w:rsidR="002C40F4" w:rsidRPr="001E1C55">
        <w:rPr>
          <w:szCs w:val="24"/>
        </w:rPr>
        <w:t xml:space="preserve"> 9.</w:t>
      </w:r>
    </w:p>
    <w:p w14:paraId="54EA093C" w14:textId="77777777" w:rsidR="001F6360" w:rsidRDefault="001F6360" w:rsidP="00C561D4">
      <w:pPr>
        <w:tabs>
          <w:tab w:val="left" w:pos="720"/>
        </w:tabs>
        <w:spacing w:line="276" w:lineRule="auto"/>
        <w:ind w:right="45"/>
        <w:rPr>
          <w:rFonts w:ascii="Times New Roman" w:hAnsi="Times New Roman"/>
          <w:b/>
        </w:rPr>
      </w:pPr>
    </w:p>
    <w:p w14:paraId="31711E6F" w14:textId="77777777" w:rsidR="001F6360" w:rsidRDefault="001F6360" w:rsidP="00C561D4">
      <w:pPr>
        <w:tabs>
          <w:tab w:val="left" w:pos="720"/>
        </w:tabs>
        <w:spacing w:line="276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</w:t>
      </w:r>
      <w:r w:rsidR="00F44558">
        <w:rPr>
          <w:rFonts w:ascii="Times New Roman" w:hAnsi="Times New Roman"/>
          <w:b/>
        </w:rPr>
        <w:t>10</w:t>
      </w:r>
    </w:p>
    <w:p w14:paraId="5BA967C8" w14:textId="77777777" w:rsidR="00D11ADF" w:rsidRPr="00AC338A" w:rsidRDefault="00D11ADF" w:rsidP="00C561D4">
      <w:pPr>
        <w:tabs>
          <w:tab w:val="left" w:pos="720"/>
        </w:tabs>
        <w:spacing w:line="276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 xml:space="preserve">Zabezpieczenie należytego wykonania umowy </w:t>
      </w:r>
    </w:p>
    <w:p w14:paraId="0CFF4D3C" w14:textId="77777777" w:rsidR="00D11ADF" w:rsidRPr="001E1C55" w:rsidRDefault="00FE1C49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after="120" w:line="276" w:lineRule="auto"/>
        <w:ind w:left="357" w:right="45" w:hanging="357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 xml:space="preserve">Strony oświadczają, że </w:t>
      </w:r>
      <w:r w:rsidR="00D11ADF" w:rsidRPr="001E1C55">
        <w:rPr>
          <w:rFonts w:ascii="Times New Roman" w:hAnsi="Times New Roman" w:cs="Times New Roman"/>
        </w:rPr>
        <w:t>Nad</w:t>
      </w:r>
      <w:r w:rsidR="000008DB" w:rsidRPr="001E1C55">
        <w:rPr>
          <w:rFonts w:ascii="Times New Roman" w:hAnsi="Times New Roman" w:cs="Times New Roman"/>
        </w:rPr>
        <w:t>zór</w:t>
      </w:r>
      <w:r w:rsidR="00D11ADF" w:rsidRPr="001E1C55">
        <w:rPr>
          <w:rFonts w:ascii="Times New Roman" w:hAnsi="Times New Roman" w:cs="Times New Roman"/>
        </w:rPr>
        <w:t xml:space="preserve"> wniósł zabezpieczenie należytego wykonania umowy w wysokości 10% wynagrodzenia umownego brutto, co stanowi kwotę: </w:t>
      </w:r>
      <w:r w:rsidR="0075536A">
        <w:rPr>
          <w:rFonts w:ascii="Times New Roman" w:hAnsi="Times New Roman" w:cs="Times New Roman"/>
        </w:rPr>
        <w:t>……………..</w:t>
      </w:r>
      <w:r w:rsidR="00346FCC">
        <w:rPr>
          <w:rFonts w:ascii="Times New Roman" w:hAnsi="Times New Roman" w:cs="Times New Roman"/>
        </w:rPr>
        <w:t xml:space="preserve"> zł.</w:t>
      </w:r>
      <w:r w:rsidR="00D11ADF" w:rsidRPr="001E1C55">
        <w:rPr>
          <w:rFonts w:ascii="Times New Roman" w:hAnsi="Times New Roman" w:cs="Times New Roman"/>
        </w:rPr>
        <w:t xml:space="preserve"> </w:t>
      </w:r>
      <w:r w:rsidRPr="001E1C55">
        <w:rPr>
          <w:rFonts w:ascii="Times New Roman" w:hAnsi="Times New Roman" w:cs="Times New Roman"/>
          <w:i/>
        </w:rPr>
        <w:t xml:space="preserve">(słownie: </w:t>
      </w:r>
      <w:r w:rsidR="0075536A">
        <w:rPr>
          <w:rFonts w:ascii="Times New Roman" w:hAnsi="Times New Roman" w:cs="Times New Roman"/>
          <w:i/>
        </w:rPr>
        <w:t>……………………………………………………………..</w:t>
      </w:r>
      <w:r w:rsidR="00346FCC">
        <w:rPr>
          <w:rFonts w:ascii="Times New Roman" w:hAnsi="Times New Roman" w:cs="Times New Roman"/>
          <w:i/>
        </w:rPr>
        <w:t>)</w:t>
      </w:r>
      <w:r w:rsidRPr="001E1C55">
        <w:rPr>
          <w:rFonts w:ascii="Times New Roman" w:hAnsi="Times New Roman" w:cs="Times New Roman"/>
          <w:i/>
        </w:rPr>
        <w:t xml:space="preserve"> </w:t>
      </w:r>
      <w:r w:rsidRPr="001E1C55">
        <w:rPr>
          <w:rFonts w:ascii="Times New Roman" w:hAnsi="Times New Roman" w:cs="Times New Roman"/>
        </w:rPr>
        <w:t>przed zawarciem umowy</w:t>
      </w:r>
      <w:r w:rsidR="00D11ADF" w:rsidRPr="001E1C55">
        <w:rPr>
          <w:rFonts w:ascii="Times New Roman" w:hAnsi="Times New Roman" w:cs="Times New Roman"/>
          <w:i/>
        </w:rPr>
        <w:t>.</w:t>
      </w:r>
    </w:p>
    <w:p w14:paraId="3942A7A7" w14:textId="7B2D6158" w:rsidR="00346FCC" w:rsidRPr="00D216A0" w:rsidRDefault="00D11ADF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after="120" w:line="276" w:lineRule="auto"/>
        <w:ind w:left="357" w:right="45" w:hanging="357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 xml:space="preserve">Zabezpieczenie należytego wykonania umowy zostało wniesione w formie: </w:t>
      </w:r>
      <w:r w:rsidR="00FF52A0">
        <w:rPr>
          <w:rFonts w:ascii="Times New Roman" w:hAnsi="Times New Roman" w:cs="Times New Roman"/>
        </w:rPr>
        <w:t>………..</w:t>
      </w:r>
    </w:p>
    <w:p w14:paraId="4D2675A1" w14:textId="77777777" w:rsidR="00D11ADF" w:rsidRPr="00AC338A" w:rsidRDefault="00D11ADF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>Strony ustalają, że:</w:t>
      </w:r>
    </w:p>
    <w:p w14:paraId="577B71A9" w14:textId="77777777" w:rsidR="00D11ADF" w:rsidRPr="00AC338A" w:rsidRDefault="00D11ADF" w:rsidP="00C561D4">
      <w:pPr>
        <w:numPr>
          <w:ilvl w:val="0"/>
          <w:numId w:val="46"/>
        </w:numPr>
        <w:tabs>
          <w:tab w:val="clear" w:pos="2340"/>
          <w:tab w:val="right" w:pos="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70% wniesionego zabezpieczenia, tj. kwota w wysokości </w:t>
      </w:r>
      <w:r w:rsidR="0075536A">
        <w:rPr>
          <w:rFonts w:ascii="Times New Roman" w:hAnsi="Times New Roman"/>
        </w:rPr>
        <w:t>…………….</w:t>
      </w:r>
      <w:r w:rsidRPr="00AC338A">
        <w:rPr>
          <w:rFonts w:ascii="Times New Roman" w:hAnsi="Times New Roman"/>
        </w:rPr>
        <w:t xml:space="preserve">zł brutto </w:t>
      </w:r>
      <w:r w:rsidRPr="00AC338A">
        <w:rPr>
          <w:rFonts w:ascii="Times New Roman" w:hAnsi="Times New Roman"/>
          <w:i/>
        </w:rPr>
        <w:t xml:space="preserve">(słownie brutto: </w:t>
      </w:r>
      <w:r w:rsidR="0075536A">
        <w:rPr>
          <w:rFonts w:ascii="Times New Roman" w:hAnsi="Times New Roman"/>
          <w:i/>
        </w:rPr>
        <w:t>…………………………….</w:t>
      </w:r>
      <w:r w:rsidRPr="00AC338A">
        <w:rPr>
          <w:rFonts w:ascii="Times New Roman" w:hAnsi="Times New Roman"/>
          <w:i/>
        </w:rPr>
        <w:t xml:space="preserve">), </w:t>
      </w:r>
      <w:r w:rsidRPr="00AC338A">
        <w:rPr>
          <w:rFonts w:ascii="Times New Roman" w:hAnsi="Times New Roman"/>
        </w:rPr>
        <w:t xml:space="preserve">stanowi zabezpieczenie z tytuły niewykonania lub nienależytego wykonania umowy. Kwota ta zostanie zwrócona </w:t>
      </w:r>
      <w:r w:rsidR="00FF4D0A">
        <w:rPr>
          <w:rFonts w:ascii="Times New Roman" w:hAnsi="Times New Roman"/>
          <w:bCs/>
        </w:rPr>
        <w:t>Nadzorowi</w:t>
      </w:r>
      <w:r w:rsidRPr="00AC338A">
        <w:rPr>
          <w:rFonts w:ascii="Times New Roman" w:hAnsi="Times New Roman"/>
          <w:bCs/>
        </w:rPr>
        <w:t xml:space="preserve"> </w:t>
      </w:r>
      <w:r w:rsidRPr="00AC338A">
        <w:rPr>
          <w:rFonts w:ascii="Times New Roman" w:hAnsi="Times New Roman"/>
        </w:rPr>
        <w:t xml:space="preserve">w terminie 30 dni od dnia zakończenia realizacji </w:t>
      </w:r>
      <w:r>
        <w:rPr>
          <w:rFonts w:ascii="Times New Roman" w:hAnsi="Times New Roman"/>
        </w:rPr>
        <w:t>robót budowlanych</w:t>
      </w:r>
      <w:r w:rsidRPr="00AC338A">
        <w:rPr>
          <w:rFonts w:ascii="Times New Roman" w:hAnsi="Times New Roman"/>
        </w:rPr>
        <w:t>, o której mowa w § 1 ust. 1 Umowy  - tj. od dnia podpisania protokołu odbioru końcowego robót i uznania przez Zamawiającego, że umowa na wykonanie robót budowlanych została należycie wykonana;</w:t>
      </w:r>
    </w:p>
    <w:p w14:paraId="35C447DF" w14:textId="77777777" w:rsidR="00D11ADF" w:rsidRPr="00AC338A" w:rsidRDefault="00D11ADF" w:rsidP="00C561D4">
      <w:pPr>
        <w:numPr>
          <w:ilvl w:val="0"/>
          <w:numId w:val="47"/>
        </w:numPr>
        <w:tabs>
          <w:tab w:val="num" w:pos="851"/>
        </w:tabs>
        <w:suppressAutoHyphens/>
        <w:spacing w:after="120" w:line="276" w:lineRule="auto"/>
        <w:ind w:left="851" w:hanging="42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30% wniesionego zabezpieczenia, tj. kwota </w:t>
      </w:r>
      <w:r w:rsidR="0075536A">
        <w:rPr>
          <w:rFonts w:ascii="Times New Roman" w:hAnsi="Times New Roman"/>
        </w:rPr>
        <w:t>…………..</w:t>
      </w:r>
      <w:r w:rsidRPr="00AC338A">
        <w:rPr>
          <w:rFonts w:ascii="Times New Roman" w:hAnsi="Times New Roman"/>
        </w:rPr>
        <w:t xml:space="preserve">zł </w:t>
      </w:r>
      <w:r w:rsidRPr="00AC338A">
        <w:rPr>
          <w:rFonts w:ascii="Times New Roman" w:hAnsi="Times New Roman"/>
          <w:i/>
        </w:rPr>
        <w:t xml:space="preserve">(słownie brutto: </w:t>
      </w:r>
      <w:r w:rsidR="0075536A">
        <w:rPr>
          <w:rFonts w:ascii="Times New Roman" w:hAnsi="Times New Roman"/>
          <w:i/>
        </w:rPr>
        <w:t>………………</w:t>
      </w:r>
      <w:r w:rsidRPr="00AC338A">
        <w:rPr>
          <w:rFonts w:ascii="Times New Roman" w:hAnsi="Times New Roman"/>
          <w:i/>
        </w:rPr>
        <w:t>),</w:t>
      </w:r>
      <w:r w:rsidRPr="00AC338A">
        <w:rPr>
          <w:rFonts w:ascii="Times New Roman" w:hAnsi="Times New Roman"/>
        </w:rPr>
        <w:t xml:space="preserve"> stanowi zabezpieczenie pokrycia ewentualn</w:t>
      </w:r>
      <w:r w:rsidR="00346FCC">
        <w:rPr>
          <w:rFonts w:ascii="Times New Roman" w:hAnsi="Times New Roman"/>
        </w:rPr>
        <w:t xml:space="preserve">ych roszczeń w okresie ważności gwarancji </w:t>
      </w:r>
      <w:r w:rsidRPr="00AC338A">
        <w:rPr>
          <w:rFonts w:ascii="Times New Roman" w:hAnsi="Times New Roman"/>
        </w:rPr>
        <w:t>i rękojmi za wady dotyczącej zrealizowanej umowy na</w:t>
      </w:r>
      <w:r w:rsidR="00346FCC">
        <w:rPr>
          <w:rFonts w:ascii="Times New Roman" w:hAnsi="Times New Roman"/>
        </w:rPr>
        <w:t xml:space="preserve"> roboty budowlane dla zadania, </w:t>
      </w:r>
      <w:r w:rsidRPr="00AC338A">
        <w:rPr>
          <w:rFonts w:ascii="Times New Roman" w:hAnsi="Times New Roman"/>
        </w:rPr>
        <w:t>o którym mowa w § 1 ust. 1 umowy.</w:t>
      </w:r>
    </w:p>
    <w:p w14:paraId="460609EE" w14:textId="77777777" w:rsidR="00D11ADF" w:rsidRPr="00AC338A" w:rsidRDefault="00D11ADF" w:rsidP="00C561D4">
      <w:pPr>
        <w:tabs>
          <w:tab w:val="left" w:pos="1276"/>
          <w:tab w:val="num" w:pos="1418"/>
        </w:tabs>
        <w:spacing w:after="120" w:line="276" w:lineRule="auto"/>
        <w:ind w:left="851"/>
        <w:jc w:val="both"/>
        <w:rPr>
          <w:rFonts w:ascii="Times New Roman" w:hAnsi="Times New Roman"/>
          <w:snapToGrid w:val="0"/>
        </w:rPr>
      </w:pPr>
      <w:r w:rsidRPr="00AC338A">
        <w:rPr>
          <w:rFonts w:ascii="Times New Roman" w:hAnsi="Times New Roman"/>
          <w:snapToGrid w:val="0"/>
        </w:rPr>
        <w:t xml:space="preserve">Kwota ta zostanie </w:t>
      </w:r>
      <w:r w:rsidRPr="001E1C55">
        <w:rPr>
          <w:rFonts w:ascii="Times New Roman" w:hAnsi="Times New Roman"/>
          <w:snapToGrid w:val="0"/>
        </w:rPr>
        <w:t>zwrócona</w:t>
      </w:r>
      <w:r w:rsidR="00FE1C49" w:rsidRPr="001E1C55">
        <w:rPr>
          <w:rFonts w:ascii="Times New Roman" w:hAnsi="Times New Roman"/>
          <w:snapToGrid w:val="0"/>
        </w:rPr>
        <w:t xml:space="preserve"> </w:t>
      </w:r>
      <w:r w:rsidR="00FF4D0A">
        <w:rPr>
          <w:rFonts w:ascii="Times New Roman" w:hAnsi="Times New Roman"/>
          <w:snapToGrid w:val="0"/>
        </w:rPr>
        <w:t>Nadzorowi</w:t>
      </w:r>
      <w:r w:rsidRPr="001E1C55">
        <w:rPr>
          <w:rFonts w:ascii="Times New Roman" w:hAnsi="Times New Roman"/>
          <w:snapToGrid w:val="0"/>
        </w:rPr>
        <w:t xml:space="preserve"> nie później</w:t>
      </w:r>
      <w:r w:rsidRPr="00AC338A">
        <w:rPr>
          <w:rFonts w:ascii="Times New Roman" w:hAnsi="Times New Roman"/>
          <w:snapToGrid w:val="0"/>
        </w:rPr>
        <w:t xml:space="preserve"> niż w 15 dniu po upływie okresu rękojmi za wady </w:t>
      </w:r>
      <w:r w:rsidRPr="00AC338A">
        <w:rPr>
          <w:rFonts w:ascii="Times New Roman" w:hAnsi="Times New Roman"/>
        </w:rPr>
        <w:t>przedmiotu umowy o wykonanie robót budowlanych</w:t>
      </w:r>
      <w:r w:rsidRPr="00AC338A">
        <w:rPr>
          <w:rFonts w:ascii="Times New Roman" w:hAnsi="Times New Roman"/>
          <w:snapToGrid w:val="0"/>
        </w:rPr>
        <w:t>.</w:t>
      </w:r>
    </w:p>
    <w:p w14:paraId="70B7DA15" w14:textId="77777777" w:rsidR="002E479E" w:rsidRPr="00346FCC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F12BD4">
        <w:rPr>
          <w:rFonts w:ascii="Times New Roman" w:hAnsi="Times New Roman" w:cs="Times New Roman"/>
        </w:rPr>
        <w:t>Zabezpieczenie służy pokryciu roszczeń Zamawiającego z tytułu niewykonania lub nienależytego wykonania umowy.</w:t>
      </w:r>
    </w:p>
    <w:p w14:paraId="583643AD" w14:textId="77777777" w:rsidR="001F6360" w:rsidRPr="00F12BD4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F12BD4">
        <w:rPr>
          <w:rFonts w:ascii="Times New Roman" w:hAnsi="Times New Roman" w:cs="Times New Roman"/>
        </w:rPr>
        <w:t>W trakcie realizacji umowy Nadzór może dokonać zmiany formy zabezpieczenia na jedną lub kilka wymienionych niżej form zabezpieczenia:</w:t>
      </w:r>
    </w:p>
    <w:p w14:paraId="34CF1AFE" w14:textId="77777777" w:rsidR="001F6360" w:rsidRPr="00F12BD4" w:rsidRDefault="001F6360" w:rsidP="00C561D4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276" w:lineRule="auto"/>
        <w:ind w:left="513"/>
        <w:rPr>
          <w:rFonts w:ascii="Times New Roman" w:hAnsi="Times New Roman"/>
        </w:rPr>
      </w:pPr>
      <w:r w:rsidRPr="00F12BD4">
        <w:rPr>
          <w:rFonts w:ascii="Times New Roman" w:hAnsi="Times New Roman"/>
        </w:rPr>
        <w:t>pieniądz,</w:t>
      </w:r>
    </w:p>
    <w:p w14:paraId="084B3F45" w14:textId="77777777" w:rsidR="001F6360" w:rsidRPr="00084FDE" w:rsidRDefault="001F6360" w:rsidP="00C561D4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276" w:lineRule="auto"/>
        <w:ind w:left="513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poręczenia bankowe lub poręczenia spółdzielczej kasy oszczędnościowo-kredytowej z tym, że </w:t>
      </w:r>
      <w:r w:rsidRPr="00084FDE">
        <w:rPr>
          <w:rFonts w:ascii="Times New Roman" w:hAnsi="Times New Roman"/>
        </w:rPr>
        <w:t xml:space="preserve">zobowiązanie kasy jest zawsze zobowiązaniem pieniężnym, </w:t>
      </w:r>
    </w:p>
    <w:p w14:paraId="49C6E7FF" w14:textId="77777777" w:rsidR="001F6360" w:rsidRPr="00084FDE" w:rsidRDefault="001F6360" w:rsidP="00C561D4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276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bankowe,</w:t>
      </w:r>
    </w:p>
    <w:p w14:paraId="6EBF08BC" w14:textId="77777777" w:rsidR="001F6360" w:rsidRPr="00084FDE" w:rsidRDefault="001F6360" w:rsidP="00C561D4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276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ubezpieczeniowe,</w:t>
      </w:r>
    </w:p>
    <w:p w14:paraId="31BF121A" w14:textId="77777777" w:rsidR="001F6360" w:rsidRPr="001E1C55" w:rsidRDefault="001F6360" w:rsidP="00C561D4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276" w:lineRule="auto"/>
        <w:ind w:left="513"/>
        <w:jc w:val="both"/>
        <w:rPr>
          <w:rFonts w:ascii="Times New Roman" w:hAnsi="Times New Roman"/>
        </w:rPr>
      </w:pPr>
      <w:r w:rsidRPr="008A7849">
        <w:rPr>
          <w:rFonts w:ascii="Times New Roman" w:hAnsi="Times New Roman"/>
        </w:rPr>
        <w:t xml:space="preserve">poręczenia udzielane przez podmioty, o których mowa w art. 6b ust. 5 pkt 2 ustawy z dnia </w:t>
      </w:r>
      <w:r w:rsidRPr="001E1C55">
        <w:rPr>
          <w:rFonts w:ascii="Times New Roman" w:hAnsi="Times New Roman"/>
        </w:rPr>
        <w:t>9</w:t>
      </w:r>
      <w:r w:rsidR="00346FCC">
        <w:rPr>
          <w:rFonts w:ascii="Times New Roman" w:hAnsi="Times New Roman"/>
        </w:rPr>
        <w:t xml:space="preserve"> listopada </w:t>
      </w:r>
      <w:r w:rsidRPr="001E1C55">
        <w:rPr>
          <w:rFonts w:ascii="Times New Roman" w:hAnsi="Times New Roman"/>
        </w:rPr>
        <w:t>2000 r. o utworzeniu Polskiej Agencj</w:t>
      </w:r>
      <w:r w:rsidR="00346FCC">
        <w:rPr>
          <w:rFonts w:ascii="Times New Roman" w:hAnsi="Times New Roman"/>
        </w:rPr>
        <w:t>i Rozwoju Przedsiębiorczości (</w:t>
      </w:r>
      <w:proofErr w:type="spellStart"/>
      <w:r w:rsidRPr="001E1C55">
        <w:rPr>
          <w:rFonts w:ascii="Times New Roman" w:hAnsi="Times New Roman"/>
        </w:rPr>
        <w:t>t.</w:t>
      </w:r>
      <w:r w:rsidR="00346FCC">
        <w:rPr>
          <w:rFonts w:ascii="Times New Roman" w:hAnsi="Times New Roman"/>
        </w:rPr>
        <w:t>j</w:t>
      </w:r>
      <w:proofErr w:type="spellEnd"/>
      <w:r w:rsidR="00346FCC">
        <w:rPr>
          <w:rFonts w:ascii="Times New Roman" w:hAnsi="Times New Roman"/>
        </w:rPr>
        <w:t>. Dz. U. z 2020</w:t>
      </w:r>
      <w:r w:rsidRPr="001E1C55">
        <w:rPr>
          <w:rFonts w:ascii="Times New Roman" w:hAnsi="Times New Roman"/>
        </w:rPr>
        <w:t xml:space="preserve"> poz. </w:t>
      </w:r>
      <w:r w:rsidR="00346FCC">
        <w:rPr>
          <w:rFonts w:ascii="Times New Roman" w:hAnsi="Times New Roman"/>
        </w:rPr>
        <w:t>299</w:t>
      </w:r>
      <w:r w:rsidRPr="001E1C55">
        <w:rPr>
          <w:rFonts w:ascii="Times New Roman" w:hAnsi="Times New Roman"/>
        </w:rPr>
        <w:t>).</w:t>
      </w:r>
    </w:p>
    <w:p w14:paraId="0A264864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Zmiana formy zabezp</w:t>
      </w:r>
      <w:r w:rsidR="00346FCC">
        <w:rPr>
          <w:rFonts w:ascii="Times New Roman" w:hAnsi="Times New Roman" w:cs="Times New Roman"/>
        </w:rPr>
        <w:t>ieczenia, o której mowa w ust. 5</w:t>
      </w:r>
      <w:r w:rsidRPr="001E1C55">
        <w:rPr>
          <w:rFonts w:ascii="Times New Roman" w:hAnsi="Times New Roman" w:cs="Times New Roman"/>
        </w:rPr>
        <w:t>, wymaga zachowania ciągłości zabezpieczenia i bez zmniejszenia jego wysokości.</w:t>
      </w:r>
    </w:p>
    <w:p w14:paraId="79B3C8BD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Zabezpieczenie należytego wykonania umowy stanowi gwarancję zgodnego z umową i należytego wykonania przedmiotu umowy.</w:t>
      </w:r>
    </w:p>
    <w:p w14:paraId="01290582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 xml:space="preserve">Nadzór odpowiada za ciągłość zabezpieczenia należytego wykonania umowy w okresie </w:t>
      </w:r>
      <w:r w:rsidRPr="001E1C55">
        <w:rPr>
          <w:rFonts w:ascii="Times New Roman" w:hAnsi="Times New Roman" w:cs="Times New Roman"/>
        </w:rPr>
        <w:lastRenderedPageBreak/>
        <w:t xml:space="preserve">od dnia zawarcia umowy do dnia zakończenia realizacji umowy. </w:t>
      </w:r>
    </w:p>
    <w:p w14:paraId="1DC4EFAC" w14:textId="77777777" w:rsidR="004E2757" w:rsidRPr="002A5853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 xml:space="preserve">Zmiana terminu wykonania umowy i wygaśnięcie ważności gwarancji/poręczenia skutkuje obowiązkiem Nadzoru zabezpieczenia należytego wykonania umowy przez przedstawienie nowej gwarancji/poręczenia lub wniesienia tego zabezpieczenia w innej formie. W razie utraty ciągłości zabezpieczenia (w szczególności braku nowej gwarancji/poręczenia) należytego wykonania umowy, Nadzór upoważnia Zamawiającego i wyraża zgodę na potrącenie zabezpieczenia należytego wykonania umowy w wysokości określonej w ust. 1 z wynagrodzenia Nadzoru. </w:t>
      </w:r>
    </w:p>
    <w:p w14:paraId="272B49BE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W przypadku nienależytego wykonania umowy Zamawiający ma prawo pokryć koszty doprowadzenia do należytego wykonania umowy z zabezpieczenia należytego wykonania umowy, na co Nadzór wyraża zgodę.</w:t>
      </w:r>
    </w:p>
    <w:p w14:paraId="42B8BC1A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 xml:space="preserve">Wykorzystując zabezpieczenie należytego wykonania umowy na zasadach umownych, Zamawiający ma prawo wykorzystać także odsetki wynikające z umowy rachunku bankowego, na którym zabezpieczenie należytego wykonania umowy </w:t>
      </w:r>
      <w:r w:rsidR="00B21A13" w:rsidRPr="001E1C55">
        <w:rPr>
          <w:rFonts w:ascii="Times New Roman" w:hAnsi="Times New Roman" w:cs="Times New Roman"/>
        </w:rPr>
        <w:t>będzie</w:t>
      </w:r>
      <w:r w:rsidRPr="001E1C55">
        <w:rPr>
          <w:rFonts w:ascii="Times New Roman" w:hAnsi="Times New Roman" w:cs="Times New Roman"/>
        </w:rPr>
        <w:t xml:space="preserve"> przechowywane.</w:t>
      </w:r>
    </w:p>
    <w:p w14:paraId="44150ADF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Zamawiający wykorzysta zabezpieczenie należytego wykonania umowy w szczególności w przypadkach, gdy Nadzór:</w:t>
      </w:r>
    </w:p>
    <w:p w14:paraId="764EF1DD" w14:textId="77777777" w:rsidR="001F6360" w:rsidRPr="001E1C55" w:rsidRDefault="001F6360" w:rsidP="00C561D4">
      <w:pPr>
        <w:pStyle w:val="Arial12CE"/>
        <w:widowControl w:val="0"/>
        <w:numPr>
          <w:ilvl w:val="0"/>
          <w:numId w:val="22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nie wykona prac objętych przedmiotem umowy,</w:t>
      </w:r>
    </w:p>
    <w:p w14:paraId="4DA197DB" w14:textId="77777777" w:rsidR="001F6360" w:rsidRPr="001E1C55" w:rsidRDefault="001F6360" w:rsidP="00C561D4">
      <w:pPr>
        <w:pStyle w:val="Arial12CE"/>
        <w:widowControl w:val="0"/>
        <w:numPr>
          <w:ilvl w:val="0"/>
          <w:numId w:val="22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nienależycie wykona umowę,</w:t>
      </w:r>
    </w:p>
    <w:p w14:paraId="4B4B8E0A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Zamawiający skorzysta z uprawnienia, określonego w ust. 10 po upływie 7 dni roboczych, wyznaczonych Nadzorowi z tytułu naruszenia stosunku zobowiązaniowego.</w:t>
      </w:r>
    </w:p>
    <w:p w14:paraId="2C94FB89" w14:textId="77777777" w:rsidR="001F6360" w:rsidRPr="001E1C55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 xml:space="preserve">Zabezpieczenie wniesione w pieniądzu Zamawiający będzie przechowywał </w:t>
      </w:r>
      <w:r w:rsidRPr="001E1C55">
        <w:rPr>
          <w:rFonts w:ascii="Times New Roman" w:hAnsi="Times New Roman" w:cs="Times New Roman"/>
        </w:rPr>
        <w:br/>
        <w:t>na oprocentowanym rachunku bankowym (zapis wiąże w przypadku wniesienia zabezpieczenia należytego wykonania umowy w formie pieniądza).</w:t>
      </w:r>
    </w:p>
    <w:p w14:paraId="6A8291CE" w14:textId="77777777" w:rsidR="005C5F7C" w:rsidRPr="002868A1" w:rsidRDefault="001F6360" w:rsidP="00C561D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76" w:lineRule="auto"/>
        <w:ind w:right="45"/>
        <w:textAlignment w:val="baseline"/>
        <w:rPr>
          <w:rFonts w:ascii="Times New Roman" w:hAnsi="Times New Roman" w:cs="Times New Roman"/>
        </w:rPr>
      </w:pPr>
      <w:r w:rsidRPr="001E1C55">
        <w:rPr>
          <w:rFonts w:ascii="Times New Roman" w:hAnsi="Times New Roman" w:cs="Times New Roman"/>
        </w:rPr>
        <w:t>Zabezpieczenie wniesione w pieniądzu Zamawiający zwróci z odsetkami wynikającymi z umowy rachunku bankowego, na którym było ono przechowywane, pomniejszone o koszt prowadzenia tego rachunku oraz prowizji bankowej za przelew pienięd</w:t>
      </w:r>
      <w:r w:rsidR="002868A1">
        <w:rPr>
          <w:rFonts w:ascii="Times New Roman" w:hAnsi="Times New Roman" w:cs="Times New Roman"/>
        </w:rPr>
        <w:t>zy na rachunek bankowy Nadzoru.</w:t>
      </w:r>
    </w:p>
    <w:p w14:paraId="2E208047" w14:textId="77777777" w:rsidR="001F6360" w:rsidRPr="001E1C55" w:rsidRDefault="001F6360" w:rsidP="00C561D4">
      <w:pPr>
        <w:spacing w:line="276" w:lineRule="auto"/>
        <w:jc w:val="center"/>
        <w:rPr>
          <w:rFonts w:ascii="Times New Roman" w:hAnsi="Times New Roman"/>
          <w:b/>
        </w:rPr>
      </w:pPr>
      <w:r w:rsidRPr="001E1C55">
        <w:rPr>
          <w:rFonts w:ascii="Times New Roman" w:hAnsi="Times New Roman"/>
          <w:b/>
        </w:rPr>
        <w:t>§</w:t>
      </w:r>
      <w:r w:rsidR="00793BBC" w:rsidRPr="001E1C55">
        <w:rPr>
          <w:rFonts w:ascii="Times New Roman" w:hAnsi="Times New Roman"/>
          <w:b/>
        </w:rPr>
        <w:t xml:space="preserve"> 1</w:t>
      </w:r>
      <w:r w:rsidR="00F44558" w:rsidRPr="001E1C55">
        <w:rPr>
          <w:rFonts w:ascii="Times New Roman" w:hAnsi="Times New Roman"/>
          <w:b/>
        </w:rPr>
        <w:t>1</w:t>
      </w:r>
    </w:p>
    <w:p w14:paraId="2FE5E19C" w14:textId="77777777" w:rsidR="001F6360" w:rsidRPr="001E1C55" w:rsidRDefault="001F6360" w:rsidP="00C561D4">
      <w:pPr>
        <w:spacing w:line="276" w:lineRule="auto"/>
        <w:jc w:val="center"/>
        <w:rPr>
          <w:rFonts w:ascii="Times New Roman" w:hAnsi="Times New Roman"/>
          <w:b/>
        </w:rPr>
      </w:pPr>
      <w:r w:rsidRPr="001E1C55">
        <w:rPr>
          <w:rFonts w:ascii="Times New Roman" w:hAnsi="Times New Roman"/>
          <w:b/>
        </w:rPr>
        <w:t>Kary umowne</w:t>
      </w:r>
    </w:p>
    <w:p w14:paraId="210CF1E5" w14:textId="77777777" w:rsidR="001F6360" w:rsidRPr="001E1C55" w:rsidRDefault="001F6360" w:rsidP="00C561D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1E1C55">
        <w:rPr>
          <w:rFonts w:ascii="Times New Roman" w:hAnsi="Times New Roman"/>
        </w:rPr>
        <w:t>Nadzór zapłaci Zamawiającemu karę umowną za:</w:t>
      </w:r>
    </w:p>
    <w:p w14:paraId="08A897F7" w14:textId="77777777" w:rsidR="001F6360" w:rsidRPr="001E1C55" w:rsidRDefault="001F6360" w:rsidP="00C561D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1E1C55">
        <w:rPr>
          <w:rFonts w:ascii="Times New Roman" w:hAnsi="Times New Roman"/>
        </w:rPr>
        <w:t>opóźnienie w wykonywaniu obowiązk</w:t>
      </w:r>
      <w:r w:rsidR="00D216A0">
        <w:rPr>
          <w:rFonts w:ascii="Times New Roman" w:hAnsi="Times New Roman"/>
        </w:rPr>
        <w:t>ów objętych umową, spowodowane</w:t>
      </w:r>
      <w:r w:rsidRPr="001E1C55">
        <w:rPr>
          <w:rFonts w:ascii="Times New Roman" w:hAnsi="Times New Roman"/>
        </w:rPr>
        <w:t xml:space="preserve"> działaniem lub zaniechaniem ze strony Nadzoru – w wysokości 0,2% wynagrodzenia brutto, o którym mowa w § </w:t>
      </w:r>
      <w:r w:rsidR="00D81A72" w:rsidRPr="001E1C55">
        <w:rPr>
          <w:rFonts w:ascii="Times New Roman" w:hAnsi="Times New Roman"/>
        </w:rPr>
        <w:t>6</w:t>
      </w:r>
      <w:r w:rsidRPr="001E1C55">
        <w:rPr>
          <w:rFonts w:ascii="Times New Roman" w:hAnsi="Times New Roman"/>
        </w:rPr>
        <w:t xml:space="preserve"> ust. 1, za każdy</w:t>
      </w:r>
      <w:r w:rsidR="00346FCC">
        <w:rPr>
          <w:rFonts w:ascii="Times New Roman" w:hAnsi="Times New Roman"/>
        </w:rPr>
        <w:t xml:space="preserve"> rozpoczęty</w:t>
      </w:r>
      <w:r w:rsidRPr="001E1C55">
        <w:rPr>
          <w:rFonts w:ascii="Times New Roman" w:hAnsi="Times New Roman"/>
        </w:rPr>
        <w:t xml:space="preserve"> dzień opóźnienia, licząc od daty upływu terminu określonego w umowie lub wyznaczonego przez Zamawiającego,</w:t>
      </w:r>
    </w:p>
    <w:p w14:paraId="46DA93EE" w14:textId="77777777" w:rsidR="001F6360" w:rsidRPr="001E1C55" w:rsidRDefault="001F6360" w:rsidP="00C561D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1E1C55">
        <w:rPr>
          <w:rFonts w:ascii="Times New Roman" w:hAnsi="Times New Roman"/>
        </w:rPr>
        <w:t>nie</w:t>
      </w:r>
      <w:r w:rsidR="00314FE8">
        <w:rPr>
          <w:rFonts w:ascii="Times New Roman" w:hAnsi="Times New Roman"/>
        </w:rPr>
        <w:t xml:space="preserve"> </w:t>
      </w:r>
      <w:r w:rsidRPr="001E1C55">
        <w:rPr>
          <w:rFonts w:ascii="Times New Roman" w:hAnsi="Times New Roman"/>
        </w:rPr>
        <w:t>przedłożenie</w:t>
      </w:r>
      <w:r w:rsidR="00314FE8">
        <w:rPr>
          <w:rFonts w:ascii="Times New Roman" w:hAnsi="Times New Roman"/>
        </w:rPr>
        <w:t xml:space="preserve"> </w:t>
      </w:r>
      <w:r w:rsidRPr="001E1C55">
        <w:rPr>
          <w:rFonts w:ascii="Times New Roman" w:hAnsi="Times New Roman"/>
        </w:rPr>
        <w:t xml:space="preserve">dokumentacji ubezpieczeniowej, o której mowa w § </w:t>
      </w:r>
      <w:r w:rsidR="00D81A72" w:rsidRPr="001E1C55">
        <w:rPr>
          <w:rFonts w:ascii="Times New Roman" w:hAnsi="Times New Roman"/>
        </w:rPr>
        <w:t>9</w:t>
      </w:r>
      <w:r w:rsidRPr="001E1C55">
        <w:rPr>
          <w:rFonts w:ascii="Times New Roman" w:hAnsi="Times New Roman"/>
        </w:rPr>
        <w:t xml:space="preserve"> ust. 5 – w wysokości 0,2% wynagrodzenia brutto, o którym mowa w § </w:t>
      </w:r>
      <w:r w:rsidR="00D81A72" w:rsidRPr="001E1C55">
        <w:rPr>
          <w:rFonts w:ascii="Times New Roman" w:hAnsi="Times New Roman"/>
        </w:rPr>
        <w:t>6</w:t>
      </w:r>
      <w:r w:rsidRPr="001E1C55">
        <w:rPr>
          <w:rFonts w:ascii="Times New Roman" w:hAnsi="Times New Roman"/>
        </w:rPr>
        <w:t xml:space="preserve"> ust. 1, za każdy</w:t>
      </w:r>
      <w:r w:rsidR="00D216A0">
        <w:rPr>
          <w:rFonts w:ascii="Times New Roman" w:hAnsi="Times New Roman"/>
        </w:rPr>
        <w:t xml:space="preserve"> rozpoczęty</w:t>
      </w:r>
      <w:r w:rsidRPr="001E1C55">
        <w:rPr>
          <w:rFonts w:ascii="Times New Roman" w:hAnsi="Times New Roman"/>
        </w:rPr>
        <w:t xml:space="preserve"> dzień opóźnienia,</w:t>
      </w:r>
    </w:p>
    <w:p w14:paraId="4A69E9F3" w14:textId="77777777" w:rsidR="001F6360" w:rsidRPr="001E1C55" w:rsidRDefault="001F6360" w:rsidP="00C561D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1E1C55">
        <w:rPr>
          <w:rFonts w:ascii="Times New Roman" w:hAnsi="Times New Roman"/>
        </w:rPr>
        <w:t xml:space="preserve">odstąpienie od umowy wskutek okoliczności, za które odpowiada Nadzór – w wysokości 10% wynagrodzenia brutto, o którym mowa w § </w:t>
      </w:r>
      <w:r w:rsidR="00D81A72" w:rsidRPr="001E1C55">
        <w:rPr>
          <w:rFonts w:ascii="Times New Roman" w:hAnsi="Times New Roman"/>
        </w:rPr>
        <w:t>6</w:t>
      </w:r>
      <w:r w:rsidRPr="001E1C55">
        <w:rPr>
          <w:rFonts w:ascii="Times New Roman" w:hAnsi="Times New Roman"/>
        </w:rPr>
        <w:t xml:space="preserve"> ust. 1;</w:t>
      </w:r>
    </w:p>
    <w:p w14:paraId="5C40FCF9" w14:textId="77777777" w:rsidR="001F6360" w:rsidRPr="001E1C55" w:rsidRDefault="001F6360" w:rsidP="00C561D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1E1C55">
        <w:rPr>
          <w:rFonts w:ascii="Times New Roman" w:hAnsi="Times New Roman"/>
        </w:rPr>
        <w:t xml:space="preserve">niewykonanie umowy z przyczyn leżących po stronie Nadzoru – w wysokości 10% wynagrodzenia brutto, o którym mowa w § </w:t>
      </w:r>
      <w:r w:rsidR="00D81A72" w:rsidRPr="001E1C55">
        <w:rPr>
          <w:rFonts w:ascii="Times New Roman" w:hAnsi="Times New Roman"/>
        </w:rPr>
        <w:t>6</w:t>
      </w:r>
      <w:r w:rsidRPr="001E1C55">
        <w:rPr>
          <w:rFonts w:ascii="Times New Roman" w:hAnsi="Times New Roman"/>
        </w:rPr>
        <w:t xml:space="preserve"> ust. 1.</w:t>
      </w:r>
    </w:p>
    <w:p w14:paraId="4435B34D" w14:textId="77777777" w:rsidR="00161F80" w:rsidRPr="00D30478" w:rsidRDefault="00161F80" w:rsidP="00C561D4">
      <w:pPr>
        <w:pStyle w:val="Akapitzlist"/>
        <w:numPr>
          <w:ilvl w:val="1"/>
          <w:numId w:val="16"/>
        </w:numPr>
        <w:tabs>
          <w:tab w:val="clear" w:pos="-183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E1C55">
        <w:rPr>
          <w:rFonts w:ascii="Times New Roman" w:hAnsi="Times New Roman"/>
        </w:rPr>
        <w:t>Zamawiający</w:t>
      </w:r>
      <w:r w:rsidRPr="00D30478">
        <w:rPr>
          <w:rFonts w:ascii="Times New Roman" w:hAnsi="Times New Roman"/>
        </w:rPr>
        <w:t xml:space="preserve"> wezwie </w:t>
      </w:r>
      <w:r w:rsidR="00FF4D0A">
        <w:rPr>
          <w:rFonts w:ascii="Times New Roman" w:hAnsi="Times New Roman"/>
        </w:rPr>
        <w:t>Nadzór</w:t>
      </w:r>
      <w:r w:rsidRPr="00D30478">
        <w:rPr>
          <w:rFonts w:ascii="Times New Roman" w:hAnsi="Times New Roman"/>
        </w:rPr>
        <w:t xml:space="preserve"> notą obciążeniową do zapłaty kar umownych w terminie 7 dni od daty jej wystawienia. Nota obciążeniowa może zostać przesłana/dostarczona </w:t>
      </w:r>
      <w:r w:rsidRPr="00D30478">
        <w:rPr>
          <w:rFonts w:ascii="Times New Roman" w:hAnsi="Times New Roman"/>
        </w:rPr>
        <w:lastRenderedPageBreak/>
        <w:t xml:space="preserve">elektronicznie na adres </w:t>
      </w:r>
      <w:r w:rsidR="000A2029">
        <w:rPr>
          <w:rFonts w:ascii="Times New Roman" w:hAnsi="Times New Roman"/>
        </w:rPr>
        <w:t>Nadzoru</w:t>
      </w:r>
      <w:r w:rsidRPr="00D30478">
        <w:rPr>
          <w:rFonts w:ascii="Times New Roman" w:hAnsi="Times New Roman"/>
        </w:rPr>
        <w:t xml:space="preserve">: </w:t>
      </w:r>
      <w:r w:rsidR="0075536A">
        <w:rPr>
          <w:rFonts w:ascii="Times New Roman" w:hAnsi="Times New Roman"/>
        </w:rPr>
        <w:t>……………….</w:t>
      </w:r>
      <w:r w:rsidRPr="00D30478">
        <w:rPr>
          <w:rFonts w:ascii="Times New Roman" w:hAnsi="Times New Roman"/>
        </w:rPr>
        <w:t>, w formacie.pdf, za potwierdzeniem odbioru.</w:t>
      </w:r>
    </w:p>
    <w:p w14:paraId="5B2C5874" w14:textId="77777777" w:rsidR="00161F80" w:rsidRPr="00D30478" w:rsidRDefault="00161F80" w:rsidP="00C561D4">
      <w:pPr>
        <w:pStyle w:val="Akapitzlist"/>
        <w:numPr>
          <w:ilvl w:val="1"/>
          <w:numId w:val="16"/>
        </w:numPr>
        <w:tabs>
          <w:tab w:val="clear" w:pos="-183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 xml:space="preserve">Po bezskutecznym upływie terminu wskazanego w ust. </w:t>
      </w:r>
      <w:r w:rsidR="00D216A0">
        <w:rPr>
          <w:rFonts w:ascii="Times New Roman" w:hAnsi="Times New Roman"/>
        </w:rPr>
        <w:t>2</w:t>
      </w:r>
      <w:r w:rsidRPr="00D30478">
        <w:rPr>
          <w:rFonts w:ascii="Times New Roman" w:hAnsi="Times New Roman"/>
        </w:rPr>
        <w:t xml:space="preserve"> należności z tytułu kar umownych naliczonych zgodnie z niniejszą umową Zamawiający: </w:t>
      </w:r>
    </w:p>
    <w:p w14:paraId="4F4A3EEB" w14:textId="77777777" w:rsidR="00161F80" w:rsidRPr="00D30478" w:rsidRDefault="00161F80" w:rsidP="00C561D4">
      <w:pPr>
        <w:pStyle w:val="Akapitzlist"/>
        <w:numPr>
          <w:ilvl w:val="0"/>
          <w:numId w:val="49"/>
        </w:numPr>
        <w:spacing w:line="276" w:lineRule="auto"/>
        <w:ind w:hanging="436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 xml:space="preserve">pokryje dokonując potrącenia należności naliczonej zgodnie z niniejszą umową, z wynagrodzenia należnego </w:t>
      </w:r>
      <w:r w:rsidR="000A2029">
        <w:rPr>
          <w:rFonts w:ascii="Times New Roman" w:hAnsi="Times New Roman"/>
        </w:rPr>
        <w:t>Nadzoru, na co Nadzór</w:t>
      </w:r>
      <w:r w:rsidRPr="00D30478">
        <w:rPr>
          <w:rFonts w:ascii="Times New Roman" w:hAnsi="Times New Roman"/>
        </w:rPr>
        <w:t xml:space="preserve"> wyraża zgodę lub</w:t>
      </w:r>
    </w:p>
    <w:p w14:paraId="6E5CA2F9" w14:textId="77777777" w:rsidR="00161F80" w:rsidRPr="00D30478" w:rsidRDefault="00161F80" w:rsidP="00C561D4">
      <w:pPr>
        <w:pStyle w:val="Akapitzlist"/>
        <w:numPr>
          <w:ilvl w:val="0"/>
          <w:numId w:val="49"/>
        </w:numPr>
        <w:spacing w:line="276" w:lineRule="auto"/>
        <w:ind w:hanging="436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>będzie dochodził na zasadach ogólnych przewidzianych w Kodeksie cywilnym.</w:t>
      </w:r>
    </w:p>
    <w:p w14:paraId="72E50FFB" w14:textId="77777777" w:rsidR="00161F80" w:rsidRPr="00D30478" w:rsidRDefault="00161F80" w:rsidP="00C561D4">
      <w:pPr>
        <w:pStyle w:val="Akapitzlist"/>
        <w:numPr>
          <w:ilvl w:val="1"/>
          <w:numId w:val="16"/>
        </w:numPr>
        <w:tabs>
          <w:tab w:val="clear" w:pos="-183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>Kary umowne, o których mowa w ust. 1, będą naliczane niezależnie od siebie i są należne bez względu na poniesione szkody przez Zamawiającego.</w:t>
      </w:r>
    </w:p>
    <w:p w14:paraId="58A3152E" w14:textId="77777777" w:rsidR="00161F80" w:rsidRPr="00D30478" w:rsidRDefault="00161F80" w:rsidP="00C561D4">
      <w:pPr>
        <w:pStyle w:val="Akapitzlist"/>
        <w:numPr>
          <w:ilvl w:val="1"/>
          <w:numId w:val="16"/>
        </w:numPr>
        <w:tabs>
          <w:tab w:val="clear" w:pos="-183"/>
          <w:tab w:val="num" w:pos="567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>Zamawiający zastrzega sobie prawo dochodzenia odszkodowania uzupełniającego, przewyższającego wysokość kar umownych, do wysokości rzeczywiście poniesionej szkody.</w:t>
      </w:r>
    </w:p>
    <w:p w14:paraId="03706F70" w14:textId="77777777" w:rsidR="000538A4" w:rsidRPr="00D30478" w:rsidRDefault="00161F80" w:rsidP="00C561D4">
      <w:pPr>
        <w:pStyle w:val="Akapitzlist"/>
        <w:numPr>
          <w:ilvl w:val="1"/>
          <w:numId w:val="16"/>
        </w:numPr>
        <w:tabs>
          <w:tab w:val="clear" w:pos="-183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>Strony zastrzegają, że kar umownych można żądać także w przypadku rozwiązania</w:t>
      </w:r>
    </w:p>
    <w:p w14:paraId="0B6FDA7B" w14:textId="77777777" w:rsidR="000538A4" w:rsidRPr="00D30478" w:rsidRDefault="00161F80" w:rsidP="00C561D4">
      <w:pPr>
        <w:spacing w:line="276" w:lineRule="auto"/>
        <w:ind w:left="360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 xml:space="preserve"> umowy lub odstąpienia od niej.</w:t>
      </w:r>
    </w:p>
    <w:p w14:paraId="5D1D5C66" w14:textId="77777777" w:rsidR="001F6360" w:rsidRPr="00D30478" w:rsidRDefault="00161F80" w:rsidP="00C561D4">
      <w:pPr>
        <w:pStyle w:val="Akapitzlist"/>
        <w:numPr>
          <w:ilvl w:val="1"/>
          <w:numId w:val="16"/>
        </w:numPr>
        <w:tabs>
          <w:tab w:val="clear" w:pos="-183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D30478">
        <w:rPr>
          <w:rFonts w:ascii="Times New Roman" w:hAnsi="Times New Roman"/>
        </w:rPr>
        <w:t>Naliczenie i zapłata kary umownej nie zwalnia Nadzoru z należytego wykonania przedmiotu umowy.</w:t>
      </w:r>
    </w:p>
    <w:p w14:paraId="4A6EAC57" w14:textId="77777777" w:rsidR="001F6360" w:rsidRPr="00D30478" w:rsidRDefault="001F6360" w:rsidP="00C561D4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spacing w:line="276" w:lineRule="auto"/>
        <w:ind w:right="45"/>
        <w:jc w:val="center"/>
        <w:rPr>
          <w:b/>
          <w:sz w:val="24"/>
          <w:szCs w:val="24"/>
        </w:rPr>
      </w:pPr>
      <w:r w:rsidRPr="00D30478">
        <w:rPr>
          <w:b/>
          <w:sz w:val="24"/>
          <w:szCs w:val="24"/>
        </w:rPr>
        <w:t>§1</w:t>
      </w:r>
      <w:r w:rsidR="00F44558">
        <w:rPr>
          <w:b/>
          <w:sz w:val="24"/>
          <w:szCs w:val="24"/>
        </w:rPr>
        <w:t>2</w:t>
      </w:r>
    </w:p>
    <w:p w14:paraId="12D6660B" w14:textId="77777777" w:rsidR="001F6360" w:rsidRPr="0015434C" w:rsidRDefault="001F6360" w:rsidP="00C561D4">
      <w:pPr>
        <w:pStyle w:val="Nagwek2"/>
        <w:spacing w:line="276" w:lineRule="auto"/>
      </w:pPr>
      <w:r w:rsidRPr="0015434C">
        <w:t>Odstąpienie od umowy</w:t>
      </w:r>
    </w:p>
    <w:p w14:paraId="46155EB5" w14:textId="77777777" w:rsidR="001F6360" w:rsidRPr="0015434C" w:rsidRDefault="001F6360" w:rsidP="00C561D4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46E2">
        <w:rPr>
          <w:rFonts w:ascii="Times New Roman" w:hAnsi="Times New Roman"/>
          <w:sz w:val="24"/>
          <w:szCs w:val="24"/>
        </w:rPr>
        <w:t xml:space="preserve">W razie zaistnienia istotnej </w:t>
      </w:r>
      <w:r w:rsidRPr="0015434C">
        <w:rPr>
          <w:rFonts w:ascii="Times New Roman" w:hAnsi="Times New Roman"/>
          <w:sz w:val="24"/>
          <w:szCs w:val="24"/>
        </w:rPr>
        <w:t>zmiany okoliczności powodującej, że wykonanie umowy nie leży w interesie publicznym, czego nie można było przewidzieć w chwili zawarcia umowy, Zamawiający może odstąpić od umowy w terminie 30 dni od powzięcia wiadomości o tych okolicznościach. W takim przypadku Nadzór może żądać wyłącznie wynagrodzenia należnego z tytułu wykonania części umowy.</w:t>
      </w:r>
    </w:p>
    <w:p w14:paraId="3CDF0DC3" w14:textId="77777777" w:rsidR="001F6360" w:rsidRPr="00B646E2" w:rsidRDefault="001F6360" w:rsidP="00C561D4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line="276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Niezależnie od sytuacji unormowanej w ust. 1,</w:t>
      </w:r>
      <w:r w:rsidRPr="0015434C">
        <w:rPr>
          <w:rFonts w:ascii="Times New Roman" w:hAnsi="Times New Roman"/>
          <w:smallCaps/>
        </w:rPr>
        <w:t xml:space="preserve"> Z</w:t>
      </w:r>
      <w:r w:rsidRPr="0015434C">
        <w:rPr>
          <w:rFonts w:ascii="Times New Roman" w:hAnsi="Times New Roman"/>
        </w:rPr>
        <w:t xml:space="preserve">amawiającemu przysługuje prawo odstąpienia </w:t>
      </w:r>
      <w:r w:rsidRPr="00B646E2">
        <w:rPr>
          <w:rFonts w:ascii="Times New Roman" w:hAnsi="Times New Roman"/>
        </w:rPr>
        <w:t>od umowy w następujących przypadkach:</w:t>
      </w:r>
    </w:p>
    <w:p w14:paraId="541FBAAB" w14:textId="77777777" w:rsidR="001F6360" w:rsidRPr="0015434C" w:rsidRDefault="001F6360" w:rsidP="00C561D4">
      <w:pPr>
        <w:numPr>
          <w:ilvl w:val="0"/>
          <w:numId w:val="5"/>
        </w:numPr>
        <w:tabs>
          <w:tab w:val="clear" w:pos="1154"/>
        </w:tabs>
        <w:spacing w:line="276" w:lineRule="auto"/>
        <w:ind w:left="720" w:right="45" w:hanging="360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</w:rPr>
        <w:t xml:space="preserve">gdy </w:t>
      </w:r>
      <w:r w:rsidRPr="0015434C">
        <w:rPr>
          <w:rFonts w:ascii="Times New Roman" w:hAnsi="Times New Roman"/>
        </w:rPr>
        <w:t xml:space="preserve">w wyniku wszczętego postępowania egzekucyjnego nastąpi zajęcie majątku Nadzoru lub jego części uniemożliwiające wykonanie przedmiotu umowy; </w:t>
      </w:r>
    </w:p>
    <w:p w14:paraId="6049213D" w14:textId="128C4E26" w:rsidR="001F6360" w:rsidRPr="0015434C" w:rsidRDefault="001F6360" w:rsidP="00C561D4">
      <w:pPr>
        <w:numPr>
          <w:ilvl w:val="0"/>
          <w:numId w:val="5"/>
        </w:numPr>
        <w:tabs>
          <w:tab w:val="clear" w:pos="1154"/>
        </w:tabs>
        <w:spacing w:line="276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gdy Nadzór nie rozpoczął pełnienia nadzoru inwestorskiego bez uzasadnionych przyczyn albo zaprzestał wykonywania swych obowiązków bez upoważnienia Zamawiającego oraz nie kontynuował ich mimo pisemnego wezwania Zamawiającego, a przerwa ta trwała dłużej niż </w:t>
      </w:r>
      <w:r w:rsidR="005210F8">
        <w:rPr>
          <w:rFonts w:ascii="Times New Roman" w:hAnsi="Times New Roman"/>
        </w:rPr>
        <w:t>1</w:t>
      </w:r>
      <w:r w:rsidRPr="0015434C">
        <w:rPr>
          <w:rFonts w:ascii="Times New Roman" w:hAnsi="Times New Roman"/>
        </w:rPr>
        <w:t>0 dni,</w:t>
      </w:r>
    </w:p>
    <w:p w14:paraId="708D094F" w14:textId="77777777" w:rsidR="001F6360" w:rsidRPr="0015434C" w:rsidRDefault="001F6360" w:rsidP="00C561D4">
      <w:pPr>
        <w:numPr>
          <w:ilvl w:val="0"/>
          <w:numId w:val="5"/>
        </w:numPr>
        <w:tabs>
          <w:tab w:val="clear" w:pos="1154"/>
        </w:tabs>
        <w:spacing w:line="276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gdy Nadzór nie pełni nadzoru inwestorskiego zgodnie z umową lub też nienależycie wykonuje swoje zobowiązania umowne, pomimo zgłoszenia przez Zamawiającego pisemnych zastrzeżeń oraz bezskutecznego upływu terminu, wyznaczonego przez Zamawiającego w dodatkowym wezwaniu do należytego wykonania umowy przez Nadzór,</w:t>
      </w:r>
    </w:p>
    <w:p w14:paraId="6DAB07F8" w14:textId="77777777" w:rsidR="001F6360" w:rsidRPr="0015434C" w:rsidRDefault="001F6360" w:rsidP="00C561D4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wykonywania umowy przez Nadzór w sposób sprzeczny z jej postanowieniami lub przepisami prawa regulującymi obowiązki nadzoru inwestorskiego lub dopuszczenie się przez Nadzór rażącego zaniedbania obowiązków umownych lub ustawowych, w szczególności w przypadku, gdy Nadzór nie przedstawia dowodu ubezpieczenia, wykonuje umowę przy pomocy osób nie posiadających wymaganych prawem uprawnień, nie dostarcza dokumentów potwierdzających spełnienie wymogów i warunków umownych względem osób, wskazanych w § </w:t>
      </w:r>
      <w:r w:rsidR="00D30478">
        <w:rPr>
          <w:rFonts w:ascii="Times New Roman" w:hAnsi="Times New Roman"/>
        </w:rPr>
        <w:t>3</w:t>
      </w:r>
      <w:r w:rsidRPr="0015434C">
        <w:rPr>
          <w:rFonts w:ascii="Times New Roman" w:hAnsi="Times New Roman"/>
        </w:rPr>
        <w:t>,</w:t>
      </w:r>
    </w:p>
    <w:p w14:paraId="555DA110" w14:textId="77777777" w:rsidR="001F6360" w:rsidRPr="0015434C" w:rsidRDefault="001F6360" w:rsidP="00C561D4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>powzięcia informacji o otwarciu postępowania likwidacyjnego</w:t>
      </w:r>
      <w:r w:rsidR="00314FE8"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Nadzoru, wykreślenia Nadzoru z właściwej ewidencji; Nadzór ma obowiązek niezwłocznie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tj. w terminie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24 godzin zawiadomić Zamawiającego o zaistnieniu opisanych zdarzeń.</w:t>
      </w:r>
    </w:p>
    <w:p w14:paraId="03F8D947" w14:textId="77777777" w:rsidR="001F6360" w:rsidRPr="0015434C" w:rsidRDefault="001F6360" w:rsidP="00C561D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276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Oświadczenie o odstąpieniu od umowy w przypadkach określonych w ust. 2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Zamawiający składa w terminie 30 dni od chwili zaistnienia przyczyny tam określonej.</w:t>
      </w:r>
    </w:p>
    <w:p w14:paraId="7CB432EF" w14:textId="77777777" w:rsidR="00ED2A15" w:rsidRPr="004E2757" w:rsidRDefault="001F6360" w:rsidP="00C561D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276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Odstąpienie od umowy, powinno nastąpić w formie pisemnej i powinno zawierać uzasadnienie.</w:t>
      </w:r>
    </w:p>
    <w:p w14:paraId="2812F93B" w14:textId="77777777" w:rsidR="004E2757" w:rsidRPr="00FC7FC6" w:rsidRDefault="004E2757" w:rsidP="00C561D4">
      <w:pPr>
        <w:spacing w:after="120" w:line="276" w:lineRule="auto"/>
        <w:ind w:right="45"/>
        <w:jc w:val="center"/>
        <w:rPr>
          <w:rFonts w:ascii="Times New Roman" w:hAnsi="Times New Roman"/>
          <w:b/>
        </w:rPr>
      </w:pPr>
      <w:r w:rsidRPr="00FC7FC6">
        <w:rPr>
          <w:rFonts w:ascii="Times New Roman" w:hAnsi="Times New Roman"/>
          <w:b/>
        </w:rPr>
        <w:t>§ 13</w:t>
      </w:r>
    </w:p>
    <w:p w14:paraId="7AF01064" w14:textId="77777777" w:rsidR="004E2757" w:rsidRPr="00FC7FC6" w:rsidRDefault="004E2757" w:rsidP="00C561D4">
      <w:pPr>
        <w:pStyle w:val="Tekstblokowy"/>
        <w:spacing w:before="0" w:after="120" w:line="276" w:lineRule="auto"/>
        <w:ind w:left="0" w:right="45"/>
        <w:jc w:val="center"/>
        <w:rPr>
          <w:rFonts w:ascii="Times New Roman" w:hAnsi="Times New Roman"/>
          <w:b/>
        </w:rPr>
      </w:pPr>
      <w:r w:rsidRPr="00FC7FC6">
        <w:rPr>
          <w:rFonts w:ascii="Times New Roman" w:hAnsi="Times New Roman"/>
          <w:b/>
        </w:rPr>
        <w:t>Warunki zmiany umowy</w:t>
      </w:r>
    </w:p>
    <w:p w14:paraId="66B1C2DD" w14:textId="77777777" w:rsidR="004E2757" w:rsidRPr="00FC7FC6" w:rsidRDefault="004E2757" w:rsidP="00C561D4">
      <w:pPr>
        <w:pStyle w:val="Tekstblokowy"/>
        <w:numPr>
          <w:ilvl w:val="0"/>
          <w:numId w:val="17"/>
        </w:numPr>
        <w:spacing w:before="0" w:after="120" w:line="276" w:lineRule="auto"/>
        <w:ind w:right="45"/>
        <w:rPr>
          <w:rFonts w:ascii="Times New Roman" w:hAnsi="Times New Roman"/>
        </w:rPr>
      </w:pPr>
      <w:r w:rsidRPr="00FC7FC6">
        <w:rPr>
          <w:rFonts w:ascii="Times New Roman" w:hAnsi="Times New Roman"/>
        </w:rPr>
        <w:t>Zmiana umowy może nastąpić za zgodą obu Stron i wymaga zachowania formy pisemnej pod rygorem nieważności.</w:t>
      </w:r>
    </w:p>
    <w:p w14:paraId="4C8D7FE9" w14:textId="77777777" w:rsidR="004E2757" w:rsidRPr="00FC7FC6" w:rsidRDefault="004E2757" w:rsidP="00C561D4">
      <w:pPr>
        <w:pStyle w:val="Tekstblokowy"/>
        <w:numPr>
          <w:ilvl w:val="0"/>
          <w:numId w:val="17"/>
        </w:numPr>
        <w:spacing w:before="0" w:after="120" w:line="276" w:lineRule="auto"/>
        <w:ind w:right="45"/>
        <w:rPr>
          <w:rFonts w:ascii="Times New Roman" w:hAnsi="Times New Roman"/>
        </w:rPr>
      </w:pPr>
      <w:r w:rsidRPr="00FC7FC6">
        <w:rPr>
          <w:rFonts w:ascii="Times New Roman" w:hAnsi="Times New Roman"/>
        </w:rPr>
        <w:t xml:space="preserve">Zamawiający przewiduje możliwość dokonania istotnych zmian umowy w stosunku </w:t>
      </w:r>
      <w:r w:rsidRPr="00FC7FC6">
        <w:rPr>
          <w:rFonts w:ascii="Times New Roman" w:hAnsi="Times New Roman"/>
        </w:rPr>
        <w:br/>
        <w:t>do oferty Nadzoru w następujących przypadkach:</w:t>
      </w:r>
    </w:p>
    <w:p w14:paraId="6B70EF80" w14:textId="77777777" w:rsidR="004E2757" w:rsidRPr="00FC7FC6" w:rsidRDefault="004E2757" w:rsidP="00C561D4">
      <w:pPr>
        <w:pStyle w:val="Tekstblokowy"/>
        <w:numPr>
          <w:ilvl w:val="0"/>
          <w:numId w:val="18"/>
        </w:numPr>
        <w:spacing w:before="0" w:after="120" w:line="276" w:lineRule="auto"/>
        <w:ind w:right="45"/>
        <w:rPr>
          <w:rFonts w:ascii="Times New Roman" w:hAnsi="Times New Roman"/>
        </w:rPr>
      </w:pPr>
      <w:r w:rsidRPr="00FC7FC6">
        <w:rPr>
          <w:rFonts w:ascii="Times New Roman" w:hAnsi="Times New Roman"/>
        </w:rPr>
        <w:t>zmiany terminu realizacji umowy w przypadku zmiany terminu realizacji umowy zawartej z wykonawcą robót lub zmiany wykonawcy robót,</w:t>
      </w:r>
    </w:p>
    <w:p w14:paraId="66A0E3E1" w14:textId="77777777" w:rsidR="004E2757" w:rsidRPr="00FC7FC6" w:rsidRDefault="004E2757" w:rsidP="00C561D4">
      <w:pPr>
        <w:pStyle w:val="Tekstblokowy"/>
        <w:numPr>
          <w:ilvl w:val="0"/>
          <w:numId w:val="18"/>
        </w:numPr>
        <w:spacing w:before="0" w:after="120" w:line="276" w:lineRule="auto"/>
        <w:ind w:right="45"/>
        <w:rPr>
          <w:rFonts w:ascii="Times New Roman" w:hAnsi="Times New Roman"/>
        </w:rPr>
      </w:pPr>
      <w:r w:rsidRPr="00FC7FC6">
        <w:rPr>
          <w:rFonts w:ascii="Times New Roman" w:hAnsi="Times New Roman"/>
        </w:rPr>
        <w:t>zmiany umowy w przypadku zmiany osób, występujących w imieniu Nadzoru, wymienionych w ofercie oraz w umowie – zmiana może nastąpić jedynie w przypadku, gdy osoby te spełniają warunki umowy oraz zaproszeni</w:t>
      </w:r>
      <w:r>
        <w:rPr>
          <w:rFonts w:ascii="Times New Roman" w:hAnsi="Times New Roman"/>
        </w:rPr>
        <w:t>a</w:t>
      </w:r>
      <w:r w:rsidRPr="00FC7FC6">
        <w:rPr>
          <w:rFonts w:ascii="Times New Roman" w:hAnsi="Times New Roman"/>
        </w:rPr>
        <w:t xml:space="preserve">,  </w:t>
      </w:r>
    </w:p>
    <w:p w14:paraId="45531B9C" w14:textId="77777777" w:rsidR="004E2757" w:rsidRPr="00FC7FC6" w:rsidRDefault="004E2757" w:rsidP="00C561D4">
      <w:pPr>
        <w:pStyle w:val="Tekstblokowy"/>
        <w:numPr>
          <w:ilvl w:val="0"/>
          <w:numId w:val="18"/>
        </w:numPr>
        <w:spacing w:before="0" w:after="120" w:line="276" w:lineRule="auto"/>
        <w:ind w:right="45"/>
        <w:rPr>
          <w:rFonts w:ascii="Times New Roman" w:hAnsi="Times New Roman"/>
        </w:rPr>
      </w:pPr>
      <w:r w:rsidRPr="00FC7FC6">
        <w:rPr>
          <w:rFonts w:ascii="Times New Roman" w:hAnsi="Times New Roman"/>
        </w:rPr>
        <w:t>obniżenia wynagrodzenia w przypadku odstąpienia od umowy zawartej z wykonawcą robót, gdy dalsza realizacja robót nie jest możliwa,</w:t>
      </w:r>
    </w:p>
    <w:p w14:paraId="20570697" w14:textId="77777777" w:rsidR="004E2757" w:rsidRPr="00BD0E45" w:rsidRDefault="004E2757" w:rsidP="00C561D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D0E45">
        <w:rPr>
          <w:rFonts w:ascii="Times New Roman" w:hAnsi="Times New Roman"/>
        </w:rPr>
        <w:t>Za zmianę nieistotną uważa się zmianę danych kontaktowych. Każda ze stron umowy niezwłocznie zawiadamia pisemnie drugą stronę o tych zmianach.</w:t>
      </w:r>
    </w:p>
    <w:p w14:paraId="45A49D4E" w14:textId="77777777" w:rsidR="00D216A0" w:rsidRPr="002868A1" w:rsidRDefault="004E2757" w:rsidP="00C561D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D0E45">
        <w:rPr>
          <w:rFonts w:ascii="Times New Roman" w:hAnsi="Times New Roman"/>
        </w:rPr>
        <w:t>Zmianę umowy stanowi każdorazowa zmiana numeru rachunku bankowego Nadzoru i wymaga formy pisemnej pod rygorem nieważności.</w:t>
      </w:r>
    </w:p>
    <w:p w14:paraId="573399FE" w14:textId="77777777" w:rsidR="00EF36B7" w:rsidRDefault="00793BBC" w:rsidP="00C561D4">
      <w:pPr>
        <w:pStyle w:val="Nagwek1a"/>
        <w:spacing w:line="276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F44558">
        <w:rPr>
          <w:rFonts w:ascii="Times New Roman" w:hAnsi="Times New Roman"/>
        </w:rPr>
        <w:t>4</w:t>
      </w:r>
    </w:p>
    <w:p w14:paraId="71A78B40" w14:textId="77777777" w:rsidR="00EF36B7" w:rsidRPr="00D81A72" w:rsidRDefault="00EF36B7" w:rsidP="00C561D4">
      <w:pPr>
        <w:pStyle w:val="Nagwek1a"/>
        <w:spacing w:line="276" w:lineRule="auto"/>
        <w:ind w:hanging="284"/>
        <w:rPr>
          <w:rFonts w:ascii="Times New Roman" w:hAnsi="Times New Roman"/>
        </w:rPr>
      </w:pPr>
      <w:r w:rsidRPr="00D81A72">
        <w:rPr>
          <w:rFonts w:ascii="Times New Roman" w:hAnsi="Times New Roman"/>
        </w:rPr>
        <w:t>Zachowanie poufności</w:t>
      </w:r>
    </w:p>
    <w:p w14:paraId="4395F842" w14:textId="77777777" w:rsidR="00EF36B7" w:rsidRPr="00D81A72" w:rsidRDefault="000A2029" w:rsidP="00C561D4">
      <w:pPr>
        <w:pStyle w:val="Akapitzlist1"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Ref271142313"/>
      <w:r>
        <w:rPr>
          <w:rFonts w:ascii="Times New Roman" w:hAnsi="Times New Roman"/>
          <w:sz w:val="24"/>
          <w:szCs w:val="24"/>
        </w:rPr>
        <w:t>Nadzór</w:t>
      </w:r>
      <w:r w:rsidR="00EF36B7" w:rsidRPr="00D81A72">
        <w:rPr>
          <w:rFonts w:ascii="Times New Roman" w:hAnsi="Times New Roman"/>
          <w:sz w:val="24"/>
          <w:szCs w:val="24"/>
        </w:rPr>
        <w:t xml:space="preserve"> zobowiązuje się do zachowania w tajemnicy wszelkich informacji i danych otrzymanych i uzyskanych od Zamawiającego w związku z wykonaniem zobowiązań wynikających z Umowy.</w:t>
      </w:r>
      <w:bookmarkEnd w:id="2"/>
    </w:p>
    <w:p w14:paraId="6B61C5EE" w14:textId="77777777" w:rsidR="00EF36B7" w:rsidRPr="00D81A72" w:rsidRDefault="00EF36B7" w:rsidP="00C561D4">
      <w:pPr>
        <w:pStyle w:val="Akapitzlist1"/>
        <w:numPr>
          <w:ilvl w:val="0"/>
          <w:numId w:val="48"/>
        </w:numPr>
        <w:suppressAutoHyphens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81A72">
        <w:rPr>
          <w:rFonts w:ascii="Times New Roman" w:hAnsi="Times New Roman"/>
          <w:sz w:val="24"/>
          <w:szCs w:val="24"/>
        </w:rPr>
        <w:t>Strony zobowiązują się do przestrzegania przy wykonywaniu Umowy wszystkich postanowień zawartych w obowiązujących przepisach prawnych związanych z ochroną tajemnicy skarbowej, informacji niejawnych oraz danych osobowych.</w:t>
      </w:r>
    </w:p>
    <w:p w14:paraId="20F32004" w14:textId="77777777" w:rsidR="00EF36B7" w:rsidRPr="00D81A72" w:rsidRDefault="00EF36B7" w:rsidP="00C561D4">
      <w:pPr>
        <w:pStyle w:val="Akapitzlist1"/>
        <w:numPr>
          <w:ilvl w:val="0"/>
          <w:numId w:val="48"/>
        </w:numPr>
        <w:suppressAutoHyphens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81A72">
        <w:rPr>
          <w:rFonts w:ascii="Times New Roman" w:hAnsi="Times New Roman"/>
          <w:sz w:val="24"/>
          <w:szCs w:val="24"/>
        </w:rPr>
        <w:t xml:space="preserve">Obowiązek określony w ust. </w:t>
      </w:r>
      <w:r w:rsidR="00157F4B">
        <w:fldChar w:fldCharType="begin"/>
      </w:r>
      <w:r w:rsidR="00157F4B">
        <w:instrText xml:space="preserve"> REF _Ref271142313 \n \h  \* MERGEFORMAT </w:instrText>
      </w:r>
      <w:r w:rsidR="00157F4B">
        <w:fldChar w:fldCharType="separate"/>
      </w:r>
      <w:r w:rsidR="009D1A53">
        <w:t>1</w:t>
      </w:r>
      <w:r w:rsidR="00157F4B">
        <w:fldChar w:fldCharType="end"/>
      </w:r>
      <w:r w:rsidRPr="00D81A72">
        <w:rPr>
          <w:rFonts w:ascii="Times New Roman" w:hAnsi="Times New Roman"/>
          <w:sz w:val="24"/>
          <w:szCs w:val="24"/>
        </w:rPr>
        <w:t xml:space="preserve">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2A200A4D" w14:textId="77777777" w:rsidR="00EF36B7" w:rsidRPr="00D81A72" w:rsidRDefault="000A2029" w:rsidP="00C561D4">
      <w:pPr>
        <w:pStyle w:val="Akapitzlist1"/>
        <w:numPr>
          <w:ilvl w:val="0"/>
          <w:numId w:val="48"/>
        </w:numPr>
        <w:suppressAutoHyphens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Nadzór</w:t>
      </w:r>
      <w:r w:rsidR="00EF36B7" w:rsidRPr="00D81A72">
        <w:rPr>
          <w:rFonts w:ascii="Times New Roman" w:hAnsi="Times New Roman"/>
          <w:sz w:val="24"/>
          <w:szCs w:val="24"/>
        </w:rPr>
        <w:t xml:space="preserve"> ponosi odpowiedzialność za zachowanie tajemnicy przez swoich pracowników, podwykonawców i wszelkie inne osoby, którymi będzie się posługiwać przy wykonywaniu Umowy.</w:t>
      </w:r>
    </w:p>
    <w:p w14:paraId="2A380570" w14:textId="77777777" w:rsidR="00EF36B7" w:rsidRPr="00D81A72" w:rsidRDefault="00EF36B7" w:rsidP="00C561D4">
      <w:pPr>
        <w:pStyle w:val="Akapitzlist1"/>
        <w:numPr>
          <w:ilvl w:val="0"/>
          <w:numId w:val="48"/>
        </w:numPr>
        <w:suppressAutoHyphens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81A72">
        <w:rPr>
          <w:rFonts w:ascii="Times New Roman" w:hAnsi="Times New Roman"/>
          <w:sz w:val="24"/>
          <w:szCs w:val="24"/>
        </w:rPr>
        <w:t xml:space="preserve">Każdorazowa zmiana osób uczestniczących w realizacji Przedmiotu umowy w stosunku </w:t>
      </w:r>
      <w:r w:rsidRPr="00D81A72">
        <w:rPr>
          <w:rFonts w:ascii="Times New Roman" w:hAnsi="Times New Roman"/>
          <w:sz w:val="24"/>
          <w:szCs w:val="24"/>
        </w:rPr>
        <w:br/>
        <w:t xml:space="preserve">do osób </w:t>
      </w:r>
      <w:r w:rsidR="00171C26" w:rsidRPr="00D81A72">
        <w:rPr>
          <w:rFonts w:ascii="Times New Roman" w:hAnsi="Times New Roman"/>
          <w:sz w:val="24"/>
          <w:szCs w:val="24"/>
        </w:rPr>
        <w:t>wyszczególnionych w § 3</w:t>
      </w:r>
      <w:r w:rsidRPr="00D81A72">
        <w:rPr>
          <w:rFonts w:ascii="Times New Roman" w:hAnsi="Times New Roman"/>
          <w:sz w:val="24"/>
          <w:szCs w:val="24"/>
        </w:rPr>
        <w:t xml:space="preserve"> ust. 1 umowy lub wskazanych później, wymaga przed przystąpieniem tych osób do realizacji przedmiotu umowy pisemnego powiadomienia o tym Zamawiającego, poprzez przekazanie podpisanego przez </w:t>
      </w:r>
      <w:r w:rsidR="000A2029">
        <w:rPr>
          <w:rFonts w:ascii="Times New Roman" w:hAnsi="Times New Roman"/>
          <w:sz w:val="24"/>
          <w:szCs w:val="24"/>
        </w:rPr>
        <w:t>Nadzór</w:t>
      </w:r>
      <w:r w:rsidRPr="00D81A72">
        <w:rPr>
          <w:rFonts w:ascii="Times New Roman" w:hAnsi="Times New Roman"/>
          <w:sz w:val="24"/>
          <w:szCs w:val="24"/>
        </w:rPr>
        <w:t xml:space="preserve"> aktualnego wykazu osób uczestniczących w realizacji przedmiotu umowy ze wskazaniem daty, od której osoby dotychczas nie wymienione przystępują do realizacji zadania. Przekazanie nowego wykazu jest równoznaczne z tym, że każda z osób przystępujących do realizacji przedmiotu umowy zobowiązała się wobec </w:t>
      </w:r>
      <w:r w:rsidR="000A2029">
        <w:rPr>
          <w:rFonts w:ascii="Times New Roman" w:hAnsi="Times New Roman"/>
          <w:sz w:val="24"/>
          <w:szCs w:val="24"/>
        </w:rPr>
        <w:t>Nadzoru</w:t>
      </w:r>
      <w:r w:rsidRPr="00D81A72">
        <w:rPr>
          <w:rFonts w:ascii="Times New Roman" w:hAnsi="Times New Roman"/>
          <w:sz w:val="24"/>
          <w:szCs w:val="24"/>
        </w:rPr>
        <w:t xml:space="preserve"> nie ujawniać żadnych informacji, z którymi zapozna się podczas wykonywania czynności zleconych do realizacji oraz zapoznała się z treścią zobowiązania co do zachowania poufności informacji.</w:t>
      </w:r>
    </w:p>
    <w:p w14:paraId="42356EE2" w14:textId="77777777" w:rsidR="00EF36B7" w:rsidRPr="000B0B5A" w:rsidRDefault="000A2029" w:rsidP="00C561D4">
      <w:pPr>
        <w:pStyle w:val="Akapitzlist1"/>
        <w:numPr>
          <w:ilvl w:val="0"/>
          <w:numId w:val="48"/>
        </w:numPr>
        <w:suppressAutoHyphens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</w:t>
      </w:r>
      <w:r w:rsidR="00EF36B7" w:rsidRPr="00D81A72">
        <w:rPr>
          <w:rFonts w:ascii="Times New Roman" w:hAnsi="Times New Roman"/>
          <w:sz w:val="24"/>
          <w:szCs w:val="24"/>
        </w:rPr>
        <w:t xml:space="preserve"> odpowiada za szkodę wyrządzoną Zamawiającemu przez ujawnienie, przekazanie, wykorzystanie, zbycie lub oferowanie do zbycia informacji otrzymanych od Zamawiającego, wbrew postanowieniom umowy. Zobowiązanie to wiąże </w:t>
      </w:r>
      <w:r>
        <w:rPr>
          <w:rFonts w:ascii="Times New Roman" w:hAnsi="Times New Roman"/>
          <w:sz w:val="24"/>
          <w:szCs w:val="24"/>
        </w:rPr>
        <w:t>Nadzór</w:t>
      </w:r>
      <w:r w:rsidR="00EF36B7" w:rsidRPr="00D81A72">
        <w:rPr>
          <w:rFonts w:ascii="Times New Roman" w:hAnsi="Times New Roman"/>
          <w:sz w:val="24"/>
          <w:szCs w:val="24"/>
        </w:rPr>
        <w:t xml:space="preserve"> również po wykonaniu przedmiotu umowy lub jej rozwiązaniu, bez względu na przyczynę </w:t>
      </w:r>
      <w:r w:rsidR="00EF36B7" w:rsidRPr="00D81A72">
        <w:rPr>
          <w:rFonts w:ascii="Times New Roman" w:hAnsi="Times New Roman"/>
          <w:sz w:val="24"/>
          <w:szCs w:val="24"/>
        </w:rPr>
        <w:br/>
      </w:r>
      <w:r w:rsidR="00EF36B7" w:rsidRPr="000B0B5A">
        <w:rPr>
          <w:rFonts w:ascii="Times New Roman" w:hAnsi="Times New Roman"/>
          <w:sz w:val="24"/>
          <w:szCs w:val="24"/>
        </w:rPr>
        <w:t>i podlega wygaśnięciu według zasad określonych w przepisach dotyczących zabezpieczania informacji niejawnych i innych tajemnic prawnie chronionych.</w:t>
      </w:r>
    </w:p>
    <w:p w14:paraId="16EB9BBC" w14:textId="77777777" w:rsidR="00D216A0" w:rsidRPr="002868A1" w:rsidRDefault="000A2029" w:rsidP="00C561D4">
      <w:pPr>
        <w:pStyle w:val="Akapitzlist1"/>
        <w:numPr>
          <w:ilvl w:val="0"/>
          <w:numId w:val="48"/>
        </w:numPr>
        <w:suppressAutoHyphens/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</w:t>
      </w:r>
      <w:r w:rsidR="00EF36B7" w:rsidRPr="000B0B5A">
        <w:rPr>
          <w:rFonts w:ascii="Times New Roman" w:hAnsi="Times New Roman"/>
          <w:sz w:val="24"/>
          <w:szCs w:val="24"/>
        </w:rPr>
        <w:t xml:space="preserve"> zobowiązuje się do odnotowywania i zgłaszania wszelkich zaobserwowanych lub podejrzewanych słabości związanych z bezpieczeństwem informacji w systemach lub usługach.</w:t>
      </w:r>
    </w:p>
    <w:p w14:paraId="67C247A6" w14:textId="77777777" w:rsidR="001F6360" w:rsidRPr="0015434C" w:rsidRDefault="001F6360" w:rsidP="00C561D4">
      <w:pPr>
        <w:pStyle w:val="Tekstblokowy"/>
        <w:spacing w:before="0" w:line="276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 w:rsidR="00F44558">
        <w:rPr>
          <w:rFonts w:ascii="Times New Roman" w:hAnsi="Times New Roman"/>
          <w:b/>
        </w:rPr>
        <w:t>5</w:t>
      </w:r>
    </w:p>
    <w:p w14:paraId="234388AB" w14:textId="77777777" w:rsidR="001F6360" w:rsidRPr="0015434C" w:rsidRDefault="001F6360" w:rsidP="00C561D4">
      <w:pPr>
        <w:pStyle w:val="Tekstblokowy"/>
        <w:spacing w:before="0" w:line="276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Postanowienia końcowe</w:t>
      </w:r>
    </w:p>
    <w:p w14:paraId="70DEC808" w14:textId="77777777" w:rsidR="001F6360" w:rsidRPr="00D24545" w:rsidRDefault="001F6360" w:rsidP="00C561D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24545">
        <w:rPr>
          <w:rFonts w:ascii="Times New Roman" w:hAnsi="Times New Roman"/>
        </w:rPr>
        <w:t>Prawem właściwym dla umowy jest prawo polskie. W sprawach nieuregulowanych w umowie zastosowanie mają przepisy polskie, a w szczególności: przepisy ustawy z dnia 23</w:t>
      </w:r>
      <w:r w:rsidR="00D216A0">
        <w:rPr>
          <w:rFonts w:ascii="Times New Roman" w:hAnsi="Times New Roman"/>
        </w:rPr>
        <w:t xml:space="preserve"> kwietnia </w:t>
      </w:r>
      <w:r w:rsidRPr="00D24545">
        <w:rPr>
          <w:rFonts w:ascii="Times New Roman" w:hAnsi="Times New Roman"/>
        </w:rPr>
        <w:t>196</w:t>
      </w:r>
      <w:r w:rsidR="00A966EF" w:rsidRPr="00D24545">
        <w:rPr>
          <w:rFonts w:ascii="Times New Roman" w:hAnsi="Times New Roman"/>
        </w:rPr>
        <w:t>4 r. - Kodeks cywilny (</w:t>
      </w:r>
      <w:proofErr w:type="spellStart"/>
      <w:r w:rsidR="00A966EF" w:rsidRPr="00D24545">
        <w:rPr>
          <w:rFonts w:ascii="Times New Roman" w:hAnsi="Times New Roman"/>
        </w:rPr>
        <w:t>t</w:t>
      </w:r>
      <w:r w:rsidR="00D216A0">
        <w:rPr>
          <w:rFonts w:ascii="Times New Roman" w:hAnsi="Times New Roman"/>
        </w:rPr>
        <w:t>.</w:t>
      </w:r>
      <w:r w:rsidR="00A966EF" w:rsidRPr="00D24545">
        <w:rPr>
          <w:rFonts w:ascii="Times New Roman" w:hAnsi="Times New Roman"/>
        </w:rPr>
        <w:t>j</w:t>
      </w:r>
      <w:proofErr w:type="spellEnd"/>
      <w:r w:rsidR="00A966EF" w:rsidRPr="00D24545">
        <w:rPr>
          <w:rFonts w:ascii="Times New Roman" w:hAnsi="Times New Roman"/>
        </w:rPr>
        <w:t>. Dz.U. z 2019 poz. 1145</w:t>
      </w:r>
      <w:r w:rsidR="00D216A0">
        <w:rPr>
          <w:rFonts w:ascii="Times New Roman" w:hAnsi="Times New Roman"/>
        </w:rPr>
        <w:t xml:space="preserve"> ze zm.</w:t>
      </w:r>
      <w:r w:rsidR="00A966EF" w:rsidRPr="00D24545">
        <w:rPr>
          <w:rFonts w:ascii="Times New Roman" w:hAnsi="Times New Roman"/>
        </w:rPr>
        <w:t xml:space="preserve"> </w:t>
      </w:r>
      <w:r w:rsidR="00D216A0">
        <w:rPr>
          <w:rFonts w:ascii="Times New Roman" w:hAnsi="Times New Roman"/>
        </w:rPr>
        <w:t xml:space="preserve">) oraz  ustawy z dnia 7 lipca </w:t>
      </w:r>
      <w:r w:rsidRPr="00D24545">
        <w:rPr>
          <w:rFonts w:ascii="Times New Roman" w:hAnsi="Times New Roman"/>
        </w:rPr>
        <w:t xml:space="preserve">1994 r. - </w:t>
      </w:r>
      <w:r w:rsidR="00A966EF" w:rsidRPr="00D24545">
        <w:rPr>
          <w:rFonts w:ascii="Times New Roman" w:hAnsi="Times New Roman"/>
        </w:rPr>
        <w:t>Prawo budowlane (</w:t>
      </w:r>
      <w:proofErr w:type="spellStart"/>
      <w:r w:rsidR="00A966EF" w:rsidRPr="00D24545">
        <w:rPr>
          <w:rFonts w:ascii="Times New Roman" w:hAnsi="Times New Roman"/>
        </w:rPr>
        <w:t>t</w:t>
      </w:r>
      <w:r w:rsidR="00D216A0">
        <w:rPr>
          <w:rFonts w:ascii="Times New Roman" w:hAnsi="Times New Roman"/>
        </w:rPr>
        <w:t>.</w:t>
      </w:r>
      <w:r w:rsidR="00A966EF" w:rsidRPr="00D24545">
        <w:rPr>
          <w:rFonts w:ascii="Times New Roman" w:hAnsi="Times New Roman"/>
        </w:rPr>
        <w:t>j</w:t>
      </w:r>
      <w:proofErr w:type="spellEnd"/>
      <w:r w:rsidR="00A966EF" w:rsidRPr="00D24545">
        <w:rPr>
          <w:rFonts w:ascii="Times New Roman" w:hAnsi="Times New Roman"/>
        </w:rPr>
        <w:t>. Dz.U. z 2019</w:t>
      </w:r>
      <w:r w:rsidRPr="00D24545">
        <w:rPr>
          <w:rFonts w:ascii="Times New Roman" w:hAnsi="Times New Roman"/>
        </w:rPr>
        <w:t xml:space="preserve"> r., poz. </w:t>
      </w:r>
      <w:r w:rsidR="00A966EF" w:rsidRPr="00D24545">
        <w:rPr>
          <w:rFonts w:ascii="Times New Roman" w:hAnsi="Times New Roman"/>
        </w:rPr>
        <w:t>1186</w:t>
      </w:r>
      <w:r w:rsidR="00D216A0">
        <w:rPr>
          <w:rFonts w:ascii="Times New Roman" w:hAnsi="Times New Roman"/>
        </w:rPr>
        <w:t xml:space="preserve"> ze zm.</w:t>
      </w:r>
      <w:r w:rsidR="00A966EF" w:rsidRPr="00D24545">
        <w:rPr>
          <w:rFonts w:ascii="Times New Roman" w:hAnsi="Times New Roman"/>
        </w:rPr>
        <w:t xml:space="preserve"> </w:t>
      </w:r>
      <w:r w:rsidRPr="00D24545">
        <w:rPr>
          <w:rFonts w:ascii="Times New Roman" w:hAnsi="Times New Roman"/>
        </w:rPr>
        <w:t>) wraz z aktami wykonawczymi do niej.</w:t>
      </w:r>
    </w:p>
    <w:p w14:paraId="2DACD8CA" w14:textId="77777777" w:rsidR="001F6360" w:rsidRPr="0015434C" w:rsidRDefault="001F6360" w:rsidP="00C561D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Językiem umowy jest język polski.</w:t>
      </w:r>
    </w:p>
    <w:p w14:paraId="5B0576DA" w14:textId="77777777" w:rsidR="001F6360" w:rsidRPr="0015434C" w:rsidRDefault="001F6360" w:rsidP="00C561D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ma obowiązek niezwłocznego, pisemnego poinformowania Zamawiającego o wszelkich zmianach swojego statusu prawnego, a także o wszczęciu postępowania upadłościowego, likwidacyjnego lub karnego (w przypadku podejrzenia o zaangażowanie się w praktyki korupcyjne w związku z realizacją umowy), a także o każdej zmianie adresu swojej siedziby.</w:t>
      </w:r>
    </w:p>
    <w:p w14:paraId="7BAD6F3F" w14:textId="77777777" w:rsidR="001F6360" w:rsidRPr="0015434C" w:rsidRDefault="001F6360" w:rsidP="00C561D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14:paraId="4791ACDC" w14:textId="77777777" w:rsidR="001F6360" w:rsidRPr="0015434C" w:rsidRDefault="001F6360" w:rsidP="00C561D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Prawa i obowiązki, a w szczególności zobowiązania finansowe nie mogą być przekazane na rzecz osób trzecich bez pisemnej zgody Stron.</w:t>
      </w:r>
    </w:p>
    <w:p w14:paraId="3AA16032" w14:textId="77777777" w:rsidR="001F6360" w:rsidRPr="001E1C55" w:rsidRDefault="001F6360" w:rsidP="00C561D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trike/>
        </w:rPr>
      </w:pPr>
      <w:r w:rsidRPr="001E1C55">
        <w:rPr>
          <w:rFonts w:ascii="Times New Roman" w:hAnsi="Times New Roman"/>
        </w:rPr>
        <w:t xml:space="preserve">Wszelkie ewentualne kwestie sporne powstałe na tle wykonania umowy Strony rozstrzygać będą polubownie, w drodze wzajemnych negocjacji. W przypadku nie dojścia </w:t>
      </w:r>
      <w:r w:rsidRPr="001E1C55">
        <w:rPr>
          <w:rFonts w:ascii="Times New Roman" w:hAnsi="Times New Roman"/>
        </w:rPr>
        <w:br/>
      </w:r>
      <w:r w:rsidRPr="001E1C55">
        <w:rPr>
          <w:rFonts w:ascii="Times New Roman" w:hAnsi="Times New Roman"/>
        </w:rPr>
        <w:lastRenderedPageBreak/>
        <w:t>do porozumienia w terminie 30 dni od dnia podjęcia negocjacji - spory podlegają rozstrzyganiu przez sąd właściwy dla siedziby Zamawiającego.</w:t>
      </w:r>
    </w:p>
    <w:p w14:paraId="5BF423B2" w14:textId="77777777" w:rsidR="001F6360" w:rsidRPr="00C561D4" w:rsidRDefault="001F6360" w:rsidP="00C561D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trike/>
        </w:rPr>
      </w:pPr>
      <w:r w:rsidRPr="001E1C55">
        <w:rPr>
          <w:rFonts w:ascii="Times New Roman" w:hAnsi="Times New Roman"/>
        </w:rPr>
        <w:t>Umowę niniejszą sporządzono w trzech jednobrzmiących egzemplarzach, przy czym jeden</w:t>
      </w:r>
      <w:r w:rsidRPr="00793BBC">
        <w:rPr>
          <w:rFonts w:ascii="Times New Roman" w:hAnsi="Times New Roman"/>
        </w:rPr>
        <w:t xml:space="preserve"> egzemplarz - dla Nadzoru i dwa - dla Zamawiającego.</w:t>
      </w:r>
    </w:p>
    <w:p w14:paraId="400A5315" w14:textId="77777777" w:rsidR="00C561D4" w:rsidRDefault="00C561D4" w:rsidP="00C561D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</w:rPr>
      </w:pPr>
    </w:p>
    <w:p w14:paraId="67222A4A" w14:textId="77777777" w:rsidR="00C561D4" w:rsidRPr="00793BBC" w:rsidRDefault="00C561D4" w:rsidP="00C561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trike/>
        </w:rPr>
      </w:pPr>
    </w:p>
    <w:p w14:paraId="24BD34AC" w14:textId="77777777" w:rsidR="001F6360" w:rsidRDefault="001F6360" w:rsidP="00C561D4">
      <w:pPr>
        <w:pStyle w:val="Tekstpodstawowywcity"/>
        <w:spacing w:line="276" w:lineRule="auto"/>
        <w:ind w:left="708"/>
        <w:jc w:val="center"/>
        <w:rPr>
          <w:b/>
          <w:sz w:val="24"/>
          <w:szCs w:val="24"/>
        </w:rPr>
      </w:pPr>
    </w:p>
    <w:p w14:paraId="099A7185" w14:textId="77777777" w:rsidR="001F6360" w:rsidRDefault="000A2029" w:rsidP="00C561D4">
      <w:pPr>
        <w:pStyle w:val="Tekstpodstawowywcity"/>
        <w:spacing w:line="276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NADZÓR</w:t>
      </w:r>
      <w:r w:rsidR="001F6360" w:rsidRPr="0015434C">
        <w:rPr>
          <w:b/>
          <w:sz w:val="24"/>
          <w:szCs w:val="24"/>
        </w:rPr>
        <w:t xml:space="preserve">                                                                   ZAMAWIAJĄCY</w:t>
      </w:r>
    </w:p>
    <w:p w14:paraId="0501B64A" w14:textId="77777777" w:rsidR="001F6360" w:rsidRDefault="001F6360" w:rsidP="00C561D4">
      <w:pPr>
        <w:pStyle w:val="Tekstpodstawowywcity"/>
        <w:spacing w:line="276" w:lineRule="auto"/>
        <w:ind w:left="708"/>
        <w:jc w:val="center"/>
        <w:rPr>
          <w:b/>
          <w:sz w:val="24"/>
          <w:szCs w:val="24"/>
        </w:rPr>
      </w:pPr>
    </w:p>
    <w:p w14:paraId="2DBAE67D" w14:textId="77777777" w:rsidR="001F6360" w:rsidRDefault="001F6360" w:rsidP="00C561D4">
      <w:pPr>
        <w:pStyle w:val="Tekstpodstawowywcity"/>
        <w:spacing w:line="276" w:lineRule="auto"/>
        <w:ind w:left="708"/>
        <w:jc w:val="center"/>
        <w:rPr>
          <w:b/>
          <w:sz w:val="24"/>
          <w:szCs w:val="24"/>
        </w:rPr>
      </w:pPr>
    </w:p>
    <w:p w14:paraId="76290653" w14:textId="77777777" w:rsidR="004E2757" w:rsidRDefault="004E2757" w:rsidP="00C561D4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14:paraId="1EE491D8" w14:textId="77777777" w:rsidR="004E2757" w:rsidRDefault="004E2757" w:rsidP="00C561D4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14:paraId="41BBD054" w14:textId="77777777" w:rsidR="001F6360" w:rsidRPr="006264A3" w:rsidRDefault="001F6360" w:rsidP="00C561D4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6264A3">
        <w:rPr>
          <w:rFonts w:ascii="Times New Roman" w:hAnsi="Times New Roman"/>
          <w:bCs/>
        </w:rPr>
        <w:t>Wykaz załączników stanowiących integralną</w:t>
      </w:r>
      <w:r w:rsidRPr="006264A3">
        <w:rPr>
          <w:rFonts w:ascii="Times New Roman" w:hAnsi="Times New Roman"/>
        </w:rPr>
        <w:t xml:space="preserve"> część umowy:</w:t>
      </w:r>
    </w:p>
    <w:p w14:paraId="5D33FD95" w14:textId="77777777" w:rsidR="001F6360" w:rsidRPr="008928C3" w:rsidRDefault="00F80B6A" w:rsidP="00C561D4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</w:rPr>
      </w:pPr>
      <w:r w:rsidRPr="008928C3">
        <w:rPr>
          <w:rFonts w:ascii="Times New Roman" w:hAnsi="Times New Roman"/>
        </w:rPr>
        <w:t xml:space="preserve">Załącznik nr 1 - </w:t>
      </w:r>
      <w:r w:rsidR="001F6360" w:rsidRPr="008928C3">
        <w:rPr>
          <w:rFonts w:ascii="Times New Roman" w:hAnsi="Times New Roman"/>
        </w:rPr>
        <w:t>Kopia oferty Nadzoru,</w:t>
      </w:r>
    </w:p>
    <w:p w14:paraId="2E941984" w14:textId="49B00C2D" w:rsidR="001F6360" w:rsidRPr="008928C3" w:rsidRDefault="00F80B6A" w:rsidP="00C561D4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</w:rPr>
      </w:pPr>
      <w:r w:rsidRPr="008928C3">
        <w:rPr>
          <w:rFonts w:ascii="Times New Roman" w:hAnsi="Times New Roman"/>
        </w:rPr>
        <w:t xml:space="preserve">Załącznik nr 2 </w:t>
      </w:r>
      <w:r w:rsidR="008928C3" w:rsidRPr="008928C3">
        <w:rPr>
          <w:rFonts w:ascii="Times New Roman" w:hAnsi="Times New Roman"/>
        </w:rPr>
        <w:t>–</w:t>
      </w:r>
      <w:r w:rsidRPr="008928C3">
        <w:rPr>
          <w:rFonts w:ascii="Times New Roman" w:hAnsi="Times New Roman"/>
        </w:rPr>
        <w:t xml:space="preserve"> </w:t>
      </w:r>
      <w:r w:rsidR="008539BB">
        <w:rPr>
          <w:rFonts w:ascii="Times New Roman" w:hAnsi="Times New Roman"/>
        </w:rPr>
        <w:t>Dokumentacja projektowo-techniczna</w:t>
      </w:r>
      <w:r w:rsidR="008928C3" w:rsidRPr="008928C3">
        <w:rPr>
          <w:rFonts w:ascii="Times New Roman" w:hAnsi="Times New Roman"/>
        </w:rPr>
        <w:t>,</w:t>
      </w:r>
    </w:p>
    <w:p w14:paraId="6F8E1556" w14:textId="21E60677" w:rsidR="00D24545" w:rsidRPr="008928C3" w:rsidRDefault="00F80B6A" w:rsidP="00C561D4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</w:rPr>
      </w:pPr>
      <w:r w:rsidRPr="008928C3">
        <w:rPr>
          <w:rFonts w:ascii="Times New Roman" w:hAnsi="Times New Roman"/>
        </w:rPr>
        <w:t xml:space="preserve">Załącznik nr </w:t>
      </w:r>
      <w:r w:rsidR="008539BB">
        <w:rPr>
          <w:rFonts w:ascii="Times New Roman" w:hAnsi="Times New Roman"/>
        </w:rPr>
        <w:t>3</w:t>
      </w:r>
      <w:r w:rsidRPr="008928C3">
        <w:rPr>
          <w:rFonts w:ascii="Times New Roman" w:hAnsi="Times New Roman"/>
        </w:rPr>
        <w:t xml:space="preserve"> - </w:t>
      </w:r>
      <w:r w:rsidR="001F6360" w:rsidRPr="008928C3">
        <w:rPr>
          <w:rFonts w:ascii="Times New Roman" w:hAnsi="Times New Roman"/>
        </w:rPr>
        <w:t>Kopia umowy z Wykonawcą robót budowlanych</w:t>
      </w:r>
      <w:r w:rsidR="008928C3" w:rsidRPr="008928C3">
        <w:rPr>
          <w:rFonts w:ascii="Times New Roman" w:hAnsi="Times New Roman"/>
        </w:rPr>
        <w:t>,</w:t>
      </w:r>
      <w:r w:rsidR="001F6360" w:rsidRPr="008928C3">
        <w:rPr>
          <w:rFonts w:ascii="Times New Roman" w:hAnsi="Times New Roman"/>
        </w:rPr>
        <w:t xml:space="preserve"> </w:t>
      </w:r>
    </w:p>
    <w:p w14:paraId="38D588B7" w14:textId="6A10288D" w:rsidR="00C561D4" w:rsidRPr="00C561D4" w:rsidRDefault="005C5F7C" w:rsidP="00C561D4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</w:rPr>
      </w:pPr>
      <w:r w:rsidRPr="008928C3">
        <w:rPr>
          <w:rFonts w:ascii="Times New Roman" w:hAnsi="Times New Roman"/>
        </w:rPr>
        <w:t xml:space="preserve">Załącznik nr </w:t>
      </w:r>
      <w:r w:rsidR="008539BB">
        <w:rPr>
          <w:rFonts w:ascii="Times New Roman" w:hAnsi="Times New Roman"/>
        </w:rPr>
        <w:t>4</w:t>
      </w:r>
      <w:r w:rsidRPr="008928C3">
        <w:rPr>
          <w:rFonts w:ascii="Times New Roman" w:hAnsi="Times New Roman"/>
        </w:rPr>
        <w:t xml:space="preserve"> - </w:t>
      </w:r>
      <w:r w:rsidR="00D216A0" w:rsidRPr="008928C3">
        <w:rPr>
          <w:rFonts w:ascii="Times New Roman" w:hAnsi="Times New Roman"/>
        </w:rPr>
        <w:t xml:space="preserve">Oświadczenie </w:t>
      </w:r>
      <w:r w:rsidR="000A2029" w:rsidRPr="008928C3">
        <w:rPr>
          <w:rFonts w:ascii="Times New Roman" w:hAnsi="Times New Roman"/>
        </w:rPr>
        <w:t>Nadzoru</w:t>
      </w:r>
      <w:r w:rsidR="00D216A0" w:rsidRPr="008928C3">
        <w:rPr>
          <w:rFonts w:ascii="Times New Roman" w:hAnsi="Times New Roman"/>
        </w:rPr>
        <w:t xml:space="preserve"> o ochronie informacji</w:t>
      </w:r>
      <w:r w:rsidR="008928C3" w:rsidRPr="008928C3">
        <w:rPr>
          <w:rFonts w:ascii="Times New Roman" w:hAnsi="Times New Roman"/>
        </w:rPr>
        <w:t>.</w:t>
      </w:r>
    </w:p>
    <w:p w14:paraId="72EAB3B6" w14:textId="77777777" w:rsidR="00C561D4" w:rsidRDefault="00C561D4" w:rsidP="005C5F7C">
      <w:pPr>
        <w:pStyle w:val="Tekstpodstawowywcity"/>
        <w:spacing w:line="360" w:lineRule="auto"/>
        <w:ind w:left="0"/>
        <w:rPr>
          <w:sz w:val="20"/>
          <w:szCs w:val="20"/>
        </w:rPr>
      </w:pPr>
    </w:p>
    <w:p w14:paraId="4864CFF4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5E8AAC3D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08FE8FE2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28E27DE9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14051EF3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238118CF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2AA19072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132F37B0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15781F5A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3C576CF4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00FB9B65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4F85217F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4162DAA2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086A4176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6F5DFFB7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042803FF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0E2E1280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18886935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4438CC47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52019835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22390FFC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0226EB27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2A17D7EA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6FC2EDF2" w14:textId="77777777" w:rsidR="008539BB" w:rsidRDefault="008539BB" w:rsidP="00C561D4">
      <w:pPr>
        <w:pStyle w:val="Tekstpodstawowywcity"/>
        <w:spacing w:line="360" w:lineRule="auto"/>
        <w:ind w:left="3600" w:firstLine="720"/>
        <w:rPr>
          <w:sz w:val="20"/>
          <w:szCs w:val="20"/>
        </w:rPr>
      </w:pPr>
    </w:p>
    <w:p w14:paraId="30FD4827" w14:textId="13449069" w:rsidR="00297E1B" w:rsidRPr="00B95DF9" w:rsidRDefault="00297E1B" w:rsidP="008539BB">
      <w:pPr>
        <w:pStyle w:val="Tekstpodstawowywcity"/>
        <w:spacing w:line="360" w:lineRule="auto"/>
        <w:ind w:left="3600" w:firstLine="720"/>
        <w:jc w:val="right"/>
        <w:rPr>
          <w:sz w:val="20"/>
          <w:szCs w:val="20"/>
        </w:rPr>
      </w:pPr>
      <w:bookmarkStart w:id="3" w:name="_GoBack"/>
      <w:bookmarkEnd w:id="3"/>
      <w:r w:rsidRPr="00B95DF9">
        <w:rPr>
          <w:sz w:val="20"/>
          <w:szCs w:val="20"/>
        </w:rPr>
        <w:lastRenderedPageBreak/>
        <w:t xml:space="preserve">Załącznik nr </w:t>
      </w:r>
      <w:r w:rsidR="008539BB">
        <w:rPr>
          <w:sz w:val="20"/>
          <w:szCs w:val="20"/>
        </w:rPr>
        <w:t>4</w:t>
      </w:r>
      <w:r w:rsidRPr="00B95DF9">
        <w:rPr>
          <w:sz w:val="20"/>
          <w:szCs w:val="20"/>
        </w:rPr>
        <w:t xml:space="preserve"> do umowy ………………………</w:t>
      </w:r>
    </w:p>
    <w:tbl>
      <w:tblPr>
        <w:tblW w:w="93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97E1B" w:rsidRPr="00B95DF9" w14:paraId="6005018A" w14:textId="77777777" w:rsidTr="00BE47DB">
        <w:trPr>
          <w:cantSplit/>
          <w:trHeight w:val="235"/>
        </w:trPr>
        <w:tc>
          <w:tcPr>
            <w:tcW w:w="9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hideMark/>
          </w:tcPr>
          <w:p w14:paraId="7FC5BD88" w14:textId="729AEBAB" w:rsidR="00297E1B" w:rsidRPr="00B95DF9" w:rsidRDefault="00297E1B" w:rsidP="00B95DF9">
            <w:pPr>
              <w:pStyle w:val="Nagwek6"/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DF9">
              <w:rPr>
                <w:rFonts w:ascii="Times New Roman" w:hAnsi="Times New Roman" w:cs="Times New Roman"/>
                <w:sz w:val="20"/>
                <w:szCs w:val="20"/>
              </w:rPr>
              <w:t xml:space="preserve">Oświadczenie </w:t>
            </w:r>
            <w:r w:rsidR="005210F8">
              <w:rPr>
                <w:rFonts w:ascii="Times New Roman" w:hAnsi="Times New Roman" w:cs="Times New Roman"/>
                <w:sz w:val="20"/>
                <w:szCs w:val="20"/>
              </w:rPr>
              <w:t>Nadzoru</w:t>
            </w:r>
            <w:r w:rsidRPr="00B95DF9">
              <w:rPr>
                <w:rFonts w:ascii="Times New Roman" w:hAnsi="Times New Roman" w:cs="Times New Roman"/>
                <w:sz w:val="20"/>
                <w:szCs w:val="20"/>
              </w:rPr>
              <w:t xml:space="preserve"> o ochronie informacji</w:t>
            </w:r>
          </w:p>
        </w:tc>
      </w:tr>
    </w:tbl>
    <w:p w14:paraId="3B190425" w14:textId="77777777" w:rsidR="00297E1B" w:rsidRPr="00B95DF9" w:rsidRDefault="00297E1B" w:rsidP="00B95DF9">
      <w:pPr>
        <w:autoSpaceDE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9C0C054" w14:textId="77777777" w:rsidR="00297E1B" w:rsidRPr="00B95DF9" w:rsidRDefault="00297E1B" w:rsidP="00B95DF9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……………………………………., dnia ……. / ……… / ……………</w:t>
      </w:r>
    </w:p>
    <w:p w14:paraId="029F3BE6" w14:textId="77777777" w:rsidR="00B95DF9" w:rsidRPr="00B95DF9" w:rsidRDefault="00B95DF9" w:rsidP="00B95DF9">
      <w:pPr>
        <w:autoSpaceDE w:val="0"/>
        <w:ind w:left="113"/>
        <w:jc w:val="both"/>
        <w:rPr>
          <w:rFonts w:ascii="Times New Roman" w:hAnsi="Times New Roman"/>
          <w:sz w:val="20"/>
          <w:szCs w:val="20"/>
        </w:rPr>
      </w:pPr>
    </w:p>
    <w:p w14:paraId="31C990D1" w14:textId="5B296B6B" w:rsidR="00297E1B" w:rsidRDefault="00297E1B" w:rsidP="00B95DF9">
      <w:pPr>
        <w:autoSpaceDE w:val="0"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 xml:space="preserve">W związku z wykonywaniem przez </w:t>
      </w:r>
      <w:r w:rsidR="005210F8">
        <w:rPr>
          <w:rFonts w:ascii="Times New Roman" w:hAnsi="Times New Roman"/>
          <w:sz w:val="20"/>
          <w:szCs w:val="20"/>
        </w:rPr>
        <w:t>Nadzór</w:t>
      </w:r>
      <w:r w:rsidRPr="00B95DF9">
        <w:rPr>
          <w:rFonts w:ascii="Times New Roman" w:hAnsi="Times New Roman"/>
          <w:sz w:val="20"/>
          <w:szCs w:val="20"/>
        </w:rPr>
        <w:t xml:space="preserve"> zobowiązań z tytułu umowy nr …………………………….., </w:t>
      </w:r>
      <w:r w:rsidRPr="00B95DF9">
        <w:rPr>
          <w:rFonts w:ascii="Times New Roman" w:hAnsi="Times New Roman"/>
          <w:b/>
          <w:sz w:val="20"/>
          <w:szCs w:val="20"/>
        </w:rPr>
        <w:t>Izba Administracji Skarbowej we Wrocławiu</w:t>
      </w:r>
      <w:r w:rsidRPr="00B95DF9">
        <w:rPr>
          <w:rFonts w:ascii="Times New Roman" w:hAnsi="Times New Roman"/>
          <w:sz w:val="20"/>
          <w:szCs w:val="20"/>
        </w:rPr>
        <w:t xml:space="preserve"> zobowiązuje </w:t>
      </w:r>
      <w:r w:rsidR="005210F8">
        <w:rPr>
          <w:rFonts w:ascii="Times New Roman" w:hAnsi="Times New Roman"/>
          <w:sz w:val="20"/>
          <w:szCs w:val="20"/>
        </w:rPr>
        <w:t>Nadzór</w:t>
      </w:r>
      <w:r w:rsidRPr="00B95DF9">
        <w:rPr>
          <w:rFonts w:ascii="Times New Roman" w:hAnsi="Times New Roman"/>
          <w:sz w:val="20"/>
          <w:szCs w:val="20"/>
        </w:rPr>
        <w:t xml:space="preserve"> do:</w:t>
      </w:r>
    </w:p>
    <w:p w14:paraId="1CC5667D" w14:textId="77777777" w:rsidR="00B95DF9" w:rsidRPr="00B95DF9" w:rsidRDefault="00B95DF9" w:rsidP="00B95DF9">
      <w:pPr>
        <w:autoSpaceDE w:val="0"/>
        <w:ind w:left="113"/>
        <w:jc w:val="both"/>
        <w:rPr>
          <w:rFonts w:ascii="Times New Roman" w:hAnsi="Times New Roman"/>
          <w:sz w:val="20"/>
          <w:szCs w:val="20"/>
        </w:rPr>
      </w:pPr>
    </w:p>
    <w:p w14:paraId="5BF99B9B" w14:textId="77777777" w:rsidR="00297E1B" w:rsidRPr="00B95DF9" w:rsidRDefault="00297E1B" w:rsidP="00D81A72">
      <w:pPr>
        <w:pStyle w:val="Akapitzlist1"/>
        <w:numPr>
          <w:ilvl w:val="0"/>
          <w:numId w:val="45"/>
        </w:numPr>
        <w:suppressAutoHyphens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Zachowania w ścisłej tajemnicy informacji niejawnych, danych objętych tajemnicą skarbową oraz danych osobowych, uzyskanych w trakcie wykonywania umowy niezależnie od formy przekazania tych informacji i ich źródła, zarówno w trakcie trwania umowy, jaki i po jej rozwiązaniu.</w:t>
      </w:r>
    </w:p>
    <w:p w14:paraId="11D36D1E" w14:textId="77777777" w:rsidR="00B95DF9" w:rsidRPr="00B95DF9" w:rsidRDefault="00B95DF9" w:rsidP="00B95DF9">
      <w:pPr>
        <w:pStyle w:val="Akapitzlist1"/>
        <w:suppressAutoHyphens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</w:p>
    <w:p w14:paraId="770DC946" w14:textId="77777777" w:rsidR="00297E1B" w:rsidRPr="00B95DF9" w:rsidRDefault="00297E1B" w:rsidP="00D81A72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Wykorzystania informacji jedynie w celach określonych ustaleniami umowy oraz wynikających z uregulowań prawnych obowiązujących w Polsce i Unii Europejskiej.</w:t>
      </w:r>
    </w:p>
    <w:p w14:paraId="66EF772A" w14:textId="77777777" w:rsidR="00B95DF9" w:rsidRPr="00B95DF9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0BBB8677" w14:textId="356898AC" w:rsidR="00297E1B" w:rsidRPr="00B95DF9" w:rsidRDefault="00297E1B" w:rsidP="00D81A72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 xml:space="preserve">Podjęcia wszelkich niezbędnych kroków dla zapewnienia, że żaden pracownik </w:t>
      </w:r>
      <w:r w:rsidR="005210F8">
        <w:rPr>
          <w:rFonts w:ascii="Times New Roman" w:hAnsi="Times New Roman"/>
          <w:sz w:val="20"/>
          <w:szCs w:val="20"/>
        </w:rPr>
        <w:t>Nadzoru</w:t>
      </w:r>
      <w:r w:rsidRPr="00B95DF9">
        <w:rPr>
          <w:rFonts w:ascii="Times New Roman" w:hAnsi="Times New Roman"/>
          <w:sz w:val="20"/>
          <w:szCs w:val="20"/>
        </w:rPr>
        <w:t xml:space="preserve">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14:paraId="34222E8A" w14:textId="77777777" w:rsidR="00B95DF9" w:rsidRPr="00B95DF9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1E603D86" w14:textId="77777777" w:rsidR="00297E1B" w:rsidRPr="00B95DF9" w:rsidRDefault="00297E1B" w:rsidP="00D81A72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color w:val="000000"/>
          <w:sz w:val="20"/>
          <w:szCs w:val="20"/>
        </w:rPr>
        <w:t>Odnotowywania i zgłaszania wszelkich zaobserwowanych lub podejrzewanych słabości związanych z bezpieczeństwem informacji w systemach lub usługach.</w:t>
      </w:r>
    </w:p>
    <w:p w14:paraId="6D250BE7" w14:textId="77777777" w:rsidR="00B95DF9" w:rsidRPr="00B95DF9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41468F09" w14:textId="77777777" w:rsidR="00297E1B" w:rsidRPr="00B95DF9" w:rsidRDefault="00297E1B" w:rsidP="00D81A72">
      <w:pPr>
        <w:pStyle w:val="Akapitzlist1"/>
        <w:numPr>
          <w:ilvl w:val="0"/>
          <w:numId w:val="45"/>
        </w:numPr>
        <w:suppressAutoHyphens/>
        <w:autoSpaceDE w:val="0"/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……………………………...</w:t>
      </w:r>
    </w:p>
    <w:p w14:paraId="4AEA1852" w14:textId="77777777" w:rsidR="00B95DF9" w:rsidRPr="00B95DF9" w:rsidRDefault="00B95DF9" w:rsidP="00B95DF9">
      <w:pPr>
        <w:pStyle w:val="Akapitzlist"/>
        <w:rPr>
          <w:rFonts w:ascii="Times New Roman" w:hAnsi="Times New Roman"/>
          <w:sz w:val="20"/>
          <w:szCs w:val="20"/>
        </w:rPr>
      </w:pPr>
    </w:p>
    <w:p w14:paraId="11B3E9A5" w14:textId="77777777" w:rsidR="00B95DF9" w:rsidRDefault="00297E1B" w:rsidP="00D81A72">
      <w:pPr>
        <w:pStyle w:val="Akapitzlist"/>
        <w:numPr>
          <w:ilvl w:val="0"/>
          <w:numId w:val="45"/>
        </w:numPr>
        <w:suppressAutoHyphens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Niekopiowania, niepowielania, ani w jakikolwiek inny sposób nierozpowszechniania jakiejkolwiek części określonych informacji, z wyjątkiem uzasadnionej potrzeby do celów związanych z realizacją umowy nr ………………………….., po uprzednim uzyskaniu pisemnej zgody od Izby Administracji Skarbowej we Wrocławiu.</w:t>
      </w:r>
    </w:p>
    <w:p w14:paraId="3E1708FA" w14:textId="3401964A" w:rsidR="00297E1B" w:rsidRPr="00B95DF9" w:rsidRDefault="00297E1B" w:rsidP="00B95DF9">
      <w:pPr>
        <w:suppressAutoHyphens/>
        <w:ind w:left="-284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 xml:space="preserve">Stwierdzam własnoręcznym podpisem, że znane są mi moje obowiązki w zakresie ochrony informacji, wynikające z niżej wymienionych </w:t>
      </w:r>
      <w:r w:rsidR="005210F8">
        <w:rPr>
          <w:rFonts w:ascii="Times New Roman" w:hAnsi="Times New Roman"/>
          <w:sz w:val="20"/>
          <w:szCs w:val="20"/>
        </w:rPr>
        <w:t xml:space="preserve">ustaw </w:t>
      </w:r>
      <w:r w:rsidRPr="00B95DF9">
        <w:rPr>
          <w:rFonts w:ascii="Times New Roman" w:hAnsi="Times New Roman"/>
          <w:sz w:val="20"/>
          <w:szCs w:val="20"/>
        </w:rPr>
        <w:t>:</w:t>
      </w:r>
    </w:p>
    <w:p w14:paraId="14C034D7" w14:textId="77777777" w:rsidR="00297E1B" w:rsidRDefault="00297E1B" w:rsidP="00D81A72">
      <w:pPr>
        <w:pStyle w:val="Akapitzlist1"/>
        <w:numPr>
          <w:ilvl w:val="0"/>
          <w:numId w:val="44"/>
        </w:numPr>
        <w:autoSpaceDE w:val="0"/>
        <w:spacing w:after="12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</w:t>
      </w:r>
    </w:p>
    <w:p w14:paraId="2CB7E3AA" w14:textId="77777777" w:rsidR="00297E1B" w:rsidRPr="00B95DF9" w:rsidRDefault="00297E1B" w:rsidP="00D81A72">
      <w:pPr>
        <w:pStyle w:val="Akapitzlist1"/>
        <w:numPr>
          <w:ilvl w:val="0"/>
          <w:numId w:val="44"/>
        </w:numPr>
        <w:tabs>
          <w:tab w:val="clear" w:pos="360"/>
          <w:tab w:val="num" w:pos="0"/>
        </w:tabs>
        <w:suppressAutoHyphens/>
        <w:autoSpaceDE w:val="0"/>
        <w:spacing w:after="120" w:line="240" w:lineRule="auto"/>
        <w:ind w:left="113" w:hanging="397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 xml:space="preserve">Ustawa z dnia 10 maja 2018 r. </w:t>
      </w:r>
      <w:r w:rsidRPr="00B95DF9">
        <w:rPr>
          <w:rFonts w:ascii="Times New Roman" w:hAnsi="Times New Roman"/>
          <w:b/>
          <w:bCs/>
          <w:sz w:val="20"/>
          <w:szCs w:val="20"/>
        </w:rPr>
        <w:t>o ochronie danych osobowych</w:t>
      </w:r>
      <w:r w:rsidRPr="00B95DF9">
        <w:rPr>
          <w:rFonts w:ascii="Times New Roman" w:hAnsi="Times New Roman"/>
          <w:sz w:val="20"/>
          <w:szCs w:val="20"/>
        </w:rPr>
        <w:t xml:space="preserve"> (Dz. U. z 201</w:t>
      </w:r>
      <w:r w:rsidR="00B62453">
        <w:rPr>
          <w:rFonts w:ascii="Times New Roman" w:hAnsi="Times New Roman"/>
          <w:sz w:val="20"/>
          <w:szCs w:val="20"/>
        </w:rPr>
        <w:t>9</w:t>
      </w:r>
      <w:r w:rsidRPr="00B95DF9">
        <w:rPr>
          <w:rFonts w:ascii="Times New Roman" w:hAnsi="Times New Roman"/>
          <w:sz w:val="20"/>
          <w:szCs w:val="20"/>
        </w:rPr>
        <w:t xml:space="preserve"> r. poz. 1</w:t>
      </w:r>
      <w:r w:rsidR="00B62453">
        <w:rPr>
          <w:rFonts w:ascii="Times New Roman" w:hAnsi="Times New Roman"/>
          <w:sz w:val="20"/>
          <w:szCs w:val="20"/>
        </w:rPr>
        <w:t>781</w:t>
      </w:r>
      <w:r w:rsidRPr="00B95DF9">
        <w:rPr>
          <w:rFonts w:ascii="Times New Roman" w:hAnsi="Times New Roman"/>
          <w:sz w:val="20"/>
          <w:szCs w:val="20"/>
        </w:rPr>
        <w:t>);</w:t>
      </w:r>
    </w:p>
    <w:p w14:paraId="25A5B625" w14:textId="77777777" w:rsidR="00297E1B" w:rsidRPr="00B95DF9" w:rsidRDefault="00297E1B" w:rsidP="00D81A72">
      <w:pPr>
        <w:pStyle w:val="Akapitzlist1"/>
        <w:numPr>
          <w:ilvl w:val="0"/>
          <w:numId w:val="44"/>
        </w:numPr>
        <w:tabs>
          <w:tab w:val="clear" w:pos="360"/>
          <w:tab w:val="num" w:pos="0"/>
        </w:tabs>
        <w:suppressAutoHyphens/>
        <w:autoSpaceDE w:val="0"/>
        <w:spacing w:after="120" w:line="240" w:lineRule="auto"/>
        <w:ind w:left="113" w:hanging="397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 xml:space="preserve">Ustawa z dnia 5 sierpnia 2010 r. </w:t>
      </w:r>
      <w:r w:rsidRPr="00B95DF9">
        <w:rPr>
          <w:rFonts w:ascii="Times New Roman" w:hAnsi="Times New Roman"/>
          <w:b/>
          <w:bCs/>
          <w:sz w:val="20"/>
          <w:szCs w:val="20"/>
        </w:rPr>
        <w:t xml:space="preserve">o ochronie informacji niejawnych </w:t>
      </w:r>
      <w:r w:rsidR="00B62453">
        <w:rPr>
          <w:rFonts w:ascii="Times New Roman" w:hAnsi="Times New Roman"/>
          <w:sz w:val="20"/>
          <w:szCs w:val="20"/>
        </w:rPr>
        <w:t>(Dz. U. z 2019 r. poz. 742</w:t>
      </w:r>
      <w:r w:rsidRPr="00B95DF9">
        <w:rPr>
          <w:rFonts w:ascii="Times New Roman" w:hAnsi="Times New Roman"/>
          <w:sz w:val="20"/>
          <w:szCs w:val="20"/>
        </w:rPr>
        <w:t>;</w:t>
      </w:r>
    </w:p>
    <w:p w14:paraId="6149648F" w14:textId="77777777" w:rsidR="00297E1B" w:rsidRPr="00B95DF9" w:rsidRDefault="00297E1B" w:rsidP="00D81A72">
      <w:pPr>
        <w:pStyle w:val="Akapitzlist1"/>
        <w:numPr>
          <w:ilvl w:val="0"/>
          <w:numId w:val="44"/>
        </w:numPr>
        <w:tabs>
          <w:tab w:val="clear" w:pos="360"/>
          <w:tab w:val="num" w:pos="0"/>
        </w:tabs>
        <w:suppressAutoHyphens/>
        <w:autoSpaceDE w:val="0"/>
        <w:spacing w:after="120" w:line="240" w:lineRule="auto"/>
        <w:ind w:left="113" w:hanging="397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 xml:space="preserve">Ustawa z dnia 29 sierpnia 1997 r. </w:t>
      </w:r>
      <w:r w:rsidRPr="00B95DF9">
        <w:rPr>
          <w:rFonts w:ascii="Times New Roman" w:hAnsi="Times New Roman"/>
          <w:b/>
          <w:sz w:val="20"/>
          <w:szCs w:val="20"/>
        </w:rPr>
        <w:t>Ordynacja podatkowa</w:t>
      </w:r>
      <w:r w:rsidRPr="00B95DF9">
        <w:rPr>
          <w:rFonts w:ascii="Times New Roman" w:hAnsi="Times New Roman"/>
          <w:sz w:val="20"/>
          <w:szCs w:val="20"/>
        </w:rPr>
        <w:t xml:space="preserve"> (Dz. U. z 2019 r. poz. 900 ze zm.).</w:t>
      </w:r>
    </w:p>
    <w:p w14:paraId="57A3A7DA" w14:textId="77777777" w:rsidR="00B95DF9" w:rsidRDefault="00297E1B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Oświadcza</w:t>
      </w:r>
      <w:r w:rsidR="00E316CB" w:rsidRPr="00B95DF9">
        <w:rPr>
          <w:rFonts w:ascii="Times New Roman" w:hAnsi="Times New Roman"/>
          <w:sz w:val="20"/>
          <w:szCs w:val="20"/>
        </w:rPr>
        <w:t>m</w:t>
      </w:r>
      <w:r w:rsidRPr="00B95DF9">
        <w:rPr>
          <w:rFonts w:ascii="Times New Roman" w:hAnsi="Times New Roman"/>
          <w:sz w:val="20"/>
          <w:szCs w:val="20"/>
        </w:rPr>
        <w:t xml:space="preserve">, że wypełniłem obowiązki </w:t>
      </w:r>
      <w:r w:rsidR="00E316CB" w:rsidRPr="00B95DF9">
        <w:rPr>
          <w:rFonts w:ascii="Times New Roman" w:hAnsi="Times New Roman"/>
          <w:sz w:val="20"/>
          <w:szCs w:val="20"/>
        </w:rPr>
        <w:t>informacyjne</w:t>
      </w:r>
      <w:r w:rsidRPr="00B95DF9">
        <w:rPr>
          <w:rFonts w:ascii="Times New Roman" w:hAnsi="Times New Roman"/>
          <w:sz w:val="20"/>
          <w:szCs w:val="20"/>
        </w:rPr>
        <w:t xml:space="preserve"> przewidziane w art.13 lub </w:t>
      </w:r>
      <w:r w:rsidR="00E316CB" w:rsidRPr="00B95DF9">
        <w:rPr>
          <w:rFonts w:ascii="Times New Roman" w:hAnsi="Times New Roman"/>
          <w:sz w:val="20"/>
          <w:szCs w:val="20"/>
        </w:rPr>
        <w:t>art.</w:t>
      </w:r>
      <w:r w:rsidRPr="00B95DF9">
        <w:rPr>
          <w:rFonts w:ascii="Times New Roman" w:hAnsi="Times New Roman"/>
          <w:sz w:val="20"/>
          <w:szCs w:val="20"/>
        </w:rPr>
        <w:t>14RODO wobec osób fizycznych</w:t>
      </w:r>
      <w:r w:rsidR="00E316CB" w:rsidRPr="00B95DF9">
        <w:rPr>
          <w:rFonts w:ascii="Times New Roman" w:hAnsi="Times New Roman"/>
          <w:sz w:val="20"/>
          <w:szCs w:val="20"/>
        </w:rPr>
        <w:t>, od których dane osobowe bezpośrednio lub pośrednio pozyskałem w celu ubiegania się o udzielenie zamówienia publicznego oraz realizacji umowy w niniejszym postępowaniu</w:t>
      </w:r>
    </w:p>
    <w:p w14:paraId="3C6B313C" w14:textId="77777777" w:rsidR="00B95DF9" w:rsidRDefault="00B95DF9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14:paraId="774C98DE" w14:textId="77777777" w:rsidR="00B95DF9" w:rsidRDefault="00E316CB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>Oświadczam</w:t>
      </w:r>
      <w:r w:rsidR="00297E1B" w:rsidRPr="00B95DF9">
        <w:rPr>
          <w:rFonts w:ascii="Times New Roman" w:hAnsi="Times New Roman"/>
          <w:sz w:val="20"/>
          <w:szCs w:val="20"/>
        </w:rPr>
        <w:t>, że jestem świadomy/-a odpowiedzialności karnej za ujawnienie, przekazanie, wykorzystanie, zbycie lub oferowanie do zbycia informacji chronionych, zdobytych w trakcie wykonywania umowy.</w:t>
      </w:r>
    </w:p>
    <w:p w14:paraId="50918731" w14:textId="77777777" w:rsidR="00B95DF9" w:rsidRDefault="00B95DF9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14:paraId="79FC3718" w14:textId="2B7CA6F3" w:rsidR="00297E1B" w:rsidRPr="00B95DF9" w:rsidRDefault="00297E1B" w:rsidP="00B95DF9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hAnsi="Times New Roman"/>
          <w:sz w:val="20"/>
          <w:szCs w:val="20"/>
        </w:rPr>
        <w:t xml:space="preserve">Każda z osób uczestniczących w realizacji przedmiotu umowy zobowiązała się wobec </w:t>
      </w:r>
      <w:r w:rsidR="005210F8">
        <w:rPr>
          <w:rFonts w:ascii="Times New Roman" w:hAnsi="Times New Roman"/>
          <w:sz w:val="20"/>
          <w:szCs w:val="20"/>
        </w:rPr>
        <w:t>Nadzoru</w:t>
      </w:r>
      <w:r w:rsidRPr="00B95DF9">
        <w:rPr>
          <w:rFonts w:ascii="Times New Roman" w:hAnsi="Times New Roman"/>
          <w:sz w:val="20"/>
          <w:szCs w:val="20"/>
        </w:rPr>
        <w:t xml:space="preserve"> nie ujawniać żadnych informacji, z którymi zapozna się podczas wykonywania </w:t>
      </w:r>
      <w:r w:rsidRPr="00B95DF9">
        <w:rPr>
          <w:rFonts w:ascii="Times New Roman" w:hAnsi="Times New Roman"/>
          <w:color w:val="000000"/>
          <w:sz w:val="20"/>
          <w:szCs w:val="20"/>
        </w:rPr>
        <w:t>czynności zleconych do realizacji oraz zapoznała się z treścią zobowiązania co do zachowania poufności informacji. Wykaz pracowników i osób trzecich, biorących udział w realizacji umowy po stronie Wykonawcy, stanowi załącznik do niniejszego oświadczenia.</w:t>
      </w:r>
    </w:p>
    <w:p w14:paraId="5BDA7AD2" w14:textId="77777777" w:rsidR="00297E1B" w:rsidRPr="00B95DF9" w:rsidRDefault="00297E1B" w:rsidP="00B95DF9">
      <w:pPr>
        <w:pStyle w:val="Akapitzlist1"/>
        <w:autoSpaceDE w:val="0"/>
        <w:spacing w:after="0" w:line="240" w:lineRule="auto"/>
        <w:ind w:left="113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7A6A1BA" w14:textId="77777777" w:rsidR="00297E1B" w:rsidRPr="00B95DF9" w:rsidRDefault="00297E1B" w:rsidP="00B95DF9">
      <w:pPr>
        <w:autoSpaceDE w:val="0"/>
        <w:ind w:left="113"/>
        <w:rPr>
          <w:rFonts w:ascii="Times New Roman" w:hAnsi="Times New Roman"/>
          <w:sz w:val="20"/>
          <w:szCs w:val="20"/>
        </w:rPr>
      </w:pPr>
    </w:p>
    <w:p w14:paraId="7E975BCC" w14:textId="77777777" w:rsidR="00297E1B" w:rsidRPr="00B95DF9" w:rsidRDefault="00297E1B" w:rsidP="00B95DF9">
      <w:pPr>
        <w:autoSpaceDE w:val="0"/>
        <w:ind w:left="5153" w:firstLine="607"/>
        <w:rPr>
          <w:rFonts w:ascii="Times New Roman" w:hAnsi="Times New Roman"/>
          <w:sz w:val="20"/>
          <w:szCs w:val="20"/>
        </w:rPr>
      </w:pPr>
      <w:r w:rsidRPr="00B95DF9">
        <w:rPr>
          <w:rFonts w:ascii="Times New Roman" w:eastAsia="Arial" w:hAnsi="Times New Roman"/>
          <w:sz w:val="20"/>
          <w:szCs w:val="20"/>
        </w:rPr>
        <w:t>…………………………………………</w:t>
      </w:r>
      <w:r w:rsidRPr="00B95DF9">
        <w:rPr>
          <w:rFonts w:ascii="Times New Roman" w:hAnsi="Times New Roman"/>
          <w:sz w:val="20"/>
          <w:szCs w:val="20"/>
        </w:rPr>
        <w:t>..</w:t>
      </w:r>
    </w:p>
    <w:p w14:paraId="0FA98B49" w14:textId="4A0C63B9" w:rsidR="00297E1B" w:rsidRPr="00B95DF9" w:rsidRDefault="00297E1B" w:rsidP="00B95DF9">
      <w:pPr>
        <w:autoSpaceDE w:val="0"/>
        <w:ind w:left="4433" w:firstLine="607"/>
        <w:jc w:val="center"/>
        <w:rPr>
          <w:color w:val="FF0000"/>
          <w:sz w:val="22"/>
          <w:szCs w:val="22"/>
        </w:rPr>
      </w:pPr>
      <w:r w:rsidRPr="00B95DF9">
        <w:rPr>
          <w:rFonts w:ascii="Times New Roman" w:hAnsi="Times New Roman"/>
          <w:sz w:val="20"/>
          <w:szCs w:val="20"/>
        </w:rPr>
        <w:t xml:space="preserve">podpis </w:t>
      </w:r>
      <w:r w:rsidR="005210F8">
        <w:rPr>
          <w:rFonts w:ascii="Times New Roman" w:hAnsi="Times New Roman"/>
          <w:sz w:val="20"/>
          <w:szCs w:val="20"/>
        </w:rPr>
        <w:t>Nadzoru</w:t>
      </w:r>
    </w:p>
    <w:sectPr w:rsidR="00297E1B" w:rsidRPr="00B95DF9" w:rsidSect="00AF634D">
      <w:footerReference w:type="default" r:id="rId13"/>
      <w:headerReference w:type="first" r:id="rId14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82A3" w14:textId="77777777" w:rsidR="00BE0164" w:rsidRDefault="00BE0164">
      <w:r>
        <w:separator/>
      </w:r>
    </w:p>
  </w:endnote>
  <w:endnote w:type="continuationSeparator" w:id="0">
    <w:p w14:paraId="2A22B238" w14:textId="77777777" w:rsidR="00BE0164" w:rsidRDefault="00B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88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019AAC4" w14:textId="77777777" w:rsidR="0075536A" w:rsidRDefault="0075536A">
        <w:pPr>
          <w:pStyle w:val="Stopka"/>
          <w:jc w:val="right"/>
        </w:pPr>
        <w:r w:rsidRPr="00B035E9">
          <w:rPr>
            <w:rFonts w:ascii="Times New Roman" w:hAnsi="Times New Roman"/>
            <w:sz w:val="20"/>
            <w:szCs w:val="20"/>
          </w:rPr>
          <w:fldChar w:fldCharType="begin"/>
        </w:r>
        <w:r w:rsidRPr="00B035E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035E9">
          <w:rPr>
            <w:rFonts w:ascii="Times New Roman" w:hAnsi="Times New Roman"/>
            <w:sz w:val="20"/>
            <w:szCs w:val="20"/>
          </w:rPr>
          <w:fldChar w:fldCharType="separate"/>
        </w:r>
        <w:r w:rsidR="008539BB">
          <w:rPr>
            <w:rFonts w:ascii="Times New Roman" w:hAnsi="Times New Roman"/>
            <w:noProof/>
            <w:sz w:val="20"/>
            <w:szCs w:val="20"/>
          </w:rPr>
          <w:t>15</w:t>
        </w:r>
        <w:r w:rsidRPr="00B035E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3B8F964" w14:textId="77777777" w:rsidR="0075536A" w:rsidRDefault="007553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9245" w14:textId="77777777" w:rsidR="00BE0164" w:rsidRDefault="00BE0164">
      <w:r>
        <w:separator/>
      </w:r>
    </w:p>
  </w:footnote>
  <w:footnote w:type="continuationSeparator" w:id="0">
    <w:p w14:paraId="130B6383" w14:textId="77777777" w:rsidR="00BE0164" w:rsidRDefault="00BE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0ADEB" w14:textId="77777777" w:rsidR="0075536A" w:rsidRDefault="0075536A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557EFE" wp14:editId="2AF5B5F5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7C3FC" w14:textId="77777777" w:rsidR="0075536A" w:rsidRDefault="0075536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88A02E4" wp14:editId="119DD7EC">
                                <wp:extent cx="1533525" cy="426085"/>
                                <wp:effectExtent l="0" t="0" r="9525" b="0"/>
                                <wp:docPr id="2" name="Obraz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426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557E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23B7C3FC" w14:textId="77777777" w:rsidR="0075536A" w:rsidRDefault="0075536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88A02E4" wp14:editId="119DD7EC">
                          <wp:extent cx="1533525" cy="426085"/>
                          <wp:effectExtent l="0" t="0" r="9525" b="0"/>
                          <wp:docPr id="2" name="Obraz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426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F52501F" wp14:editId="03D8801E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3AE8E" w14:textId="77777777" w:rsidR="0075536A" w:rsidRDefault="0075536A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52501F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3003AE8E" w14:textId="77777777" w:rsidR="0075536A" w:rsidRDefault="0075536A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26CD65A" w14:textId="77777777" w:rsidR="0075536A" w:rsidRPr="004B6EB1" w:rsidRDefault="0075536A" w:rsidP="00D05756">
    <w:pPr>
      <w:tabs>
        <w:tab w:val="left" w:pos="322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54682D8F" w14:textId="77777777" w:rsidR="0075536A" w:rsidRDefault="0075536A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3BA8B252" w14:textId="77777777" w:rsidR="0075536A" w:rsidRPr="0085363C" w:rsidRDefault="0075536A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6"/>
    <w:multiLevelType w:val="multilevel"/>
    <w:tmpl w:val="AD8A090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</w:rPr>
    </w:lvl>
  </w:abstractNum>
  <w:abstractNum w:abstractNumId="3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66CF7"/>
    <w:multiLevelType w:val="hybridMultilevel"/>
    <w:tmpl w:val="F902855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AF3551"/>
    <w:multiLevelType w:val="hybridMultilevel"/>
    <w:tmpl w:val="722EDB3E"/>
    <w:lvl w:ilvl="0" w:tplc="57FA7BA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F02585"/>
    <w:multiLevelType w:val="multilevel"/>
    <w:tmpl w:val="17B4A7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19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21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3F57A4C"/>
    <w:multiLevelType w:val="hybridMultilevel"/>
    <w:tmpl w:val="16ECC62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80E843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6B85D36"/>
    <w:multiLevelType w:val="hybridMultilevel"/>
    <w:tmpl w:val="2DC8DEA4"/>
    <w:lvl w:ilvl="0" w:tplc="EF809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3A4356B4"/>
    <w:multiLevelType w:val="hybridMultilevel"/>
    <w:tmpl w:val="E316502C"/>
    <w:lvl w:ilvl="0" w:tplc="04150011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2E75D5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2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47A95B8F"/>
    <w:multiLevelType w:val="hybridMultilevel"/>
    <w:tmpl w:val="1B20F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FE0362"/>
    <w:multiLevelType w:val="hybridMultilevel"/>
    <w:tmpl w:val="A95250C6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C624B58">
      <w:start w:val="8"/>
      <w:numFmt w:val="decimal"/>
      <w:lvlText w:val="%4"/>
      <w:lvlJc w:val="left"/>
      <w:pPr>
        <w:ind w:left="1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43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7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9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4"/>
  </w:num>
  <w:num w:numId="2">
    <w:abstractNumId w:val="39"/>
  </w:num>
  <w:num w:numId="3">
    <w:abstractNumId w:val="10"/>
  </w:num>
  <w:num w:numId="4">
    <w:abstractNumId w:val="48"/>
  </w:num>
  <w:num w:numId="5">
    <w:abstractNumId w:val="47"/>
  </w:num>
  <w:num w:numId="6">
    <w:abstractNumId w:val="21"/>
  </w:num>
  <w:num w:numId="7">
    <w:abstractNumId w:val="25"/>
  </w:num>
  <w:num w:numId="8">
    <w:abstractNumId w:val="41"/>
  </w:num>
  <w:num w:numId="9">
    <w:abstractNumId w:val="16"/>
  </w:num>
  <w:num w:numId="10">
    <w:abstractNumId w:val="34"/>
  </w:num>
  <w:num w:numId="11">
    <w:abstractNumId w:val="26"/>
  </w:num>
  <w:num w:numId="12">
    <w:abstractNumId w:val="28"/>
  </w:num>
  <w:num w:numId="13">
    <w:abstractNumId w:val="46"/>
  </w:num>
  <w:num w:numId="14">
    <w:abstractNumId w:val="44"/>
  </w:num>
  <w:num w:numId="15">
    <w:abstractNumId w:val="31"/>
  </w:num>
  <w:num w:numId="16">
    <w:abstractNumId w:val="42"/>
  </w:num>
  <w:num w:numId="17">
    <w:abstractNumId w:val="6"/>
  </w:num>
  <w:num w:numId="18">
    <w:abstractNumId w:val="35"/>
  </w:num>
  <w:num w:numId="19">
    <w:abstractNumId w:val="11"/>
  </w:num>
  <w:num w:numId="20">
    <w:abstractNumId w:val="23"/>
  </w:num>
  <w:num w:numId="21">
    <w:abstractNumId w:val="43"/>
  </w:num>
  <w:num w:numId="22">
    <w:abstractNumId w:val="40"/>
  </w:num>
  <w:num w:numId="23">
    <w:abstractNumId w:val="45"/>
  </w:num>
  <w:num w:numId="24">
    <w:abstractNumId w:val="7"/>
  </w:num>
  <w:num w:numId="25">
    <w:abstractNumId w:val="33"/>
  </w:num>
  <w:num w:numId="26">
    <w:abstractNumId w:val="51"/>
  </w:num>
  <w:num w:numId="27">
    <w:abstractNumId w:val="50"/>
  </w:num>
  <w:num w:numId="28">
    <w:abstractNumId w:val="9"/>
  </w:num>
  <w:num w:numId="29">
    <w:abstractNumId w:val="49"/>
  </w:num>
  <w:num w:numId="30">
    <w:abstractNumId w:val="32"/>
  </w:num>
  <w:num w:numId="31">
    <w:abstractNumId w:val="37"/>
  </w:num>
  <w:num w:numId="32">
    <w:abstractNumId w:val="24"/>
  </w:num>
  <w:num w:numId="33">
    <w:abstractNumId w:val="8"/>
  </w:num>
  <w:num w:numId="34">
    <w:abstractNumId w:val="27"/>
  </w:num>
  <w:num w:numId="35">
    <w:abstractNumId w:val="0"/>
  </w:num>
  <w:num w:numId="36">
    <w:abstractNumId w:val="15"/>
  </w:num>
  <w:num w:numId="37">
    <w:abstractNumId w:val="12"/>
  </w:num>
  <w:num w:numId="38">
    <w:abstractNumId w:val="38"/>
  </w:num>
  <w:num w:numId="39">
    <w:abstractNumId w:val="19"/>
  </w:num>
  <w:num w:numId="40">
    <w:abstractNumId w:val="5"/>
  </w:num>
  <w:num w:numId="41">
    <w:abstractNumId w:val="22"/>
  </w:num>
  <w:num w:numId="42">
    <w:abstractNumId w:val="20"/>
  </w:num>
  <w:num w:numId="43">
    <w:abstractNumId w:val="13"/>
  </w:num>
  <w:num w:numId="44">
    <w:abstractNumId w:val="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9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8DB"/>
    <w:rsid w:val="0000535D"/>
    <w:rsid w:val="000175EA"/>
    <w:rsid w:val="00017DBE"/>
    <w:rsid w:val="00021EAA"/>
    <w:rsid w:val="00022260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4DE"/>
    <w:rsid w:val="000438DE"/>
    <w:rsid w:val="00043901"/>
    <w:rsid w:val="00047190"/>
    <w:rsid w:val="000536AD"/>
    <w:rsid w:val="000538A4"/>
    <w:rsid w:val="00053E48"/>
    <w:rsid w:val="0005589B"/>
    <w:rsid w:val="000559FD"/>
    <w:rsid w:val="00060367"/>
    <w:rsid w:val="00060B0C"/>
    <w:rsid w:val="00062D25"/>
    <w:rsid w:val="00066219"/>
    <w:rsid w:val="00080E66"/>
    <w:rsid w:val="00080ECB"/>
    <w:rsid w:val="00082042"/>
    <w:rsid w:val="00082C4F"/>
    <w:rsid w:val="00082D0A"/>
    <w:rsid w:val="0008489A"/>
    <w:rsid w:val="00085279"/>
    <w:rsid w:val="000856C8"/>
    <w:rsid w:val="000856D6"/>
    <w:rsid w:val="0008784C"/>
    <w:rsid w:val="000906C4"/>
    <w:rsid w:val="000913F0"/>
    <w:rsid w:val="00091D9B"/>
    <w:rsid w:val="00094661"/>
    <w:rsid w:val="000968D8"/>
    <w:rsid w:val="000A0D6D"/>
    <w:rsid w:val="000A2029"/>
    <w:rsid w:val="000B0537"/>
    <w:rsid w:val="000B2BAA"/>
    <w:rsid w:val="000B6E2F"/>
    <w:rsid w:val="000C4E05"/>
    <w:rsid w:val="000C5096"/>
    <w:rsid w:val="000C56DF"/>
    <w:rsid w:val="000D360D"/>
    <w:rsid w:val="000D3AB9"/>
    <w:rsid w:val="000D3E82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3FED"/>
    <w:rsid w:val="001264DE"/>
    <w:rsid w:val="0012774B"/>
    <w:rsid w:val="001305AD"/>
    <w:rsid w:val="00130B32"/>
    <w:rsid w:val="00130E7E"/>
    <w:rsid w:val="001336A0"/>
    <w:rsid w:val="001425F0"/>
    <w:rsid w:val="00153FAF"/>
    <w:rsid w:val="001540E6"/>
    <w:rsid w:val="00157C59"/>
    <w:rsid w:val="00157F4B"/>
    <w:rsid w:val="00160F19"/>
    <w:rsid w:val="0016112E"/>
    <w:rsid w:val="00161F80"/>
    <w:rsid w:val="00166778"/>
    <w:rsid w:val="001668D5"/>
    <w:rsid w:val="00167B7D"/>
    <w:rsid w:val="00167C81"/>
    <w:rsid w:val="00170FDD"/>
    <w:rsid w:val="00171360"/>
    <w:rsid w:val="00171426"/>
    <w:rsid w:val="0017149C"/>
    <w:rsid w:val="00171C26"/>
    <w:rsid w:val="00177795"/>
    <w:rsid w:val="00182B59"/>
    <w:rsid w:val="001832DA"/>
    <w:rsid w:val="00191E19"/>
    <w:rsid w:val="00194635"/>
    <w:rsid w:val="00196302"/>
    <w:rsid w:val="001A1955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1C55"/>
    <w:rsid w:val="001E3926"/>
    <w:rsid w:val="001E433D"/>
    <w:rsid w:val="001E6F48"/>
    <w:rsid w:val="001E700E"/>
    <w:rsid w:val="001F01EE"/>
    <w:rsid w:val="001F14C9"/>
    <w:rsid w:val="001F6360"/>
    <w:rsid w:val="00200364"/>
    <w:rsid w:val="00201CA2"/>
    <w:rsid w:val="00204223"/>
    <w:rsid w:val="00211562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0CE8"/>
    <w:rsid w:val="0024414C"/>
    <w:rsid w:val="00247910"/>
    <w:rsid w:val="00252632"/>
    <w:rsid w:val="0026167E"/>
    <w:rsid w:val="00264539"/>
    <w:rsid w:val="0026475F"/>
    <w:rsid w:val="00264ED3"/>
    <w:rsid w:val="00266771"/>
    <w:rsid w:val="0026725F"/>
    <w:rsid w:val="00270DE0"/>
    <w:rsid w:val="002728D2"/>
    <w:rsid w:val="00276254"/>
    <w:rsid w:val="00280813"/>
    <w:rsid w:val="00282E4B"/>
    <w:rsid w:val="002849A1"/>
    <w:rsid w:val="002868A1"/>
    <w:rsid w:val="00291188"/>
    <w:rsid w:val="00291B39"/>
    <w:rsid w:val="00296223"/>
    <w:rsid w:val="00297E1B"/>
    <w:rsid w:val="002A009E"/>
    <w:rsid w:val="002A017C"/>
    <w:rsid w:val="002A12D9"/>
    <w:rsid w:val="002A1E8C"/>
    <w:rsid w:val="002A228A"/>
    <w:rsid w:val="002A2891"/>
    <w:rsid w:val="002A28E0"/>
    <w:rsid w:val="002A5853"/>
    <w:rsid w:val="002B0A07"/>
    <w:rsid w:val="002B25BF"/>
    <w:rsid w:val="002B39B3"/>
    <w:rsid w:val="002B5CA7"/>
    <w:rsid w:val="002B71F8"/>
    <w:rsid w:val="002B7E9E"/>
    <w:rsid w:val="002C40F4"/>
    <w:rsid w:val="002D0ED9"/>
    <w:rsid w:val="002D4A9F"/>
    <w:rsid w:val="002E11E7"/>
    <w:rsid w:val="002E263E"/>
    <w:rsid w:val="002E479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4ED3"/>
    <w:rsid w:val="00307191"/>
    <w:rsid w:val="003077B4"/>
    <w:rsid w:val="00310135"/>
    <w:rsid w:val="00311358"/>
    <w:rsid w:val="00314FE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44297"/>
    <w:rsid w:val="00346860"/>
    <w:rsid w:val="00346FCC"/>
    <w:rsid w:val="00351808"/>
    <w:rsid w:val="003548D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2FFA"/>
    <w:rsid w:val="0037704F"/>
    <w:rsid w:val="00377498"/>
    <w:rsid w:val="0038193F"/>
    <w:rsid w:val="00386A34"/>
    <w:rsid w:val="00387C5F"/>
    <w:rsid w:val="003A1E57"/>
    <w:rsid w:val="003A3022"/>
    <w:rsid w:val="003A57DA"/>
    <w:rsid w:val="003A5F53"/>
    <w:rsid w:val="003B094D"/>
    <w:rsid w:val="003B1B8F"/>
    <w:rsid w:val="003B3282"/>
    <w:rsid w:val="003B551D"/>
    <w:rsid w:val="003B59EA"/>
    <w:rsid w:val="003B60DF"/>
    <w:rsid w:val="003C2A2B"/>
    <w:rsid w:val="003C303E"/>
    <w:rsid w:val="003C4B0A"/>
    <w:rsid w:val="003C60E9"/>
    <w:rsid w:val="003C7182"/>
    <w:rsid w:val="003D0B0C"/>
    <w:rsid w:val="003E00DA"/>
    <w:rsid w:val="003E06D1"/>
    <w:rsid w:val="003E0EEF"/>
    <w:rsid w:val="003E15A8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31DD"/>
    <w:rsid w:val="00413A5F"/>
    <w:rsid w:val="00414656"/>
    <w:rsid w:val="00415548"/>
    <w:rsid w:val="00421072"/>
    <w:rsid w:val="00423384"/>
    <w:rsid w:val="004250BC"/>
    <w:rsid w:val="004257B3"/>
    <w:rsid w:val="004277F4"/>
    <w:rsid w:val="00431872"/>
    <w:rsid w:val="004319C8"/>
    <w:rsid w:val="004409A8"/>
    <w:rsid w:val="004409FF"/>
    <w:rsid w:val="00441DDF"/>
    <w:rsid w:val="0045019E"/>
    <w:rsid w:val="0045120E"/>
    <w:rsid w:val="0045153E"/>
    <w:rsid w:val="00451CD3"/>
    <w:rsid w:val="00451F10"/>
    <w:rsid w:val="00453948"/>
    <w:rsid w:val="0045424A"/>
    <w:rsid w:val="004558E3"/>
    <w:rsid w:val="004564FE"/>
    <w:rsid w:val="00456840"/>
    <w:rsid w:val="00460BA6"/>
    <w:rsid w:val="0046407E"/>
    <w:rsid w:val="00465DD7"/>
    <w:rsid w:val="004662A2"/>
    <w:rsid w:val="0046641D"/>
    <w:rsid w:val="0046734F"/>
    <w:rsid w:val="00467F21"/>
    <w:rsid w:val="004749A7"/>
    <w:rsid w:val="00474D26"/>
    <w:rsid w:val="00475556"/>
    <w:rsid w:val="00481176"/>
    <w:rsid w:val="00481BCA"/>
    <w:rsid w:val="00486BC3"/>
    <w:rsid w:val="004906CE"/>
    <w:rsid w:val="00490896"/>
    <w:rsid w:val="004A01AB"/>
    <w:rsid w:val="004A1AC8"/>
    <w:rsid w:val="004A3B8D"/>
    <w:rsid w:val="004A6C31"/>
    <w:rsid w:val="004B023E"/>
    <w:rsid w:val="004B0E17"/>
    <w:rsid w:val="004B6EB1"/>
    <w:rsid w:val="004C03BB"/>
    <w:rsid w:val="004C1D63"/>
    <w:rsid w:val="004C2007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2757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10F8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E0A"/>
    <w:rsid w:val="00582F77"/>
    <w:rsid w:val="00582F8C"/>
    <w:rsid w:val="0058398E"/>
    <w:rsid w:val="00584D51"/>
    <w:rsid w:val="00585F6D"/>
    <w:rsid w:val="00592CD3"/>
    <w:rsid w:val="0059390F"/>
    <w:rsid w:val="0059511E"/>
    <w:rsid w:val="005A4301"/>
    <w:rsid w:val="005B0A5C"/>
    <w:rsid w:val="005B0E48"/>
    <w:rsid w:val="005B4350"/>
    <w:rsid w:val="005B77E6"/>
    <w:rsid w:val="005C0216"/>
    <w:rsid w:val="005C27E3"/>
    <w:rsid w:val="005C57C1"/>
    <w:rsid w:val="005C5F7C"/>
    <w:rsid w:val="005C7CB9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691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6E71"/>
    <w:rsid w:val="0064768B"/>
    <w:rsid w:val="006559FC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3A3"/>
    <w:rsid w:val="00687D8A"/>
    <w:rsid w:val="006903DD"/>
    <w:rsid w:val="00692362"/>
    <w:rsid w:val="00692AE5"/>
    <w:rsid w:val="00692EB3"/>
    <w:rsid w:val="0069330D"/>
    <w:rsid w:val="00693461"/>
    <w:rsid w:val="00693EB9"/>
    <w:rsid w:val="00695210"/>
    <w:rsid w:val="0069698B"/>
    <w:rsid w:val="00696DE9"/>
    <w:rsid w:val="006A54A3"/>
    <w:rsid w:val="006B1DD0"/>
    <w:rsid w:val="006B3F1A"/>
    <w:rsid w:val="006B49BA"/>
    <w:rsid w:val="006B6E48"/>
    <w:rsid w:val="006C13FF"/>
    <w:rsid w:val="006C148E"/>
    <w:rsid w:val="006C3811"/>
    <w:rsid w:val="006C5139"/>
    <w:rsid w:val="006D3AEE"/>
    <w:rsid w:val="006D4043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30C9"/>
    <w:rsid w:val="0075536A"/>
    <w:rsid w:val="007568FA"/>
    <w:rsid w:val="007624E8"/>
    <w:rsid w:val="0076537D"/>
    <w:rsid w:val="007660EA"/>
    <w:rsid w:val="00767AA3"/>
    <w:rsid w:val="007707CD"/>
    <w:rsid w:val="00773BCC"/>
    <w:rsid w:val="00774E52"/>
    <w:rsid w:val="0077632A"/>
    <w:rsid w:val="007773AA"/>
    <w:rsid w:val="007844D0"/>
    <w:rsid w:val="0078571D"/>
    <w:rsid w:val="007875F2"/>
    <w:rsid w:val="00787EB3"/>
    <w:rsid w:val="007927C6"/>
    <w:rsid w:val="00793BB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3C9F"/>
    <w:rsid w:val="007D40A0"/>
    <w:rsid w:val="007D659A"/>
    <w:rsid w:val="007D7DD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3DDB"/>
    <w:rsid w:val="008173E1"/>
    <w:rsid w:val="00823BF5"/>
    <w:rsid w:val="00825428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39BB"/>
    <w:rsid w:val="0086050B"/>
    <w:rsid w:val="00860CEA"/>
    <w:rsid w:val="00863355"/>
    <w:rsid w:val="00865A03"/>
    <w:rsid w:val="00867C4B"/>
    <w:rsid w:val="008803DC"/>
    <w:rsid w:val="00883CCE"/>
    <w:rsid w:val="00883DAC"/>
    <w:rsid w:val="00885DF1"/>
    <w:rsid w:val="008862BE"/>
    <w:rsid w:val="00887BFF"/>
    <w:rsid w:val="008903C7"/>
    <w:rsid w:val="00892448"/>
    <w:rsid w:val="008928C3"/>
    <w:rsid w:val="00892D6E"/>
    <w:rsid w:val="008943DC"/>
    <w:rsid w:val="00895865"/>
    <w:rsid w:val="008A0B56"/>
    <w:rsid w:val="008A2C3A"/>
    <w:rsid w:val="008A58C7"/>
    <w:rsid w:val="008A784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3E79"/>
    <w:rsid w:val="00906B73"/>
    <w:rsid w:val="00914250"/>
    <w:rsid w:val="00916FC7"/>
    <w:rsid w:val="0092009C"/>
    <w:rsid w:val="009240F6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25DA"/>
    <w:rsid w:val="00936349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30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26BD"/>
    <w:rsid w:val="009A3864"/>
    <w:rsid w:val="009A49F1"/>
    <w:rsid w:val="009A7577"/>
    <w:rsid w:val="009A7DE4"/>
    <w:rsid w:val="009B083B"/>
    <w:rsid w:val="009B623C"/>
    <w:rsid w:val="009B765A"/>
    <w:rsid w:val="009C03D1"/>
    <w:rsid w:val="009C0405"/>
    <w:rsid w:val="009C424C"/>
    <w:rsid w:val="009C62E3"/>
    <w:rsid w:val="009D0562"/>
    <w:rsid w:val="009D1A53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46FE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634"/>
    <w:rsid w:val="00A63D80"/>
    <w:rsid w:val="00A662D9"/>
    <w:rsid w:val="00A819DE"/>
    <w:rsid w:val="00A820D6"/>
    <w:rsid w:val="00A83CA9"/>
    <w:rsid w:val="00A873AC"/>
    <w:rsid w:val="00A878B4"/>
    <w:rsid w:val="00A9339A"/>
    <w:rsid w:val="00A93BB8"/>
    <w:rsid w:val="00A95269"/>
    <w:rsid w:val="00A966EF"/>
    <w:rsid w:val="00A9725C"/>
    <w:rsid w:val="00AA51BF"/>
    <w:rsid w:val="00AA741B"/>
    <w:rsid w:val="00AB2BC3"/>
    <w:rsid w:val="00AB5442"/>
    <w:rsid w:val="00AB570E"/>
    <w:rsid w:val="00AB6B1C"/>
    <w:rsid w:val="00AB7E24"/>
    <w:rsid w:val="00AD3FD3"/>
    <w:rsid w:val="00AD737B"/>
    <w:rsid w:val="00AF13BF"/>
    <w:rsid w:val="00AF2F9A"/>
    <w:rsid w:val="00AF3545"/>
    <w:rsid w:val="00AF634D"/>
    <w:rsid w:val="00AF7291"/>
    <w:rsid w:val="00AF7848"/>
    <w:rsid w:val="00B01CE6"/>
    <w:rsid w:val="00B035E9"/>
    <w:rsid w:val="00B048A6"/>
    <w:rsid w:val="00B04A28"/>
    <w:rsid w:val="00B06E7F"/>
    <w:rsid w:val="00B06E8E"/>
    <w:rsid w:val="00B06EA0"/>
    <w:rsid w:val="00B078FE"/>
    <w:rsid w:val="00B12282"/>
    <w:rsid w:val="00B21A13"/>
    <w:rsid w:val="00B31D09"/>
    <w:rsid w:val="00B32698"/>
    <w:rsid w:val="00B34CE9"/>
    <w:rsid w:val="00B35DF4"/>
    <w:rsid w:val="00B36D2A"/>
    <w:rsid w:val="00B41F9E"/>
    <w:rsid w:val="00B425EC"/>
    <w:rsid w:val="00B43DC2"/>
    <w:rsid w:val="00B50E75"/>
    <w:rsid w:val="00B54CE2"/>
    <w:rsid w:val="00B61646"/>
    <w:rsid w:val="00B62453"/>
    <w:rsid w:val="00B66D84"/>
    <w:rsid w:val="00B71503"/>
    <w:rsid w:val="00B73123"/>
    <w:rsid w:val="00B7542C"/>
    <w:rsid w:val="00B75D7C"/>
    <w:rsid w:val="00B76B37"/>
    <w:rsid w:val="00B77D0A"/>
    <w:rsid w:val="00B81E15"/>
    <w:rsid w:val="00B857DE"/>
    <w:rsid w:val="00B85A56"/>
    <w:rsid w:val="00B86149"/>
    <w:rsid w:val="00B91CF9"/>
    <w:rsid w:val="00B95DF9"/>
    <w:rsid w:val="00B97DD2"/>
    <w:rsid w:val="00BA2158"/>
    <w:rsid w:val="00BA3E36"/>
    <w:rsid w:val="00BA4C69"/>
    <w:rsid w:val="00BA5475"/>
    <w:rsid w:val="00BA74F9"/>
    <w:rsid w:val="00BA7717"/>
    <w:rsid w:val="00BB041F"/>
    <w:rsid w:val="00BB0B0B"/>
    <w:rsid w:val="00BB48A2"/>
    <w:rsid w:val="00BC174E"/>
    <w:rsid w:val="00BC1A24"/>
    <w:rsid w:val="00BC3852"/>
    <w:rsid w:val="00BC3EC9"/>
    <w:rsid w:val="00BC5199"/>
    <w:rsid w:val="00BC539A"/>
    <w:rsid w:val="00BD1EF6"/>
    <w:rsid w:val="00BD374D"/>
    <w:rsid w:val="00BD4E60"/>
    <w:rsid w:val="00BD622D"/>
    <w:rsid w:val="00BD6CD1"/>
    <w:rsid w:val="00BD751B"/>
    <w:rsid w:val="00BE003A"/>
    <w:rsid w:val="00BE0164"/>
    <w:rsid w:val="00BE0723"/>
    <w:rsid w:val="00BE47DB"/>
    <w:rsid w:val="00BE5DAB"/>
    <w:rsid w:val="00BE79D0"/>
    <w:rsid w:val="00BF0007"/>
    <w:rsid w:val="00BF4E72"/>
    <w:rsid w:val="00BF5BF2"/>
    <w:rsid w:val="00BF6F62"/>
    <w:rsid w:val="00C00D59"/>
    <w:rsid w:val="00C01FEA"/>
    <w:rsid w:val="00C04215"/>
    <w:rsid w:val="00C11C07"/>
    <w:rsid w:val="00C11CBE"/>
    <w:rsid w:val="00C14A19"/>
    <w:rsid w:val="00C22F8B"/>
    <w:rsid w:val="00C27253"/>
    <w:rsid w:val="00C3047A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A8E"/>
    <w:rsid w:val="00C561D4"/>
    <w:rsid w:val="00C601E7"/>
    <w:rsid w:val="00C61650"/>
    <w:rsid w:val="00C70502"/>
    <w:rsid w:val="00C725BF"/>
    <w:rsid w:val="00C77339"/>
    <w:rsid w:val="00C84792"/>
    <w:rsid w:val="00C85E9C"/>
    <w:rsid w:val="00C9108B"/>
    <w:rsid w:val="00C9147A"/>
    <w:rsid w:val="00CA041B"/>
    <w:rsid w:val="00CA086C"/>
    <w:rsid w:val="00CA1654"/>
    <w:rsid w:val="00CA2B66"/>
    <w:rsid w:val="00CA4F82"/>
    <w:rsid w:val="00CB1A8D"/>
    <w:rsid w:val="00CB2DEE"/>
    <w:rsid w:val="00CD332C"/>
    <w:rsid w:val="00CD51CB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5756"/>
    <w:rsid w:val="00D06B89"/>
    <w:rsid w:val="00D07759"/>
    <w:rsid w:val="00D10A16"/>
    <w:rsid w:val="00D11ADF"/>
    <w:rsid w:val="00D11BC5"/>
    <w:rsid w:val="00D147C7"/>
    <w:rsid w:val="00D1567A"/>
    <w:rsid w:val="00D175FD"/>
    <w:rsid w:val="00D17B47"/>
    <w:rsid w:val="00D20236"/>
    <w:rsid w:val="00D216A0"/>
    <w:rsid w:val="00D24545"/>
    <w:rsid w:val="00D258A4"/>
    <w:rsid w:val="00D30478"/>
    <w:rsid w:val="00D32D8A"/>
    <w:rsid w:val="00D339E4"/>
    <w:rsid w:val="00D33AB4"/>
    <w:rsid w:val="00D3432D"/>
    <w:rsid w:val="00D41F86"/>
    <w:rsid w:val="00D47A80"/>
    <w:rsid w:val="00D50B0D"/>
    <w:rsid w:val="00D53B47"/>
    <w:rsid w:val="00D54BE5"/>
    <w:rsid w:val="00D569BC"/>
    <w:rsid w:val="00D60C4F"/>
    <w:rsid w:val="00D61433"/>
    <w:rsid w:val="00D624E3"/>
    <w:rsid w:val="00D639CE"/>
    <w:rsid w:val="00D6462F"/>
    <w:rsid w:val="00D73C0F"/>
    <w:rsid w:val="00D77B63"/>
    <w:rsid w:val="00D81A72"/>
    <w:rsid w:val="00D8385E"/>
    <w:rsid w:val="00D91CD7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1883"/>
    <w:rsid w:val="00E12001"/>
    <w:rsid w:val="00E16CE2"/>
    <w:rsid w:val="00E21104"/>
    <w:rsid w:val="00E220B9"/>
    <w:rsid w:val="00E316CB"/>
    <w:rsid w:val="00E44FDC"/>
    <w:rsid w:val="00E51757"/>
    <w:rsid w:val="00E54CF6"/>
    <w:rsid w:val="00E64CF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3F58"/>
    <w:rsid w:val="00EA4E55"/>
    <w:rsid w:val="00EA75FF"/>
    <w:rsid w:val="00EB34BE"/>
    <w:rsid w:val="00EB521E"/>
    <w:rsid w:val="00EB5563"/>
    <w:rsid w:val="00EB60DE"/>
    <w:rsid w:val="00EB7498"/>
    <w:rsid w:val="00EB7581"/>
    <w:rsid w:val="00EC0140"/>
    <w:rsid w:val="00EC51E6"/>
    <w:rsid w:val="00ED02CD"/>
    <w:rsid w:val="00ED1A7E"/>
    <w:rsid w:val="00ED2A15"/>
    <w:rsid w:val="00ED30BE"/>
    <w:rsid w:val="00ED5F84"/>
    <w:rsid w:val="00EE31F3"/>
    <w:rsid w:val="00EE686E"/>
    <w:rsid w:val="00EF36B7"/>
    <w:rsid w:val="00EF3BAE"/>
    <w:rsid w:val="00EF4618"/>
    <w:rsid w:val="00EF66A6"/>
    <w:rsid w:val="00F016AC"/>
    <w:rsid w:val="00F01EAD"/>
    <w:rsid w:val="00F02DC4"/>
    <w:rsid w:val="00F03115"/>
    <w:rsid w:val="00F12BD4"/>
    <w:rsid w:val="00F13627"/>
    <w:rsid w:val="00F13AE4"/>
    <w:rsid w:val="00F17141"/>
    <w:rsid w:val="00F278B4"/>
    <w:rsid w:val="00F30927"/>
    <w:rsid w:val="00F345AA"/>
    <w:rsid w:val="00F34C2A"/>
    <w:rsid w:val="00F43B8A"/>
    <w:rsid w:val="00F44558"/>
    <w:rsid w:val="00F45CE6"/>
    <w:rsid w:val="00F46543"/>
    <w:rsid w:val="00F53DCD"/>
    <w:rsid w:val="00F57C69"/>
    <w:rsid w:val="00F61F24"/>
    <w:rsid w:val="00F63A26"/>
    <w:rsid w:val="00F65DC9"/>
    <w:rsid w:val="00F65F88"/>
    <w:rsid w:val="00F70FDC"/>
    <w:rsid w:val="00F7157F"/>
    <w:rsid w:val="00F76A22"/>
    <w:rsid w:val="00F80B6A"/>
    <w:rsid w:val="00F83E4A"/>
    <w:rsid w:val="00F84816"/>
    <w:rsid w:val="00F864DF"/>
    <w:rsid w:val="00F96612"/>
    <w:rsid w:val="00FB67AC"/>
    <w:rsid w:val="00FB6F25"/>
    <w:rsid w:val="00FC0922"/>
    <w:rsid w:val="00FC12DB"/>
    <w:rsid w:val="00FC2196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1C49"/>
    <w:rsid w:val="00FE2A9F"/>
    <w:rsid w:val="00FE4F7C"/>
    <w:rsid w:val="00FE62DE"/>
    <w:rsid w:val="00FF097E"/>
    <w:rsid w:val="00FF1371"/>
    <w:rsid w:val="00FF4D0A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9E54A"/>
  <w15:docId w15:val="{A4F963ED-272D-4174-B2E5-A707224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E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qFormat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Normalny1">
    <w:name w:val="Normalny1"/>
    <w:rsid w:val="00CB2DEE"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paragraph" w:customStyle="1" w:styleId="Tekstpodstawowy22">
    <w:name w:val="Tekst podstawowy 22"/>
    <w:basedOn w:val="Normalny"/>
    <w:rsid w:val="009325DA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2A009E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1F63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1F6360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1F6360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.450000@mf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okerpefexpert.efaktura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4B90A-02C2-49E1-8C03-563707A5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28</TotalTime>
  <Pages>15</Pages>
  <Words>5341</Words>
  <Characters>32051</Characters>
  <Application>Microsoft Office Word</Application>
  <DocSecurity>0</DocSecurity>
  <Lines>267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Kuc Łukasz</cp:lastModifiedBy>
  <cp:revision>3</cp:revision>
  <cp:lastPrinted>2020-03-27T07:49:00Z</cp:lastPrinted>
  <dcterms:created xsi:type="dcterms:W3CDTF">2020-04-28T05:21:00Z</dcterms:created>
  <dcterms:modified xsi:type="dcterms:W3CDTF">2020-04-28T05:49:00Z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