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21" w:rsidRDefault="00561B21" w:rsidP="00561B21">
      <w:pPr>
        <w:spacing w:after="12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noProof/>
          <w:lang w:eastAsia="pl-PL"/>
        </w:rPr>
        <w:t xml:space="preserve">     </w:t>
      </w:r>
      <w:r w:rsidR="000B7EE6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2408BE42" wp14:editId="7E77BD25">
            <wp:extent cx="1958975" cy="619125"/>
            <wp:effectExtent l="0" t="0" r="3175" b="9525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894" cy="671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eastAsia="pl-PL"/>
        </w:rPr>
        <w:t xml:space="preserve">                                   </w:t>
      </w:r>
      <w:r>
        <w:rPr>
          <w:noProof/>
          <w:lang w:eastAsia="pl-PL"/>
        </w:rPr>
        <w:t xml:space="preserve">                            </w:t>
      </w:r>
    </w:p>
    <w:p w:rsidR="00561B21" w:rsidRDefault="00561B21" w:rsidP="008A3536">
      <w:pPr>
        <w:spacing w:after="120"/>
        <w:jc w:val="right"/>
        <w:rPr>
          <w:rFonts w:ascii="Times New Roman" w:hAnsi="Times New Roman"/>
          <w:b/>
        </w:rPr>
      </w:pPr>
    </w:p>
    <w:p w:rsidR="008A3536" w:rsidRDefault="00CB5CF9" w:rsidP="008A3536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Zaproszenia</w:t>
      </w:r>
    </w:p>
    <w:p w:rsidR="00AB602F" w:rsidRDefault="00AB602F" w:rsidP="00CB5CF9">
      <w:pPr>
        <w:rPr>
          <w:rFonts w:ascii="Times New Roman" w:hAnsi="Times New Roman"/>
        </w:rPr>
      </w:pPr>
    </w:p>
    <w:p w:rsidR="00AB602F" w:rsidRDefault="00AB602F" w:rsidP="00CB5CF9">
      <w:pPr>
        <w:rPr>
          <w:rFonts w:ascii="Times New Roman" w:hAnsi="Times New Roman"/>
        </w:rPr>
      </w:pP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</w:t>
      </w:r>
    </w:p>
    <w:p w:rsidR="00CB5CF9" w:rsidRDefault="00CB5CF9" w:rsidP="00CB5CF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miejscowość, data</w:t>
      </w:r>
    </w:p>
    <w:p w:rsidR="00AB602F" w:rsidRDefault="00AB602F" w:rsidP="00CB5CF9">
      <w:pPr>
        <w:jc w:val="center"/>
        <w:rPr>
          <w:rFonts w:ascii="Times New Roman" w:hAnsi="Times New Roman"/>
          <w:b/>
          <w:sz w:val="28"/>
        </w:rPr>
      </w:pPr>
    </w:p>
    <w:p w:rsidR="00CB5CF9" w:rsidRDefault="00CB5CF9" w:rsidP="00CB5C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Oświadczenie wskazujące osob</w:t>
      </w:r>
      <w:r w:rsidR="00AB602F">
        <w:rPr>
          <w:rFonts w:ascii="Times New Roman" w:hAnsi="Times New Roman"/>
          <w:b/>
          <w:sz w:val="28"/>
        </w:rPr>
        <w:t>ę</w:t>
      </w:r>
      <w:r>
        <w:rPr>
          <w:rFonts w:ascii="Times New Roman" w:hAnsi="Times New Roman"/>
          <w:b/>
          <w:sz w:val="28"/>
        </w:rPr>
        <w:t xml:space="preserve"> pełniąc</w:t>
      </w:r>
      <w:r w:rsidR="00AB602F">
        <w:rPr>
          <w:rFonts w:ascii="Times New Roman" w:hAnsi="Times New Roman"/>
          <w:b/>
          <w:sz w:val="28"/>
        </w:rPr>
        <w:t>ą</w:t>
      </w:r>
      <w:r>
        <w:rPr>
          <w:rFonts w:ascii="Times New Roman" w:hAnsi="Times New Roman"/>
          <w:b/>
          <w:sz w:val="28"/>
        </w:rPr>
        <w:t xml:space="preserve"> funkcję inspektora nadzoru </w:t>
      </w:r>
    </w:p>
    <w:p w:rsidR="00BC0940" w:rsidRPr="003D2D92" w:rsidRDefault="00CB5CF9" w:rsidP="00C318B3">
      <w:pPr>
        <w:spacing w:before="240" w:after="240"/>
        <w:ind w:left="907" w:hanging="907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Dotyczy: </w:t>
      </w:r>
      <w:r w:rsidR="00CD5B99">
        <w:rPr>
          <w:rFonts w:ascii="Times New Roman" w:hAnsi="Times New Roman"/>
        </w:rPr>
        <w:t>z</w:t>
      </w:r>
      <w:r>
        <w:rPr>
          <w:rFonts w:ascii="Times New Roman" w:hAnsi="Times New Roman"/>
        </w:rPr>
        <w:t>amówienia</w:t>
      </w:r>
      <w:r w:rsidR="00E630DA">
        <w:rPr>
          <w:rFonts w:ascii="Times New Roman" w:hAnsi="Times New Roman"/>
        </w:rPr>
        <w:t xml:space="preserve"> publicznego </w:t>
      </w:r>
      <w:r>
        <w:rPr>
          <w:rFonts w:ascii="Times New Roman" w:hAnsi="Times New Roman"/>
        </w:rPr>
        <w:t xml:space="preserve">na </w:t>
      </w:r>
      <w:r w:rsidR="00CD5B99">
        <w:rPr>
          <w:rFonts w:ascii="Times New Roman" w:hAnsi="Times New Roman"/>
        </w:rPr>
        <w:t>n</w:t>
      </w:r>
      <w:r w:rsidR="00BC0940" w:rsidRPr="00BC0940">
        <w:rPr>
          <w:rFonts w:ascii="Times New Roman" w:hAnsi="Times New Roman"/>
        </w:rPr>
        <w:t xml:space="preserve">adzór inwestorski nad realizacją zadania pn. </w:t>
      </w:r>
      <w:r w:rsidR="000B7EE6" w:rsidRPr="000B7EE6">
        <w:rPr>
          <w:rFonts w:ascii="Times New Roman" w:hAnsi="Times New Roman"/>
          <w:b/>
        </w:rPr>
        <w:t>„Remont budynku Urzędu Skarbowego w Środzie Śląskiej”</w:t>
      </w: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1"/>
        <w:gridCol w:w="2412"/>
        <w:gridCol w:w="2410"/>
        <w:gridCol w:w="2633"/>
        <w:gridCol w:w="3400"/>
      </w:tblGrid>
      <w:tr w:rsidR="00CB5CF9" w:rsidTr="00C73A4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L.P.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Funkcja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</w:t>
            </w:r>
          </w:p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Rodzaj uprawnień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Numer i data wydania dokumentu przyznającego uprawnienia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F9" w:rsidRDefault="00CB5CF9" w:rsidP="00C73A4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Doświadczenie</w:t>
            </w:r>
          </w:p>
        </w:tc>
      </w:tr>
      <w:tr w:rsidR="00CB5CF9" w:rsidTr="00A66633">
        <w:trPr>
          <w:trHeight w:val="9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F9" w:rsidRPr="00A93415" w:rsidRDefault="00CB5CF9" w:rsidP="00A93415">
            <w:pPr>
              <w:pStyle w:val="Akapitzlist"/>
              <w:numPr>
                <w:ilvl w:val="0"/>
                <w:numId w:val="57"/>
              </w:num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F9" w:rsidRDefault="00CB5CF9" w:rsidP="003D2D9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Inspektor nadzoru  branży budowlanej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F9" w:rsidRDefault="00CB5CF9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DA" w:rsidRPr="006672CE" w:rsidRDefault="00626E14" w:rsidP="003D2D92">
            <w:pPr>
              <w:tabs>
                <w:tab w:val="num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posiada …….. letnie doświadczenie w nadzorowaniu robót budowlanych.</w:t>
            </w:r>
          </w:p>
        </w:tc>
      </w:tr>
    </w:tbl>
    <w:p w:rsidR="000060EA" w:rsidRDefault="000060EA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D81706" w:rsidRDefault="00D81706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</w:p>
    <w:p w:rsidR="00CB5CF9" w:rsidRPr="00CB5CF9" w:rsidRDefault="00CB5CF9" w:rsidP="00790A1E">
      <w:pPr>
        <w:autoSpaceDE w:val="0"/>
        <w:autoSpaceDN w:val="0"/>
        <w:adjustRightInd w:val="0"/>
        <w:ind w:left="8472" w:firstLine="720"/>
        <w:jc w:val="center"/>
        <w:rPr>
          <w:rFonts w:ascii="Times New Roman" w:hAnsi="Times New Roman"/>
          <w:sz w:val="18"/>
        </w:rPr>
      </w:pPr>
      <w:r w:rsidRPr="00CB5CF9">
        <w:rPr>
          <w:rFonts w:ascii="Times New Roman" w:hAnsi="Times New Roman"/>
          <w:sz w:val="18"/>
        </w:rPr>
        <w:t>………………………………………………………</w:t>
      </w:r>
    </w:p>
    <w:p w:rsidR="00CB5CF9" w:rsidRPr="00CB5CF9" w:rsidRDefault="00790A1E" w:rsidP="00790A1E">
      <w:pPr>
        <w:ind w:left="9192" w:firstLine="72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 </w:t>
      </w:r>
    </w:p>
    <w:p w:rsidR="00CB5CF9" w:rsidRDefault="00CB5CF9" w:rsidP="00561B21">
      <w:pPr>
        <w:ind w:left="9204" w:firstLine="708"/>
        <w:jc w:val="both"/>
        <w:rPr>
          <w:rFonts w:ascii="Times New Roman" w:hAnsi="Times New Roman"/>
          <w:b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sectPr w:rsidR="00CB5CF9" w:rsidSect="00626E14">
      <w:footerReference w:type="default" r:id="rId12"/>
      <w:pgSz w:w="16840" w:h="11900" w:orient="landscape"/>
      <w:pgMar w:top="906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27" w:rsidRDefault="002E4B27">
      <w:r>
        <w:separator/>
      </w:r>
    </w:p>
  </w:endnote>
  <w:endnote w:type="continuationSeparator" w:id="0">
    <w:p w:rsidR="002E4B27" w:rsidRDefault="002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27" w:rsidRDefault="002E4B27">
      <w:r>
        <w:separator/>
      </w:r>
    </w:p>
  </w:footnote>
  <w:footnote w:type="continuationSeparator" w:id="0">
    <w:p w:rsidR="002E4B27" w:rsidRDefault="002E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5"/>
  </w:num>
  <w:num w:numId="23">
    <w:abstractNumId w:val="27"/>
  </w:num>
  <w:num w:numId="24">
    <w:abstractNumId w:val="33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2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B7EE6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0BFB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97D1A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27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D2D92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1B2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4124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66633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02F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A7ABA"/>
    <w:rsid w:val="00CB1A8D"/>
    <w:rsid w:val="00CB5CF9"/>
    <w:rsid w:val="00CB7462"/>
    <w:rsid w:val="00CC4CDB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2E9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81706"/>
    <w:rsid w:val="00D911F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30DA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BAFD4-AB01-4C02-9946-86B5E84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19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Adach Marek</cp:lastModifiedBy>
  <cp:revision>13</cp:revision>
  <cp:lastPrinted>2020-02-28T11:58:00Z</cp:lastPrinted>
  <dcterms:created xsi:type="dcterms:W3CDTF">2018-04-17T06:04:00Z</dcterms:created>
  <dcterms:modified xsi:type="dcterms:W3CDTF">2020-03-02T12:39:00Z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