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1" w:rsidRDefault="00561B21" w:rsidP="00561B21">
      <w:pPr>
        <w:spacing w:after="120"/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2F2AD701" wp14:editId="19870926">
            <wp:extent cx="1894840" cy="847725"/>
            <wp:effectExtent l="0" t="0" r="0" b="9525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FE_Infrastruktura_i_Srodowisko_rgb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76" cy="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4AC400D0" wp14:editId="5C6005DA">
            <wp:extent cx="1958975" cy="619125"/>
            <wp:effectExtent l="0" t="0" r="3175" b="9525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94" cy="67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inline distT="0" distB="0" distL="0" distR="0" wp14:anchorId="4FBB450C" wp14:editId="5E54CB94">
            <wp:extent cx="2218765" cy="83820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E_FS_rgb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146" cy="83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B21" w:rsidRDefault="00561B21" w:rsidP="008A3536">
      <w:pPr>
        <w:spacing w:after="120"/>
        <w:jc w:val="right"/>
        <w:rPr>
          <w:rFonts w:ascii="Times New Roman" w:hAnsi="Times New Roman"/>
          <w:b/>
        </w:rPr>
      </w:pPr>
    </w:p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:rsidR="00AB602F" w:rsidRDefault="00AB602F" w:rsidP="00CB5CF9">
      <w:pPr>
        <w:rPr>
          <w:rFonts w:ascii="Times New Roman" w:hAnsi="Times New Roman"/>
        </w:rPr>
      </w:pPr>
      <w:bookmarkStart w:id="0" w:name="_GoBack"/>
      <w:bookmarkEnd w:id="0"/>
    </w:p>
    <w:p w:rsidR="00AB602F" w:rsidRDefault="00AB602F" w:rsidP="00CB5CF9">
      <w:pPr>
        <w:rPr>
          <w:rFonts w:ascii="Times New Roman" w:hAnsi="Times New Roman"/>
        </w:rPr>
      </w:pP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AB602F" w:rsidRDefault="00AB602F" w:rsidP="00CB5CF9">
      <w:pPr>
        <w:jc w:val="center"/>
        <w:rPr>
          <w:rFonts w:ascii="Times New Roman" w:hAnsi="Times New Roman"/>
          <w:b/>
          <w:sz w:val="28"/>
        </w:rPr>
      </w:pP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 wskazujące osob</w:t>
      </w:r>
      <w:r w:rsidR="00AB602F">
        <w:rPr>
          <w:rFonts w:ascii="Times New Roman" w:hAnsi="Times New Roman"/>
          <w:b/>
          <w:sz w:val="28"/>
        </w:rPr>
        <w:t>ę</w:t>
      </w:r>
      <w:r>
        <w:rPr>
          <w:rFonts w:ascii="Times New Roman" w:hAnsi="Times New Roman"/>
          <w:b/>
          <w:sz w:val="28"/>
        </w:rPr>
        <w:t xml:space="preserve"> pełniąc</w:t>
      </w:r>
      <w:r w:rsidR="00AB602F">
        <w:rPr>
          <w:rFonts w:ascii="Times New Roman" w:hAnsi="Times New Roman"/>
          <w:b/>
          <w:sz w:val="28"/>
        </w:rPr>
        <w:t>ą</w:t>
      </w:r>
      <w:r>
        <w:rPr>
          <w:rFonts w:ascii="Times New Roman" w:hAnsi="Times New Roman"/>
          <w:b/>
          <w:sz w:val="28"/>
        </w:rPr>
        <w:t xml:space="preserve"> funkcję inspektora nadzoru </w:t>
      </w:r>
    </w:p>
    <w:p w:rsidR="00BC0940" w:rsidRPr="003D2D92" w:rsidRDefault="00CB5CF9" w:rsidP="00C318B3">
      <w:pPr>
        <w:spacing w:before="240" w:after="240"/>
        <w:ind w:left="907" w:hanging="907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Dotyczy: </w:t>
      </w:r>
      <w:r w:rsidR="00CD5B99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</w:t>
      </w:r>
      <w:r w:rsidR="001A43B4">
        <w:rPr>
          <w:rFonts w:ascii="Times New Roman" w:hAnsi="Times New Roman"/>
        </w:rPr>
        <w:t xml:space="preserve"> publicznego nr 0201-ILN.261</w:t>
      </w:r>
      <w:r w:rsidR="00D002E9">
        <w:rPr>
          <w:rFonts w:ascii="Times New Roman" w:hAnsi="Times New Roman"/>
        </w:rPr>
        <w:t>.21</w:t>
      </w:r>
      <w:r w:rsidR="001A43B4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3D2D92">
        <w:rPr>
          <w:rFonts w:ascii="Times New Roman" w:hAnsi="Times New Roman"/>
        </w:rPr>
        <w:t>20</w:t>
      </w:r>
      <w:r w:rsidR="00CD5B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="00CD5B99">
        <w:rPr>
          <w:rFonts w:ascii="Times New Roman" w:hAnsi="Times New Roman"/>
        </w:rPr>
        <w:t>n</w:t>
      </w:r>
      <w:r w:rsidR="00BC0940" w:rsidRPr="00BC0940">
        <w:rPr>
          <w:rFonts w:ascii="Times New Roman" w:hAnsi="Times New Roman"/>
        </w:rPr>
        <w:t xml:space="preserve">adzór inwestorski nad realizacją zadania pn. </w:t>
      </w:r>
      <w:r w:rsidR="003D2D92" w:rsidRPr="003D2D92">
        <w:rPr>
          <w:rFonts w:ascii="Times New Roman" w:hAnsi="Times New Roman"/>
          <w:b/>
        </w:rPr>
        <w:t>Termomodernizacja budynku Urzędu Skarbowego w Miliczu przy ul. Składow</w:t>
      </w:r>
      <w:r w:rsidR="00D002E9">
        <w:rPr>
          <w:rFonts w:ascii="Times New Roman" w:hAnsi="Times New Roman"/>
          <w:b/>
        </w:rPr>
        <w:t>ej</w:t>
      </w:r>
      <w:r w:rsidR="003D2D92" w:rsidRPr="003D2D92">
        <w:rPr>
          <w:rFonts w:ascii="Times New Roman" w:hAnsi="Times New Roman"/>
          <w:b/>
        </w:rPr>
        <w:t xml:space="preserve"> 2.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73A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</w:t>
            </w:r>
          </w:p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i data wydania dokumentu przyznającego uprawnienia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 w:rsidP="003D2D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626E14" w:rsidP="003D2D92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budowlanych.</w:t>
            </w:r>
          </w:p>
        </w:tc>
      </w:tr>
      <w:tr w:rsidR="003D2D92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92" w:rsidRPr="00A93415" w:rsidRDefault="003D2D92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 w:rsidP="003D2D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 branży sanitarnej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 w:rsidP="003D2D92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instalacyjnych sanitarnych</w:t>
            </w:r>
          </w:p>
        </w:tc>
      </w:tr>
      <w:tr w:rsidR="003D2D92" w:rsidTr="00CB5CF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92" w:rsidRPr="00A93415" w:rsidRDefault="003D2D92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 w:rsidP="003D2D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Inspektor nadzoru  branży elektrycznej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92" w:rsidRDefault="003D2D92" w:rsidP="003D2D92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elektrycznych</w:t>
            </w:r>
          </w:p>
        </w:tc>
      </w:tr>
    </w:tbl>
    <w:p w:rsidR="000060EA" w:rsidRDefault="000060EA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D81706" w:rsidRDefault="00D81706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Default="00CB5CF9" w:rsidP="00561B21">
      <w:pPr>
        <w:ind w:left="9204" w:firstLine="708"/>
        <w:jc w:val="both"/>
        <w:rPr>
          <w:rFonts w:ascii="Times New Roman" w:hAnsi="Times New Roman"/>
          <w:b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sectPr w:rsidR="00CB5CF9" w:rsidSect="00626E14">
      <w:footerReference w:type="default" r:id="rId14"/>
      <w:pgSz w:w="16840" w:h="11900" w:orient="landscape"/>
      <w:pgMar w:top="90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DB" w:rsidRDefault="00CC4CDB">
      <w:r>
        <w:separator/>
      </w:r>
    </w:p>
  </w:endnote>
  <w:endnote w:type="continuationSeparator" w:id="0">
    <w:p w:rsidR="00CC4CDB" w:rsidRDefault="00C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DB" w:rsidRDefault="00CC4CDB">
      <w:r>
        <w:separator/>
      </w:r>
    </w:p>
  </w:footnote>
  <w:footnote w:type="continuationSeparator" w:id="0">
    <w:p w:rsidR="00CC4CDB" w:rsidRDefault="00CC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5"/>
  </w:num>
  <w:num w:numId="23">
    <w:abstractNumId w:val="27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2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0BFB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2D92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1B2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4124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02F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C4CDB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2E9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1706"/>
    <w:rsid w:val="00D911F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689087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77A36339-401F-482A-9D29-1A57E2BD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17</TotalTime>
  <Pages>1</Pages>
  <Words>107</Words>
  <Characters>1003</Characters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2017-03-06T12:43:00Z</cp:lastPrinted>
  <dcterms:created xsi:type="dcterms:W3CDTF">2018-04-17T06:04:00Z</dcterms:created>
  <dcterms:modified xsi:type="dcterms:W3CDTF">2020-01-30T08:43:00Z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