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4A53E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do Zaproszenia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Pr="007E43F6" w:rsidRDefault="0006255E" w:rsidP="0006255E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 w:rsidR="00C30EEE">
        <w:rPr>
          <w:rFonts w:ascii="Times New Roman" w:hAnsi="Times New Roman"/>
        </w:rPr>
        <w:t>……..</w:t>
      </w:r>
      <w:bookmarkStart w:id="0" w:name="_GoBack"/>
      <w:bookmarkEnd w:id="0"/>
    </w:p>
    <w:p w:rsidR="00350662" w:rsidRDefault="00350662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>Dz.U. z 2018 r. poz.1330)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16 RODO prawo do sprostowania Pani/Pana danych osobowych 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  <w:r>
        <w:t xml:space="preserve">                                                                                                    ………………………………………………..</w:t>
      </w:r>
    </w:p>
    <w:p w:rsidR="00B7670A" w:rsidRDefault="00B7670A" w:rsidP="00B7670A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/>
          <w:b w:val="0"/>
        </w:rPr>
      </w:pPr>
    </w:p>
    <w:p w:rsidR="00B7670A" w:rsidRDefault="00B7670A" w:rsidP="00B7670A">
      <w:pPr>
        <w:spacing w:before="6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Podpis osoby (osób) upoważnionej do występowania w imieniu </w:t>
      </w:r>
    </w:p>
    <w:p w:rsidR="00B7670A" w:rsidRDefault="00B7670A" w:rsidP="00B7670A">
      <w:pPr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t>Wykonawcy (pożądany czytelny podpis albo podpis i pieczątka</w:t>
      </w:r>
    </w:p>
    <w:p w:rsidR="00B7670A" w:rsidRDefault="00B7670A" w:rsidP="00B7670A">
      <w:pPr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imieniem i nazwiskiem)</w:t>
      </w: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84" w:rsidRDefault="009A5984">
      <w:r>
        <w:separator/>
      </w:r>
    </w:p>
  </w:endnote>
  <w:endnote w:type="continuationSeparator" w:id="0">
    <w:p w:rsidR="009A5984" w:rsidRDefault="009A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B3" w:rsidRDefault="00A168B3"/>
  <w:p w:rsidR="00A168B3" w:rsidRDefault="00A168B3"/>
  <w:p w:rsidR="00A168B3" w:rsidRDefault="00A168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84" w:rsidRDefault="009A5984">
      <w:r>
        <w:separator/>
      </w:r>
    </w:p>
  </w:footnote>
  <w:footnote w:type="continuationSeparator" w:id="0">
    <w:p w:rsidR="009A5984" w:rsidRDefault="009A5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487F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D6F64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76DD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060E"/>
    <w:rsid w:val="00252632"/>
    <w:rsid w:val="00263E60"/>
    <w:rsid w:val="00264539"/>
    <w:rsid w:val="0026475F"/>
    <w:rsid w:val="00264ED3"/>
    <w:rsid w:val="00266771"/>
    <w:rsid w:val="0026725F"/>
    <w:rsid w:val="00267E95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BB0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53E0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0FD1"/>
    <w:rsid w:val="00507465"/>
    <w:rsid w:val="005136D7"/>
    <w:rsid w:val="00516200"/>
    <w:rsid w:val="00520AAA"/>
    <w:rsid w:val="00520E46"/>
    <w:rsid w:val="00525533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5F82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3A61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B25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984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70A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0582B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  <w:style w:type="paragraph" w:customStyle="1" w:styleId="Style5">
    <w:name w:val="Style5"/>
    <w:basedOn w:val="Normalny"/>
    <w:rsid w:val="00B7670A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B7670A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00B22-EE63-4A00-82A9-D1651F9F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USJG</cp:lastModifiedBy>
  <cp:revision>2</cp:revision>
  <cp:lastPrinted>2019-01-29T11:26:00Z</cp:lastPrinted>
  <dcterms:created xsi:type="dcterms:W3CDTF">2019-04-24T07:12:00Z</dcterms:created>
  <dcterms:modified xsi:type="dcterms:W3CDTF">2019-04-24T07:12:00Z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