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proofErr w:type="gramStart"/>
      <w:r>
        <w:rPr>
          <w:rFonts w:ascii="Times New Roman" w:hAnsi="Times New Roman"/>
        </w:rPr>
        <w:t xml:space="preserve">firmy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Oświadczenie wskazujące osoby pełniące funkcję inspektora nadzoru </w:t>
      </w:r>
    </w:p>
    <w:p w:rsidR="00BC0940" w:rsidRPr="00CD5B99" w:rsidRDefault="00CB5CF9" w:rsidP="00C318B3">
      <w:pPr>
        <w:spacing w:before="240" w:after="240"/>
        <w:ind w:left="907" w:hanging="90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Dotyczy: </w:t>
      </w:r>
      <w:r w:rsidR="00CD5B99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</w:t>
      </w:r>
      <w:r w:rsidR="001A43B4">
        <w:rPr>
          <w:rFonts w:ascii="Times New Roman" w:hAnsi="Times New Roman"/>
        </w:rPr>
        <w:t xml:space="preserve"> publicznego nr 0201-ILN.261.</w:t>
      </w:r>
      <w:r w:rsidR="003079F9">
        <w:rPr>
          <w:rFonts w:ascii="Times New Roman" w:hAnsi="Times New Roman"/>
        </w:rPr>
        <w:t>3</w:t>
      </w:r>
      <w:bookmarkStart w:id="0" w:name="_GoBack"/>
      <w:bookmarkEnd w:id="0"/>
      <w:r w:rsidR="001A43B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45511C">
        <w:rPr>
          <w:rFonts w:ascii="Times New Roman" w:hAnsi="Times New Roman"/>
        </w:rPr>
        <w:t>9</w:t>
      </w:r>
      <w:r w:rsidR="00CD5B9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</w:t>
      </w:r>
      <w:r w:rsidR="00CD5B99">
        <w:rPr>
          <w:rFonts w:ascii="Times New Roman" w:hAnsi="Times New Roman"/>
        </w:rPr>
        <w:t>n</w:t>
      </w:r>
      <w:r w:rsidR="00BC0940" w:rsidRPr="00BC0940">
        <w:rPr>
          <w:rFonts w:ascii="Times New Roman" w:hAnsi="Times New Roman"/>
        </w:rPr>
        <w:t xml:space="preserve">adzór inwestorski nad realizacją zadania pn. </w:t>
      </w:r>
      <w:r w:rsidR="00BC0940" w:rsidRPr="00CD5B99">
        <w:rPr>
          <w:rFonts w:ascii="Times New Roman" w:hAnsi="Times New Roman"/>
          <w:i/>
        </w:rPr>
        <w:t>Termomodernizacja budynk</w:t>
      </w:r>
      <w:r w:rsidR="00A00789" w:rsidRPr="00CD5B99">
        <w:rPr>
          <w:rFonts w:ascii="Times New Roman" w:hAnsi="Times New Roman"/>
          <w:i/>
        </w:rPr>
        <w:t xml:space="preserve">u Urzędu Skarbowego </w:t>
      </w:r>
      <w:r w:rsidR="00C73A43" w:rsidRPr="00CD5B99">
        <w:rPr>
          <w:rFonts w:ascii="Times New Roman" w:hAnsi="Times New Roman"/>
          <w:i/>
        </w:rPr>
        <w:t xml:space="preserve">w </w:t>
      </w:r>
      <w:r w:rsidR="0045511C">
        <w:rPr>
          <w:rFonts w:ascii="Times New Roman" w:hAnsi="Times New Roman"/>
          <w:i/>
        </w:rPr>
        <w:t>Świdnicy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73A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</w:t>
            </w:r>
          </w:p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i</w:t>
            </w:r>
            <w:proofErr w:type="gramEnd"/>
            <w:r>
              <w:rPr>
                <w:rFonts w:ascii="Times New Roman" w:hAnsi="Times New Roman"/>
                <w:bCs/>
              </w:rPr>
              <w:t xml:space="preserve">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i data wydania dokumentu przyznającego uprawnienia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nadzoru  branży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konstrukcyjno-budowlanej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626E14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posiada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color w:val="000000"/>
              </w:rPr>
              <w:t>letnie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doświadczenie w nadzorowaniu robót budowlanych.</w:t>
            </w:r>
          </w:p>
        </w:tc>
      </w:tr>
      <w:tr w:rsidR="00CB5CF9" w:rsidTr="00A934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626E14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posiada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color w:val="000000"/>
              </w:rPr>
              <w:t>letnie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doświadczenie w nadzorowaniu robót budowlanych.</w:t>
            </w:r>
          </w:p>
        </w:tc>
      </w:tr>
    </w:tbl>
    <w:p w:rsidR="000060EA" w:rsidRDefault="000060EA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>czytelny</w:t>
      </w:r>
      <w:proofErr w:type="gramEnd"/>
      <w:r>
        <w:rPr>
          <w:rFonts w:ascii="Times New Roman" w:hAnsi="Times New Roman"/>
          <w:sz w:val="18"/>
          <w:szCs w:val="20"/>
        </w:rPr>
        <w:t xml:space="preserve">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proofErr w:type="gramStart"/>
      <w:r w:rsidRPr="00CB5CF9">
        <w:rPr>
          <w:rFonts w:ascii="Times New Roman" w:hAnsi="Times New Roman"/>
          <w:sz w:val="18"/>
          <w:szCs w:val="20"/>
        </w:rPr>
        <w:t>lub</w:t>
      </w:r>
      <w:proofErr w:type="gramEnd"/>
      <w:r w:rsidRPr="00CB5CF9">
        <w:rPr>
          <w:rFonts w:ascii="Times New Roman" w:hAnsi="Times New Roman"/>
          <w:sz w:val="18"/>
          <w:szCs w:val="20"/>
        </w:rPr>
        <w:t xml:space="preserve">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626E14">
      <w:footerReference w:type="default" r:id="rId11"/>
      <w:headerReference w:type="first" r:id="rId12"/>
      <w:pgSz w:w="16840" w:h="11900" w:orient="landscape"/>
      <w:pgMar w:top="90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5F" w:rsidRDefault="00F67A5F">
      <w:r>
        <w:separator/>
      </w:r>
    </w:p>
  </w:endnote>
  <w:endnote w:type="continuationSeparator" w:id="0">
    <w:p w:rsidR="00F67A5F" w:rsidRDefault="00F6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5F" w:rsidRDefault="00F67A5F">
      <w:r>
        <w:separator/>
      </w:r>
    </w:p>
  </w:footnote>
  <w:footnote w:type="continuationSeparator" w:id="0">
    <w:p w:rsidR="00F67A5F" w:rsidRDefault="00F6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:rsidTr="00263E60">
      <w:tc>
        <w:tcPr>
          <w:tcW w:w="4664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95475" cy="943002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533525" cy="426603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8765" cy="838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5"/>
  </w:num>
  <w:num w:numId="23">
    <w:abstractNumId w:val="27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2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78DCA-5813-47BD-AD79-36A908F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4</cp:revision>
  <cp:lastPrinted>2017-03-06T12:43:00Z</cp:lastPrinted>
  <dcterms:created xsi:type="dcterms:W3CDTF">2018-04-17T06:04:00Z</dcterms:created>
  <dcterms:modified xsi:type="dcterms:W3CDTF">2019-01-22T09:50:00Z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