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6399" w14:textId="24CB02B5" w:rsidR="00227991" w:rsidRDefault="006A43F9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                </w:t>
      </w:r>
      <w:r w:rsidR="00227991">
        <w:rPr>
          <w:rFonts w:ascii="Times New Roman" w:hAnsi="Times New Roman"/>
        </w:rPr>
        <w:t xml:space="preserve">                    </w:t>
      </w:r>
      <w:r w:rsidR="00227991" w:rsidRPr="00227991">
        <w:rPr>
          <w:rFonts w:ascii="Times New Roman" w:hAnsi="Times New Roman"/>
        </w:rPr>
        <w:t>Załącznik nr 1 do Zaproszenia</w:t>
      </w:r>
    </w:p>
    <w:p w14:paraId="1B33B0E6" w14:textId="77777777" w:rsidR="00667426" w:rsidRDefault="00667426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  <w:lang w:eastAsia="pl-PL"/>
        </w:rPr>
      </w:pPr>
    </w:p>
    <w:p w14:paraId="7099EECD" w14:textId="3512E68C" w:rsidR="006A43F9" w:rsidRPr="00203E0A" w:rsidRDefault="006A43F9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6D3A521E" w14:textId="08C83A20" w:rsidR="00BD21E6" w:rsidRPr="00BD21E6" w:rsidRDefault="002A6C0F" w:rsidP="00BD21E6">
      <w:pPr>
        <w:tabs>
          <w:tab w:val="left" w:pos="2295"/>
        </w:tabs>
        <w:spacing w:after="160" w:line="360" w:lineRule="auto"/>
        <w:jc w:val="center"/>
        <w:rPr>
          <w:rFonts w:ascii="Times New Roman" w:hAnsi="Times New Roman"/>
          <w:b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AA25D5">
        <w:rPr>
          <w:rFonts w:ascii="Times New Roman" w:hAnsi="Times New Roman"/>
          <w:b/>
        </w:rPr>
        <w:t xml:space="preserve">nr </w:t>
      </w:r>
      <w:r w:rsidR="00BD21E6">
        <w:rPr>
          <w:rFonts w:ascii="Times New Roman" w:hAnsi="Times New Roman"/>
          <w:b/>
        </w:rPr>
        <w:t>0201-IIC.261.2</w:t>
      </w:r>
      <w:r w:rsidR="00BD21E6" w:rsidRPr="00062648">
        <w:rPr>
          <w:rFonts w:ascii="Times New Roman" w:hAnsi="Times New Roman"/>
          <w:b/>
        </w:rPr>
        <w:t>.2017</w:t>
      </w:r>
      <w:r w:rsidR="00BD21E6">
        <w:rPr>
          <w:rFonts w:ascii="Times New Roman" w:hAnsi="Times New Roman"/>
          <w:b/>
        </w:rPr>
        <w:t xml:space="preserve"> </w:t>
      </w:r>
      <w:r w:rsidR="009C3EFE" w:rsidRPr="00227991">
        <w:rPr>
          <w:rFonts w:ascii="Times New Roman" w:hAnsi="Times New Roman"/>
          <w:b/>
        </w:rPr>
        <w:t xml:space="preserve">na </w:t>
      </w:r>
      <w:r w:rsidR="00BD21E6" w:rsidRPr="00BD21E6">
        <w:rPr>
          <w:rFonts w:ascii="Times New Roman" w:eastAsia="Calibri" w:hAnsi="Times New Roman"/>
          <w:b/>
          <w:lang w:eastAsia="pl-PL"/>
        </w:rPr>
        <w:t>sprzedaż i dostawę aktualizacji do najnowszej wersji posiadanego przez Zamawiającego oprogramowania firmy ESRI wraz z asystą techniczną</w:t>
      </w:r>
    </w:p>
    <w:p w14:paraId="5668760F" w14:textId="7DF2F8A8" w:rsidR="006A43F9" w:rsidRPr="002A6C0F" w:rsidRDefault="006A43F9" w:rsidP="00BD21E6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64DFD791" w14:textId="61FEE5E5" w:rsidR="00203E0A" w:rsidRDefault="006A43F9" w:rsidP="007F27AF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</w:t>
      </w:r>
      <w:r w:rsidRPr="002A6C0F">
        <w:rPr>
          <w:rFonts w:ascii="Times New Roman" w:hAnsi="Times New Roman"/>
          <w:b/>
        </w:rPr>
        <w:t xml:space="preserve"> faks</w:t>
      </w:r>
      <w:r w:rsidR="007F27AF">
        <w:rPr>
          <w:rFonts w:ascii="Times New Roman" w:hAnsi="Times New Roman"/>
        </w:rPr>
        <w:t>…………………….</w:t>
      </w:r>
      <w:r w:rsidRPr="002A6C0F">
        <w:rPr>
          <w:rFonts w:ascii="Times New Roman" w:hAnsi="Times New Roman"/>
          <w:b/>
        </w:rPr>
        <w:t>e- mail:</w:t>
      </w:r>
      <w:r w:rsidR="007F27AF">
        <w:rPr>
          <w:rFonts w:ascii="Times New Roman" w:hAnsi="Times New Roman"/>
          <w:b/>
        </w:rPr>
        <w:t xml:space="preserve"> </w:t>
      </w:r>
      <w:r w:rsidR="007F27AF" w:rsidRPr="007F27AF">
        <w:rPr>
          <w:rFonts w:ascii="Times New Roman" w:hAnsi="Times New Roman"/>
        </w:rPr>
        <w:t>………………………………….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714DF1D7" w:rsidR="00506992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1C954A3D" w14:textId="77777777" w:rsidR="007F27AF" w:rsidRDefault="007F27AF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2428FE" w14:textId="28D5A4FF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BD21E6">
        <w:rPr>
          <w:rFonts w:ascii="Times New Roman" w:hAnsi="Times New Roman"/>
          <w:b/>
        </w:rPr>
        <w:t>Cena</w:t>
      </w:r>
      <w:r w:rsidR="00BD21E6" w:rsidRPr="00BD21E6">
        <w:rPr>
          <w:rFonts w:ascii="Times New Roman" w:hAnsi="Times New Roman"/>
          <w:b/>
        </w:rPr>
        <w:t xml:space="preserve"> brutto oferty</w:t>
      </w:r>
      <w:r w:rsidR="00825A84" w:rsidRPr="00BD21E6">
        <w:rPr>
          <w:rFonts w:ascii="Times New Roman" w:hAnsi="Times New Roman"/>
          <w:b/>
        </w:rPr>
        <w:t xml:space="preserve"> </w:t>
      </w:r>
      <w:r w:rsidR="00FA2002" w:rsidRPr="00BD21E6">
        <w:rPr>
          <w:rFonts w:ascii="Times New Roman" w:hAnsi="Times New Roman"/>
          <w:b/>
        </w:rPr>
        <w:t>:</w:t>
      </w:r>
      <w:r w:rsidR="00FA2002">
        <w:rPr>
          <w:rFonts w:ascii="Times New Roman" w:hAnsi="Times New Roman"/>
          <w:b/>
        </w:rPr>
        <w:t xml:space="preserve"> ………………………… zł</w:t>
      </w:r>
    </w:p>
    <w:p w14:paraId="44457C27" w14:textId="77777777" w:rsidR="00CE2B52" w:rsidRPr="007F27AF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</w:t>
      </w:r>
      <w:r w:rsidRPr="007F27AF">
        <w:rPr>
          <w:rFonts w:ascii="Times New Roman" w:hAnsi="Times New Roman"/>
          <w:b/>
        </w:rPr>
        <w:t>słownie …………………………………………………………………………………)</w:t>
      </w:r>
    </w:p>
    <w:p w14:paraId="5EC99A54" w14:textId="5B6E1CBD" w:rsidR="00BD21E6" w:rsidRPr="007F27AF" w:rsidRDefault="00BD21E6" w:rsidP="007F27AF">
      <w:pPr>
        <w:pStyle w:val="Akapitzlist"/>
        <w:spacing w:after="120"/>
        <w:ind w:left="0"/>
        <w:jc w:val="both"/>
        <w:rPr>
          <w:rFonts w:ascii="Times New Roman" w:hAnsi="Times New Roman"/>
        </w:rPr>
      </w:pPr>
      <w:r w:rsidRPr="007F27AF">
        <w:rPr>
          <w:rFonts w:ascii="Times New Roman" w:hAnsi="Times New Roman"/>
        </w:rPr>
        <w:t>Cena brutto oferty uwzględnia wszystkie koszty związane z realizacją przez Wykonawcę przedmiotu zamówie</w:t>
      </w:r>
      <w:bookmarkStart w:id="0" w:name="_GoBack"/>
      <w:bookmarkEnd w:id="0"/>
      <w:r w:rsidRPr="007F27AF">
        <w:rPr>
          <w:rFonts w:ascii="Times New Roman" w:hAnsi="Times New Roman"/>
        </w:rPr>
        <w:t xml:space="preserve">nia określonego w </w:t>
      </w:r>
      <w:r w:rsidRPr="007F27AF">
        <w:rPr>
          <w:rFonts w:ascii="Times New Roman" w:hAnsi="Times New Roman"/>
          <w:i/>
        </w:rPr>
        <w:t>Zaproszeniu</w:t>
      </w:r>
      <w:r w:rsidRPr="007F27AF">
        <w:rPr>
          <w:rFonts w:ascii="Times New Roman" w:hAnsi="Times New Roman"/>
        </w:rPr>
        <w:t xml:space="preserve"> i w </w:t>
      </w:r>
      <w:r w:rsidRPr="007F27AF">
        <w:rPr>
          <w:rFonts w:ascii="Times New Roman" w:hAnsi="Times New Roman"/>
          <w:i/>
        </w:rPr>
        <w:t>Projekcie umowy</w:t>
      </w:r>
      <w:r w:rsidRPr="007F27AF">
        <w:rPr>
          <w:rFonts w:ascii="Times New Roman" w:hAnsi="Times New Roman"/>
        </w:rPr>
        <w:t xml:space="preserve"> oraz  opłaty i podatki, w tym w szczególności wartość należnego cła oraz podatku od towarów i usług.</w:t>
      </w: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41E5024C" w:rsidR="00203E0A" w:rsidRDefault="00203E0A" w:rsidP="007F27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6076442A" w14:textId="6CFB4E3A" w:rsidR="009C3EFE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3168CD35" w14:textId="77777777" w:rsidR="007F27AF" w:rsidRPr="00203E0A" w:rsidRDefault="007F27AF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10AA9A3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28E1" w14:textId="77777777" w:rsidR="002A6938" w:rsidRDefault="002A6938">
      <w:r>
        <w:separator/>
      </w:r>
    </w:p>
  </w:endnote>
  <w:endnote w:type="continuationSeparator" w:id="0">
    <w:p w14:paraId="56709948" w14:textId="77777777" w:rsidR="002A6938" w:rsidRDefault="002A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799C" w14:textId="77777777" w:rsidR="002A6938" w:rsidRDefault="002A6938">
      <w:r>
        <w:separator/>
      </w:r>
    </w:p>
  </w:footnote>
  <w:footnote w:type="continuationSeparator" w:id="0">
    <w:p w14:paraId="3AC6D722" w14:textId="77777777" w:rsidR="002A6938" w:rsidRDefault="002A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938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42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196C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7AF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4B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143B"/>
    <w:rsid w:val="00A11524"/>
    <w:rsid w:val="00A168B3"/>
    <w:rsid w:val="00A21F32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5D5"/>
    <w:rsid w:val="00AA51BF"/>
    <w:rsid w:val="00AA741B"/>
    <w:rsid w:val="00AB1730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74E"/>
    <w:rsid w:val="00BC1A24"/>
    <w:rsid w:val="00BC3852"/>
    <w:rsid w:val="00BC3EC9"/>
    <w:rsid w:val="00BC5199"/>
    <w:rsid w:val="00BD21E6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2C32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987D3-8B97-49C2-9BAC-CE7D16D9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4</cp:revision>
  <cp:lastPrinted>2017-10-31T11:32:00Z</cp:lastPrinted>
  <dcterms:created xsi:type="dcterms:W3CDTF">2017-11-13T06:26:00Z</dcterms:created>
  <dcterms:modified xsi:type="dcterms:W3CDTF">2017-11-14T07:33:00Z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