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6399" w14:textId="24CB02B5" w:rsidR="00227991" w:rsidRDefault="006A43F9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                </w:t>
      </w:r>
      <w:r w:rsidR="00227991">
        <w:rPr>
          <w:rFonts w:ascii="Times New Roman" w:hAnsi="Times New Roman"/>
        </w:rPr>
        <w:t xml:space="preserve">                    </w:t>
      </w:r>
      <w:r w:rsidR="00227991" w:rsidRPr="00227991">
        <w:rPr>
          <w:rFonts w:ascii="Times New Roman" w:hAnsi="Times New Roman"/>
        </w:rPr>
        <w:t>Załącznik nr 1 do Zaproszenia</w:t>
      </w:r>
    </w:p>
    <w:p w14:paraId="1B33B0E6" w14:textId="77777777" w:rsidR="00667426" w:rsidRDefault="00667426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  <w:lang w:eastAsia="pl-PL"/>
        </w:rPr>
      </w:pPr>
    </w:p>
    <w:p w14:paraId="7099EECD" w14:textId="3512E68C" w:rsidR="006A43F9" w:rsidRPr="00203E0A" w:rsidRDefault="006A43F9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1E1431FE" w14:textId="02B56CDB" w:rsidR="00F27FC1" w:rsidRPr="00227991" w:rsidRDefault="002A6C0F" w:rsidP="00ED261B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AA25D5">
        <w:rPr>
          <w:rFonts w:ascii="Times New Roman" w:hAnsi="Times New Roman"/>
          <w:b/>
        </w:rPr>
        <w:t xml:space="preserve">nr </w:t>
      </w:r>
      <w:r w:rsidR="00AA25D5" w:rsidRPr="00AA25D5">
        <w:rPr>
          <w:rFonts w:ascii="Times New Roman" w:hAnsi="Times New Roman"/>
          <w:b/>
        </w:rPr>
        <w:t>0201-IIC</w:t>
      </w:r>
      <w:r w:rsidR="00F27FC1" w:rsidRPr="00AA25D5">
        <w:rPr>
          <w:rFonts w:ascii="Times New Roman" w:hAnsi="Times New Roman"/>
          <w:b/>
        </w:rPr>
        <w:t>.261.</w:t>
      </w:r>
      <w:r w:rsidR="00AA25D5" w:rsidRPr="00AA25D5">
        <w:rPr>
          <w:rFonts w:ascii="Times New Roman" w:hAnsi="Times New Roman"/>
          <w:b/>
        </w:rPr>
        <w:t>1</w:t>
      </w:r>
      <w:r w:rsidR="00942E24" w:rsidRPr="00AA25D5">
        <w:rPr>
          <w:rFonts w:ascii="Times New Roman" w:hAnsi="Times New Roman"/>
          <w:b/>
        </w:rPr>
        <w:t>.2017</w:t>
      </w:r>
      <w:r w:rsidR="00227991" w:rsidRPr="00AA25D5">
        <w:rPr>
          <w:rFonts w:ascii="Times New Roman" w:hAnsi="Times New Roman"/>
          <w:b/>
        </w:rPr>
        <w:t xml:space="preserve"> </w:t>
      </w:r>
      <w:r w:rsidR="009C3EFE" w:rsidRPr="00227991">
        <w:rPr>
          <w:rFonts w:ascii="Times New Roman" w:hAnsi="Times New Roman"/>
          <w:b/>
        </w:rPr>
        <w:t xml:space="preserve">na </w:t>
      </w:r>
      <w:r w:rsidR="00F27FC1" w:rsidRPr="00227991">
        <w:rPr>
          <w:rFonts w:ascii="Times New Roman" w:hAnsi="Times New Roman"/>
          <w:b/>
        </w:rPr>
        <w:t>usługę utrzymania Systemu Zarządzania Zasobami Ludzkimi HERMES2</w:t>
      </w:r>
    </w:p>
    <w:p w14:paraId="19B56E52" w14:textId="7FEF6575" w:rsidR="001A25EB" w:rsidRPr="00B646E2" w:rsidRDefault="008E0613" w:rsidP="00F27FC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746DF4">
        <w:rPr>
          <w:rFonts w:ascii="Times New Roman" w:hAnsi="Times New Roman"/>
        </w:rPr>
        <w:t xml:space="preserve"> </w:t>
      </w:r>
    </w:p>
    <w:p w14:paraId="5668760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4AC9D55" w14:textId="2F2C9042" w:rsidR="006A43F9" w:rsidRPr="002A6C0F" w:rsidRDefault="006A43F9" w:rsidP="00203E0A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14:paraId="3D1C8259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</w:p>
    <w:p w14:paraId="64DFD791" w14:textId="0237E3B0" w:rsidR="00203E0A" w:rsidRDefault="006A43F9" w:rsidP="00203E0A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714DF1D7" w:rsidR="00506992" w:rsidRPr="00F27FC1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562428FE" w14:textId="73E4E0BB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Cena ofertowa</w:t>
      </w:r>
      <w:r w:rsidR="009C3EFE">
        <w:rPr>
          <w:rFonts w:ascii="Times New Roman" w:hAnsi="Times New Roman"/>
          <w:b/>
        </w:rPr>
        <w:t xml:space="preserve"> za całość zamówienia</w:t>
      </w:r>
      <w:r w:rsidRPr="00C61D6D">
        <w:rPr>
          <w:rFonts w:ascii="Times New Roman" w:hAnsi="Times New Roman"/>
          <w:b/>
        </w:rPr>
        <w:t xml:space="preserve">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 w:rsidR="00825A84">
        <w:rPr>
          <w:rFonts w:ascii="Times New Roman" w:hAnsi="Times New Roman"/>
        </w:rPr>
        <w:t xml:space="preserve"> </w:t>
      </w:r>
      <w:r w:rsidR="00FA2002">
        <w:rPr>
          <w:rFonts w:ascii="Times New Roman" w:hAnsi="Times New Roman"/>
          <w:b/>
        </w:rPr>
        <w:t>: ………………………… zł</w:t>
      </w:r>
    </w:p>
    <w:p w14:paraId="44457C27" w14:textId="77777777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14:paraId="4C246254" w14:textId="40D2AB1D" w:rsidR="00203E0A" w:rsidRPr="00F27FC1" w:rsidRDefault="00203E0A" w:rsidP="00F27FC1">
      <w:pPr>
        <w:spacing w:line="360" w:lineRule="auto"/>
        <w:jc w:val="both"/>
        <w:rPr>
          <w:rFonts w:ascii="Times New Roman" w:hAnsi="Times New Roman"/>
          <w:strike/>
          <w:color w:val="FF0000"/>
        </w:rPr>
      </w:pP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41E5024C" w:rsidR="00203E0A" w:rsidRDefault="00203E0A" w:rsidP="00203E0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6076442A" w14:textId="6CFB4E3A" w:rsidR="009C3EFE" w:rsidRPr="00203E0A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10AA9A3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</w:t>
      </w:r>
      <w:bookmarkStart w:id="0" w:name="_GoBack"/>
      <w:bookmarkEnd w:id="0"/>
      <w:r w:rsidR="00235873">
        <w:rPr>
          <w:rFonts w:ascii="Times New Roman" w:hAnsi="Times New Roman"/>
          <w:sz w:val="20"/>
          <w:szCs w:val="20"/>
        </w:rPr>
        <w:t>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35D4" w14:textId="77777777" w:rsidR="00AB1730" w:rsidRDefault="00AB1730">
      <w:r>
        <w:separator/>
      </w:r>
    </w:p>
  </w:endnote>
  <w:endnote w:type="continuationSeparator" w:id="0">
    <w:p w14:paraId="3167844C" w14:textId="77777777" w:rsidR="00AB1730" w:rsidRDefault="00A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0FCD" w14:textId="77777777" w:rsidR="00AB1730" w:rsidRDefault="00AB1730">
      <w:r>
        <w:separator/>
      </w:r>
    </w:p>
  </w:footnote>
  <w:footnote w:type="continuationSeparator" w:id="0">
    <w:p w14:paraId="7538DFFD" w14:textId="77777777" w:rsidR="00AB1730" w:rsidRDefault="00A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42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196C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4B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143B"/>
    <w:rsid w:val="00A168B3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5D5"/>
    <w:rsid w:val="00AA51BF"/>
    <w:rsid w:val="00AA741B"/>
    <w:rsid w:val="00AB1730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Siatkatabeli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00D1CC94-C1F7-4782-846E-A071347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80</cp:revision>
  <cp:lastPrinted>2017-10-31T11:32:00Z</cp:lastPrinted>
  <dcterms:created xsi:type="dcterms:W3CDTF">2016-12-15T07:09:00Z</dcterms:created>
  <dcterms:modified xsi:type="dcterms:W3CDTF">2017-10-31T11:32:00Z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