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94C5" w14:textId="7C4A9143" w:rsidR="006A43F9" w:rsidRPr="002A6C0F" w:rsidRDefault="006A43F9" w:rsidP="00203E0A">
      <w:pPr>
        <w:spacing w:before="60" w:line="360" w:lineRule="atLeas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                                                                </w:t>
      </w:r>
      <w:r w:rsidR="002A6C0F"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14:paraId="002B68DB" w14:textId="77777777" w:rsidR="00203E0A" w:rsidRPr="00203E0A" w:rsidRDefault="00203E0A" w:rsidP="00203E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99EECD" w14:textId="3EB6A6D7" w:rsidR="006A43F9" w:rsidRPr="00203E0A" w:rsidRDefault="006A43F9" w:rsidP="00203E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14:paraId="4C9F9BAB" w14:textId="66177228" w:rsidR="009C3EFE" w:rsidRPr="00942E24" w:rsidRDefault="002A6C0F" w:rsidP="009C3EFE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8E0613">
        <w:rPr>
          <w:rFonts w:ascii="Times New Roman" w:hAnsi="Times New Roman"/>
        </w:rPr>
        <w:t xml:space="preserve">Dotyczy: Zamówienia publicznego nr </w:t>
      </w:r>
      <w:r w:rsidR="00942E24" w:rsidRPr="00942E24">
        <w:rPr>
          <w:rFonts w:ascii="Times New Roman" w:hAnsi="Times New Roman"/>
          <w:b/>
        </w:rPr>
        <w:t>0201-ILN.261.38.2017</w:t>
      </w:r>
    </w:p>
    <w:p w14:paraId="672C8930" w14:textId="2E23109F" w:rsidR="009C3EFE" w:rsidRPr="00AA1D6F" w:rsidRDefault="009C3EFE" w:rsidP="009C3EF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Pr="00957560">
        <w:rPr>
          <w:rFonts w:ascii="Times New Roman" w:hAnsi="Times New Roman"/>
          <w:b/>
        </w:rPr>
        <w:t xml:space="preserve">dostawę zadrukowanych  </w:t>
      </w:r>
      <w:r w:rsidRPr="00957560">
        <w:rPr>
          <w:rFonts w:ascii="Times New Roman" w:hAnsi="Times New Roman"/>
          <w:b/>
          <w:bCs/>
        </w:rPr>
        <w:t>tablic informacyjnych, tablic pamiątkowych oraz plakatów</w:t>
      </w:r>
      <w:r w:rsidR="00FA200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</w:t>
      </w:r>
      <w:r w:rsidRPr="00AA1D6F"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> </w:t>
      </w:r>
      <w:r w:rsidRPr="00AA1D6F">
        <w:rPr>
          <w:rFonts w:ascii="Times New Roman" w:hAnsi="Times New Roman"/>
          <w:bCs/>
        </w:rPr>
        <w:t xml:space="preserve">Projektu </w:t>
      </w:r>
      <w:bookmarkStart w:id="0" w:name="_Ref197757600"/>
      <w:r w:rsidRPr="00AA1D6F">
        <w:rPr>
          <w:rFonts w:ascii="Times New Roman" w:hAnsi="Times New Roman"/>
        </w:rPr>
        <w:t>„Termomodernizacja budynków Urzędów Skarbowych na terenie województwa dolnośląskiego</w:t>
      </w:r>
      <w:r w:rsidRPr="00AA1D6F">
        <w:rPr>
          <w:rFonts w:ascii="Times New Roman" w:hAnsi="Times New Roman"/>
        </w:rPr>
        <w:fldChar w:fldCharType="begin"/>
      </w:r>
      <w:r w:rsidRPr="00AA1D6F">
        <w:rPr>
          <w:rFonts w:ascii="Times New Roman" w:hAnsi="Times New Roman"/>
        </w:rPr>
        <w:instrText xml:space="preserve"> COMMENTS  \* MERGEFORMAT </w:instrText>
      </w:r>
      <w:r w:rsidRPr="00AA1D6F">
        <w:rPr>
          <w:rFonts w:ascii="Times New Roman" w:hAnsi="Times New Roman"/>
        </w:rPr>
        <w:fldChar w:fldCharType="end"/>
      </w:r>
      <w:r w:rsidRPr="00AA1D6F">
        <w:rPr>
          <w:rFonts w:ascii="Times New Roman" w:hAnsi="Times New Roman"/>
        </w:rPr>
        <w:fldChar w:fldCharType="begin"/>
      </w:r>
      <w:r w:rsidRPr="00AA1D6F">
        <w:rPr>
          <w:rFonts w:ascii="Times New Roman" w:hAnsi="Times New Roman"/>
        </w:rPr>
        <w:instrText xml:space="preserve"> FILLIN "tytul" </w:instrText>
      </w:r>
      <w:r w:rsidRPr="00AA1D6F">
        <w:rPr>
          <w:rFonts w:ascii="Times New Roman" w:hAnsi="Times New Roman"/>
        </w:rPr>
        <w:fldChar w:fldCharType="end"/>
      </w:r>
      <w:r w:rsidRPr="00AA1D6F">
        <w:rPr>
          <w:rFonts w:ascii="Times New Roman" w:hAnsi="Times New Roman"/>
        </w:rPr>
        <w:fldChar w:fldCharType="begin"/>
      </w:r>
      <w:r w:rsidRPr="00AA1D6F">
        <w:rPr>
          <w:rFonts w:ascii="Times New Roman" w:hAnsi="Times New Roman"/>
        </w:rPr>
        <w:instrText xml:space="preserve"> COMMENTS  \* MERGEFORMAT </w:instrText>
      </w:r>
      <w:r w:rsidRPr="00AA1D6F">
        <w:rPr>
          <w:rFonts w:ascii="Times New Roman" w:hAnsi="Times New Roman"/>
        </w:rPr>
        <w:fldChar w:fldCharType="end"/>
      </w:r>
      <w:r w:rsidRPr="00AA1D6F">
        <w:rPr>
          <w:rFonts w:ascii="Times New Roman" w:hAnsi="Times New Roman"/>
        </w:rPr>
        <w:fldChar w:fldCharType="begin"/>
      </w:r>
      <w:r w:rsidRPr="00AA1D6F">
        <w:rPr>
          <w:rFonts w:ascii="Times New Roman" w:hAnsi="Times New Roman"/>
        </w:rPr>
        <w:instrText xml:space="preserve"> COMMENTS </w:instrText>
      </w:r>
      <w:r w:rsidRPr="00AA1D6F">
        <w:rPr>
          <w:rFonts w:ascii="Times New Roman" w:hAnsi="Times New Roman"/>
        </w:rPr>
        <w:fldChar w:fldCharType="end"/>
      </w:r>
      <w:r w:rsidRPr="00AA1D6F">
        <w:rPr>
          <w:rFonts w:ascii="Times New Roman" w:hAnsi="Times New Roman"/>
        </w:rPr>
        <w:fldChar w:fldCharType="begin"/>
      </w:r>
      <w:r w:rsidRPr="00AA1D6F">
        <w:rPr>
          <w:rFonts w:ascii="Times New Roman" w:hAnsi="Times New Roman"/>
        </w:rPr>
        <w:instrText xml:space="preserve"> COMMENTS  \* MERGEFORMAT </w:instrText>
      </w:r>
      <w:r w:rsidRPr="00AA1D6F">
        <w:rPr>
          <w:rFonts w:ascii="Times New Roman" w:hAnsi="Times New Roman"/>
        </w:rPr>
        <w:fldChar w:fldCharType="end"/>
      </w:r>
      <w:r w:rsidRPr="00AA1D6F">
        <w:rPr>
          <w:rFonts w:ascii="Times New Roman" w:hAnsi="Times New Roman"/>
        </w:rPr>
        <w:fldChar w:fldCharType="begin"/>
      </w:r>
      <w:r w:rsidRPr="00AA1D6F">
        <w:rPr>
          <w:rFonts w:ascii="Times New Roman" w:hAnsi="Times New Roman"/>
        </w:rPr>
        <w:instrText xml:space="preserve"> COMMENTS  \* MERGEFORMAT </w:instrText>
      </w:r>
      <w:r w:rsidRPr="00AA1D6F">
        <w:rPr>
          <w:rFonts w:ascii="Times New Roman" w:hAnsi="Times New Roman"/>
        </w:rPr>
        <w:fldChar w:fldCharType="end"/>
      </w:r>
      <w:r w:rsidRPr="00AA1D6F">
        <w:rPr>
          <w:rFonts w:ascii="Times New Roman" w:hAnsi="Times New Roman"/>
        </w:rPr>
        <w:t>” POIS.01.03.01-00-0030/16</w:t>
      </w:r>
      <w:bookmarkEnd w:id="0"/>
      <w:r w:rsidRPr="00AA1D6F">
        <w:rPr>
          <w:rFonts w:ascii="Times New Roman" w:hAnsi="Times New Roman"/>
        </w:rPr>
        <w:t xml:space="preserve"> w ramach poddziałania 1.3.1 oś priorytetowa I Zmniejszenie emisyjności gospodarki Programu Operacyjnego Infrastruktura i Środowisko 2014 – 2020, oraz Projektu „Głęboka modernizacja budynku biurowego we Wrocławiu przy ul.</w:t>
      </w:r>
      <w:r>
        <w:rPr>
          <w:rFonts w:ascii="Times New Roman" w:hAnsi="Times New Roman"/>
        </w:rPr>
        <w:t> </w:t>
      </w:r>
      <w:r w:rsidRPr="00AA1D6F">
        <w:rPr>
          <w:rFonts w:ascii="Times New Roman" w:hAnsi="Times New Roman"/>
        </w:rPr>
        <w:t>Stacyjnej 10, 53-613 Wrocław” POIS.01.03.01-00-0143/16 w ramach poddziałania 1.3.1 oś</w:t>
      </w:r>
      <w:r>
        <w:rPr>
          <w:rFonts w:ascii="Times New Roman" w:hAnsi="Times New Roman"/>
        </w:rPr>
        <w:t> </w:t>
      </w:r>
      <w:r w:rsidRPr="00AA1D6F">
        <w:rPr>
          <w:rFonts w:ascii="Times New Roman" w:hAnsi="Times New Roman"/>
        </w:rPr>
        <w:t>priorytetowa I Zmniejszenie emisyjności gospodarki Programu Operacyjnego Infrastruktura i</w:t>
      </w:r>
      <w:r>
        <w:rPr>
          <w:rFonts w:ascii="Times New Roman" w:hAnsi="Times New Roman"/>
        </w:rPr>
        <w:t> </w:t>
      </w:r>
      <w:r w:rsidRPr="00AA1D6F">
        <w:rPr>
          <w:rFonts w:ascii="Times New Roman" w:hAnsi="Times New Roman"/>
        </w:rPr>
        <w:t>Środowisko 2014-2020</w:t>
      </w:r>
    </w:p>
    <w:p w14:paraId="19B56E52" w14:textId="123A56F8" w:rsidR="001A25EB" w:rsidRPr="00B646E2" w:rsidRDefault="008E0613" w:rsidP="008E0613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746DF4">
        <w:rPr>
          <w:rFonts w:ascii="Times New Roman" w:hAnsi="Times New Roman"/>
        </w:rPr>
        <w:t xml:space="preserve"> </w:t>
      </w:r>
    </w:p>
    <w:p w14:paraId="026E2405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5668760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14:paraId="0085F7AB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2E7B19EA" w14:textId="612EEBBF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439DE1B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AE978F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14:paraId="1560DF9C" w14:textId="5BA71083" w:rsidR="006A43F9" w:rsidRPr="002A6C0F" w:rsidRDefault="006A43F9" w:rsidP="00203E0A">
      <w:pPr>
        <w:jc w:val="both"/>
        <w:rPr>
          <w:rFonts w:ascii="Times New Roman" w:hAnsi="Times New Roman"/>
          <w:b/>
        </w:rPr>
      </w:pPr>
    </w:p>
    <w:p w14:paraId="406F2DB4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14:paraId="0439178E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D4948CD" w14:textId="6016EAE2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F7AAC61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4033B8C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14:paraId="1B44F607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3F9F1973" w14:textId="6A3DBA8A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5A01F60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4AC9D55" w14:textId="2F2C9042" w:rsidR="006A43F9" w:rsidRPr="002A6C0F" w:rsidRDefault="006A43F9" w:rsidP="00203E0A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14:paraId="3D1C8259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64DFD791" w14:textId="0237E3B0" w:rsidR="00203E0A" w:rsidRDefault="006A43F9" w:rsidP="00203E0A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14:paraId="05C4BDF8" w14:textId="77777777" w:rsidR="009C3EFE" w:rsidRDefault="009C3EFE" w:rsidP="00203E0A">
      <w:pPr>
        <w:spacing w:line="360" w:lineRule="auto"/>
        <w:jc w:val="both"/>
        <w:rPr>
          <w:rFonts w:ascii="Times New Roman" w:hAnsi="Times New Roman"/>
          <w:b/>
        </w:rPr>
      </w:pPr>
    </w:p>
    <w:p w14:paraId="75ABF344" w14:textId="3297D4A0" w:rsidR="006A43F9" w:rsidRDefault="006A43F9" w:rsidP="00203E0A">
      <w:pPr>
        <w:spacing w:line="360" w:lineRule="auto"/>
        <w:jc w:val="both"/>
        <w:rPr>
          <w:rFonts w:ascii="Times New Roman" w:hAnsi="Times New Roman"/>
        </w:rPr>
      </w:pPr>
      <w:r w:rsidRPr="00506992">
        <w:rPr>
          <w:rFonts w:ascii="Times New Roman" w:hAnsi="Times New Roman"/>
        </w:rPr>
        <w:t>Składamy ofertę na wykonanie</w:t>
      </w:r>
      <w:r w:rsidRPr="002A6C0F">
        <w:rPr>
          <w:rFonts w:ascii="Times New Roman" w:hAnsi="Times New Roman"/>
        </w:rPr>
        <w:t xml:space="preserve"> ww.</w:t>
      </w:r>
      <w:r w:rsidR="009736E4">
        <w:rPr>
          <w:rFonts w:ascii="Times New Roman" w:hAnsi="Times New Roman"/>
        </w:rPr>
        <w:t xml:space="preserve"> zadania zgodnie z Zaproszeniem</w:t>
      </w:r>
      <w:r w:rsidRPr="002A6C0F">
        <w:rPr>
          <w:rFonts w:ascii="Times New Roman" w:hAnsi="Times New Roman"/>
        </w:rPr>
        <w:t>:</w:t>
      </w:r>
    </w:p>
    <w:p w14:paraId="1F8E77CC" w14:textId="77777777" w:rsidR="00506992" w:rsidRDefault="0050699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62428FE" w14:textId="73E4E0BB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Cena ofertowa</w:t>
      </w:r>
      <w:r w:rsidR="009C3EFE">
        <w:rPr>
          <w:rFonts w:ascii="Times New Roman" w:hAnsi="Times New Roman"/>
          <w:b/>
        </w:rPr>
        <w:t xml:space="preserve"> za całość zamówienia</w:t>
      </w:r>
      <w:r w:rsidRPr="00C61D6D">
        <w:rPr>
          <w:rFonts w:ascii="Times New Roman" w:hAnsi="Times New Roman"/>
          <w:b/>
        </w:rPr>
        <w:t xml:space="preserve">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 w:rsidR="00825A84">
        <w:rPr>
          <w:rFonts w:ascii="Times New Roman" w:hAnsi="Times New Roman"/>
        </w:rPr>
        <w:t xml:space="preserve"> </w:t>
      </w:r>
      <w:r w:rsidR="00FA2002">
        <w:rPr>
          <w:rFonts w:ascii="Times New Roman" w:hAnsi="Times New Roman"/>
          <w:b/>
        </w:rPr>
        <w:t>: ………………………… zł</w:t>
      </w:r>
    </w:p>
    <w:p w14:paraId="44457C27" w14:textId="77777777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585F70B9" w14:textId="77777777" w:rsidR="00753C6B" w:rsidRDefault="00753C6B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0745ADF" w14:textId="77777777" w:rsidR="00753C6B" w:rsidRDefault="00753C6B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ACF0BE7" w14:textId="646242E0" w:rsidR="00753C6B" w:rsidRDefault="00753C6B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8AC70D4" w14:textId="7A714C9B" w:rsidR="00506992" w:rsidRDefault="0050699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794BD1C" w14:textId="77777777" w:rsidR="00506992" w:rsidRDefault="0050699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EA1E60F" w14:textId="4AB294E7" w:rsidR="0027655D" w:rsidRDefault="009C3EFE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125"/>
      </w:tblGrid>
      <w:tr w:rsidR="003C4426" w14:paraId="4A12E0A6" w14:textId="77777777" w:rsidTr="009C3EFE">
        <w:trPr>
          <w:trHeight w:val="960"/>
        </w:trPr>
        <w:tc>
          <w:tcPr>
            <w:tcW w:w="2518" w:type="dxa"/>
            <w:vAlign w:val="center"/>
          </w:tcPr>
          <w:p w14:paraId="366C29E7" w14:textId="04239C91" w:rsidR="003C4426" w:rsidRDefault="003C4426" w:rsidP="009C3EFE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Urzędu</w:t>
            </w:r>
          </w:p>
        </w:tc>
        <w:tc>
          <w:tcPr>
            <w:tcW w:w="2410" w:type="dxa"/>
            <w:vAlign w:val="center"/>
          </w:tcPr>
          <w:p w14:paraId="62B50DF6" w14:textId="5DFBB959" w:rsidR="003C4426" w:rsidRPr="00825A84" w:rsidRDefault="003C4426" w:rsidP="009C3EFE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825A84">
              <w:rPr>
                <w:rFonts w:ascii="Times New Roman" w:hAnsi="Times New Roman"/>
                <w:b/>
              </w:rPr>
              <w:t>Tablica informacyjna *</w:t>
            </w:r>
          </w:p>
          <w:p w14:paraId="200E1B8D" w14:textId="1D0282EC" w:rsidR="003C4426" w:rsidRDefault="003C4426" w:rsidP="009C3EFE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 w zł.</w:t>
            </w:r>
          </w:p>
        </w:tc>
        <w:tc>
          <w:tcPr>
            <w:tcW w:w="2410" w:type="dxa"/>
            <w:vAlign w:val="center"/>
          </w:tcPr>
          <w:p w14:paraId="6D4D8C95" w14:textId="04654751" w:rsidR="003C4426" w:rsidRPr="00825A84" w:rsidRDefault="003C4426" w:rsidP="009C3EFE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825A84">
              <w:rPr>
                <w:rFonts w:ascii="Times New Roman" w:hAnsi="Times New Roman"/>
                <w:b/>
              </w:rPr>
              <w:t>Tablica pamiątkowa</w:t>
            </w:r>
          </w:p>
          <w:p w14:paraId="6E904274" w14:textId="3C6DAF04" w:rsidR="003C4426" w:rsidRDefault="003C4426" w:rsidP="009C3EFE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 w zł.</w:t>
            </w:r>
          </w:p>
        </w:tc>
        <w:tc>
          <w:tcPr>
            <w:tcW w:w="2125" w:type="dxa"/>
            <w:vAlign w:val="center"/>
          </w:tcPr>
          <w:p w14:paraId="7B21474B" w14:textId="53829B20" w:rsidR="003C4426" w:rsidRPr="00825A84" w:rsidRDefault="003C4426" w:rsidP="009C3EFE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825A84">
              <w:rPr>
                <w:rFonts w:ascii="Times New Roman" w:hAnsi="Times New Roman"/>
                <w:b/>
              </w:rPr>
              <w:t xml:space="preserve">Plakat </w:t>
            </w:r>
            <w:r w:rsidR="00A1143B">
              <w:rPr>
                <w:rFonts w:ascii="Times New Roman" w:hAnsi="Times New Roman"/>
                <w:b/>
                <w:strike/>
                <w:color w:val="FF0000"/>
              </w:rPr>
              <w:t xml:space="preserve"> </w:t>
            </w:r>
          </w:p>
          <w:p w14:paraId="2F525D8B" w14:textId="68EB991C" w:rsidR="003C4426" w:rsidRDefault="003C4426" w:rsidP="009C3EFE">
            <w:pPr>
              <w:pStyle w:val="Stopk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 w zł.</w:t>
            </w:r>
          </w:p>
        </w:tc>
      </w:tr>
      <w:tr w:rsidR="00E72750" w14:paraId="07B3A228" w14:textId="77777777" w:rsidTr="009C3EFE">
        <w:tc>
          <w:tcPr>
            <w:tcW w:w="2518" w:type="dxa"/>
          </w:tcPr>
          <w:p w14:paraId="438FE362" w14:textId="77777777" w:rsidR="00E72750" w:rsidRDefault="00E72750" w:rsidP="0027655D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 Skarbowy </w:t>
            </w:r>
          </w:p>
          <w:p w14:paraId="51411858" w14:textId="0212ECAA" w:rsidR="00E72750" w:rsidRDefault="00E72750" w:rsidP="0027655D">
            <w:pPr>
              <w:pStyle w:val="Stopka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Głogowie</w:t>
            </w:r>
          </w:p>
        </w:tc>
        <w:tc>
          <w:tcPr>
            <w:tcW w:w="2410" w:type="dxa"/>
          </w:tcPr>
          <w:p w14:paraId="386CDEDC" w14:textId="09F467C7" w:rsidR="00E72750" w:rsidRDefault="00E72750" w:rsidP="001A25EB">
            <w:pPr>
              <w:pStyle w:val="Stopka"/>
              <w:tabs>
                <w:tab w:val="clear" w:pos="4320"/>
                <w:tab w:val="clear" w:pos="8640"/>
              </w:tabs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94FD238" w14:textId="17724997" w:rsidR="00E72750" w:rsidRDefault="00E72750" w:rsidP="001A25EB">
            <w:pPr>
              <w:pStyle w:val="Stopka"/>
              <w:tabs>
                <w:tab w:val="clear" w:pos="4320"/>
                <w:tab w:val="clear" w:pos="8640"/>
              </w:tabs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 w:val="restart"/>
          </w:tcPr>
          <w:p w14:paraId="593448F0" w14:textId="77777777" w:rsidR="00E72750" w:rsidRDefault="00E72750" w:rsidP="001A25EB">
            <w:pPr>
              <w:pStyle w:val="Stopka"/>
              <w:tabs>
                <w:tab w:val="clear" w:pos="4320"/>
                <w:tab w:val="clear" w:pos="8640"/>
              </w:tabs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640778D" w14:textId="6CAAEE05" w:rsidR="00E72750" w:rsidRDefault="00E72750" w:rsidP="00E72750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</w:tr>
      <w:tr w:rsidR="00E72750" w14:paraId="5AF10AB5" w14:textId="77777777" w:rsidTr="009C3EFE">
        <w:tc>
          <w:tcPr>
            <w:tcW w:w="2518" w:type="dxa"/>
          </w:tcPr>
          <w:p w14:paraId="2B0DE2DE" w14:textId="77777777" w:rsidR="00E72750" w:rsidRDefault="00E72750" w:rsidP="003616DC">
            <w:pPr>
              <w:pStyle w:val="Stopka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Skarbowy</w:t>
            </w:r>
          </w:p>
          <w:p w14:paraId="1160874A" w14:textId="724CA6DC" w:rsidR="00E72750" w:rsidRDefault="00E72750" w:rsidP="003616DC">
            <w:pPr>
              <w:pStyle w:val="Stopka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Lwówku Śląskim</w:t>
            </w:r>
          </w:p>
        </w:tc>
        <w:tc>
          <w:tcPr>
            <w:tcW w:w="2410" w:type="dxa"/>
          </w:tcPr>
          <w:p w14:paraId="17662351" w14:textId="066283B4" w:rsidR="00E72750" w:rsidRDefault="00E72750" w:rsidP="001A25EB">
            <w:pPr>
              <w:pStyle w:val="Stopka"/>
              <w:tabs>
                <w:tab w:val="clear" w:pos="4320"/>
                <w:tab w:val="clear" w:pos="8640"/>
              </w:tabs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F32E28C" w14:textId="46561D06" w:rsidR="00E72750" w:rsidRDefault="00E72750" w:rsidP="001A25EB">
            <w:pPr>
              <w:pStyle w:val="Stopka"/>
              <w:tabs>
                <w:tab w:val="clear" w:pos="4320"/>
                <w:tab w:val="clear" w:pos="8640"/>
              </w:tabs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</w:tcPr>
          <w:p w14:paraId="1E29E556" w14:textId="63B95D11" w:rsidR="00E72750" w:rsidRDefault="00E72750" w:rsidP="00FE3CC9">
            <w:pPr>
              <w:pStyle w:val="Stopka"/>
              <w:suppressAutoHyphens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72750" w14:paraId="652393AE" w14:textId="77777777" w:rsidTr="009C3EFE">
        <w:tc>
          <w:tcPr>
            <w:tcW w:w="2518" w:type="dxa"/>
          </w:tcPr>
          <w:p w14:paraId="7344A3E2" w14:textId="77777777" w:rsidR="00E72750" w:rsidRDefault="00E72750" w:rsidP="00825A84">
            <w:pPr>
              <w:pStyle w:val="Stopka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Dolnośląski Urząd Celno-Skarbowy </w:t>
            </w:r>
          </w:p>
          <w:p w14:paraId="63BFC566" w14:textId="2B500F03" w:rsidR="00E72750" w:rsidRDefault="00E72750" w:rsidP="00825A84">
            <w:pPr>
              <w:pStyle w:val="Stopka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Wrocławiu</w:t>
            </w:r>
          </w:p>
        </w:tc>
        <w:tc>
          <w:tcPr>
            <w:tcW w:w="2410" w:type="dxa"/>
          </w:tcPr>
          <w:p w14:paraId="4F04C461" w14:textId="77777777" w:rsidR="00E72750" w:rsidRDefault="00E72750" w:rsidP="001A25EB">
            <w:pPr>
              <w:pStyle w:val="Stopka"/>
              <w:tabs>
                <w:tab w:val="clear" w:pos="4320"/>
                <w:tab w:val="clear" w:pos="8640"/>
              </w:tabs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4EE8D6A" w14:textId="77777777" w:rsidR="00E72750" w:rsidRDefault="00E72750" w:rsidP="001A25EB">
            <w:pPr>
              <w:pStyle w:val="Stopka"/>
              <w:tabs>
                <w:tab w:val="clear" w:pos="4320"/>
                <w:tab w:val="clear" w:pos="8640"/>
              </w:tabs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vAlign w:val="center"/>
          </w:tcPr>
          <w:p w14:paraId="4EB3DC9F" w14:textId="0B09ED0A" w:rsidR="00E72750" w:rsidRDefault="00E72750" w:rsidP="00FE3CC9">
            <w:pPr>
              <w:pStyle w:val="Stopka"/>
              <w:tabs>
                <w:tab w:val="clear" w:pos="4320"/>
                <w:tab w:val="clear" w:pos="86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5B54992" w14:textId="5D76EC90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*Uwaga – tablica informacyjna – cena wraz z montażem  </w:t>
      </w:r>
    </w:p>
    <w:p w14:paraId="149E56D9" w14:textId="77777777" w:rsidR="00D23A32" w:rsidRDefault="00D23A32" w:rsidP="00203E0A">
      <w:pPr>
        <w:spacing w:line="360" w:lineRule="auto"/>
        <w:jc w:val="both"/>
        <w:rPr>
          <w:rFonts w:ascii="Times New Roman" w:hAnsi="Times New Roman"/>
        </w:rPr>
      </w:pPr>
      <w:bookmarkStart w:id="1" w:name="_GoBack"/>
      <w:bookmarkEnd w:id="1"/>
    </w:p>
    <w:p w14:paraId="4A337A45" w14:textId="351C8714" w:rsidR="00D23A32" w:rsidRPr="009C3EFE" w:rsidRDefault="00A1143B" w:rsidP="00203E0A">
      <w:pPr>
        <w:spacing w:line="360" w:lineRule="auto"/>
        <w:jc w:val="both"/>
        <w:rPr>
          <w:rFonts w:ascii="Times New Roman" w:hAnsi="Times New Roman"/>
          <w:strike/>
          <w:color w:val="FF0000"/>
        </w:rPr>
      </w:pPr>
      <w:r>
        <w:rPr>
          <w:rFonts w:ascii="Times New Roman" w:hAnsi="Times New Roman"/>
          <w:strike/>
          <w:color w:val="FF0000"/>
        </w:rPr>
        <w:t xml:space="preserve"> </w:t>
      </w:r>
    </w:p>
    <w:p w14:paraId="4C246254" w14:textId="77777777" w:rsidR="00203E0A" w:rsidRDefault="00203E0A" w:rsidP="00203E0A">
      <w:pPr>
        <w:spacing w:before="60" w:line="360" w:lineRule="auto"/>
        <w:jc w:val="both"/>
        <w:rPr>
          <w:rFonts w:ascii="Times New Roman" w:hAnsi="Times New Roman"/>
          <w:b/>
        </w:rPr>
      </w:pPr>
    </w:p>
    <w:p w14:paraId="61136A2D" w14:textId="30E39C9E" w:rsidR="006A43F9" w:rsidRDefault="00203E0A" w:rsidP="00203E0A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Oświadczenie:</w:t>
      </w:r>
    </w:p>
    <w:p w14:paraId="5E12ADC4" w14:textId="41E5024C" w:rsidR="00203E0A" w:rsidRDefault="00203E0A" w:rsidP="00203E0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postanowienia </w:t>
      </w:r>
      <w:r w:rsidRPr="009C3EFE">
        <w:rPr>
          <w:rFonts w:ascii="Times New Roman" w:hAnsi="Times New Roman"/>
          <w:i/>
        </w:rPr>
        <w:t>Projektu umowy</w:t>
      </w:r>
      <w:r>
        <w:rPr>
          <w:rFonts w:ascii="Times New Roman" w:hAnsi="Times New Roman"/>
        </w:rPr>
        <w:t xml:space="preserve"> stanowiącego Załącznik nr 2 do Zaproszenia zostały przez nas zaakceptowane i zobowiązujemy się w przypadku wyboru naszej oferty do zawarcia umowy na wymienionych tam warunkach w miejscu i terminie wyznaczonym przez Zamawiającego.</w:t>
      </w:r>
    </w:p>
    <w:p w14:paraId="0995F2A8" w14:textId="588AD0BA" w:rsidR="009C3EFE" w:rsidRDefault="009C3EFE" w:rsidP="00203E0A">
      <w:pPr>
        <w:spacing w:line="360" w:lineRule="auto"/>
        <w:jc w:val="both"/>
        <w:rPr>
          <w:rFonts w:ascii="Times New Roman" w:hAnsi="Times New Roman"/>
        </w:rPr>
      </w:pPr>
    </w:p>
    <w:p w14:paraId="6076442A" w14:textId="77777777" w:rsidR="009C3EFE" w:rsidRPr="00203E0A" w:rsidRDefault="009C3EFE" w:rsidP="00203E0A">
      <w:pPr>
        <w:spacing w:line="360" w:lineRule="auto"/>
        <w:jc w:val="both"/>
        <w:rPr>
          <w:rFonts w:ascii="Times New Roman" w:hAnsi="Times New Roman"/>
        </w:rPr>
      </w:pPr>
    </w:p>
    <w:p w14:paraId="40DD1791" w14:textId="710AA9A3" w:rsidR="006A43F9" w:rsidRDefault="006A43F9" w:rsidP="006A43F9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2017</w:t>
      </w:r>
      <w:r w:rsidR="001D2393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>r.</w:t>
      </w:r>
    </w:p>
    <w:p w14:paraId="65F31263" w14:textId="1B792A6A" w:rsidR="006A43F9" w:rsidRPr="00235873" w:rsidRDefault="006A43F9" w:rsidP="00235873">
      <w:pPr>
        <w:spacing w:before="60" w:line="360" w:lineRule="atLeast"/>
        <w:jc w:val="right"/>
        <w:rPr>
          <w:rStyle w:val="FontStyle1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14:paraId="664E612C" w14:textId="58385CA1" w:rsidR="00235873" w:rsidRPr="00235873" w:rsidRDefault="00040BE1" w:rsidP="00235873">
      <w:pPr>
        <w:ind w:left="50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i</w:t>
      </w:r>
      <w:r w:rsidR="00235873">
        <w:rPr>
          <w:rFonts w:ascii="Times New Roman" w:hAnsi="Times New Roman"/>
          <w:sz w:val="20"/>
          <w:szCs w:val="20"/>
        </w:rPr>
        <w:t xml:space="preserve"> pieczęć imienna </w:t>
      </w:r>
      <w:r w:rsidR="00235873" w:rsidRPr="00813DC9">
        <w:rPr>
          <w:rFonts w:ascii="Times New Roman" w:hAnsi="Times New Roman"/>
          <w:sz w:val="20"/>
          <w:szCs w:val="20"/>
        </w:rPr>
        <w:t xml:space="preserve">Wykonawcy </w:t>
      </w:r>
      <w:r w:rsidR="00235873">
        <w:rPr>
          <w:rFonts w:ascii="Times New Roman" w:hAnsi="Times New Roman"/>
          <w:sz w:val="20"/>
          <w:szCs w:val="20"/>
        </w:rPr>
        <w:br/>
      </w:r>
      <w:r w:rsidR="00235873" w:rsidRPr="00813DC9">
        <w:rPr>
          <w:rFonts w:ascii="Times New Roman" w:hAnsi="Times New Roman"/>
          <w:sz w:val="20"/>
          <w:szCs w:val="20"/>
        </w:rPr>
        <w:t>lub</w:t>
      </w:r>
      <w:r w:rsidR="00235873">
        <w:rPr>
          <w:rFonts w:ascii="Times New Roman" w:hAnsi="Times New Roman"/>
          <w:sz w:val="20"/>
          <w:szCs w:val="20"/>
        </w:rPr>
        <w:t xml:space="preserve"> </w:t>
      </w:r>
      <w:r w:rsidR="00235873" w:rsidRPr="00813DC9">
        <w:rPr>
          <w:rFonts w:ascii="Times New Roman" w:hAnsi="Times New Roman"/>
          <w:sz w:val="20"/>
          <w:szCs w:val="20"/>
        </w:rPr>
        <w:t>oso</w:t>
      </w:r>
      <w:r w:rsidR="00235873">
        <w:rPr>
          <w:rFonts w:ascii="Times New Roman" w:hAnsi="Times New Roman"/>
          <w:sz w:val="20"/>
          <w:szCs w:val="20"/>
        </w:rPr>
        <w:t>by upoważnionej przez Wykonawcę</w:t>
      </w:r>
      <w:r w:rsidR="00235873" w:rsidRPr="00813DC9">
        <w:rPr>
          <w:rFonts w:ascii="Times New Roman" w:hAnsi="Times New Roman"/>
          <w:sz w:val="20"/>
          <w:szCs w:val="20"/>
        </w:rPr>
        <w:t xml:space="preserve"> </w:t>
      </w:r>
    </w:p>
    <w:sectPr w:rsidR="00235873" w:rsidRPr="00235873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01343" w14:textId="77777777" w:rsidR="00951777" w:rsidRDefault="00951777">
      <w:r>
        <w:separator/>
      </w:r>
    </w:p>
  </w:endnote>
  <w:endnote w:type="continuationSeparator" w:id="0">
    <w:p w14:paraId="3FA58517" w14:textId="77777777" w:rsidR="00951777" w:rsidRDefault="0095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D4EB4" w14:textId="77777777" w:rsidR="00951777" w:rsidRDefault="00951777">
      <w:r>
        <w:separator/>
      </w:r>
    </w:p>
  </w:footnote>
  <w:footnote w:type="continuationSeparator" w:id="0">
    <w:p w14:paraId="5D5B1A1D" w14:textId="77777777" w:rsidR="00951777" w:rsidRDefault="0095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DB57" w14:textId="20217446" w:rsidR="000C4A46" w:rsidRDefault="00A168B3" w:rsidP="000C4A46">
    <w:pPr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18901F02" wp14:editId="44CA8479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0F03FD0F" w:rsidR="00A168B3" w:rsidRDefault="00A168B3" w:rsidP="00291188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01F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4.35pt;margin-top:-5.45pt;width:198pt;height:69.0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nTJAIAACA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gETo2Y1NEcUysG4svjE0OjA/aKkx3WtqP+5Z05Qoj4b&#10;FHs5nc3ifidnNr8q0HGXkfoywgxHqIoGSkZzE9KbiHwN3OJQWpn0emVy4oprmGQ8PZm455d+ynp9&#10;2OtnAA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BWZpnTJAIAACAEAAAOAAAAAAAAAAAAAAAAAC4CAABkcnMvZTJvRG9j&#10;LnhtbFBLAQItABQABgAIAAAAIQBUljTe3wAAAAsBAAAPAAAAAAAAAAAAAAAAAH4EAABkcnMvZG93&#10;bnJldi54bWxQSwUGAAAAAAQABADzAAAAigUAAAAA&#10;" stroked="f">
              <v:textbox>
                <w:txbxContent>
                  <w:p w14:paraId="5CE0A7E4" w14:textId="0F03FD0F" w:rsidR="00A168B3" w:rsidRDefault="00A168B3" w:rsidP="00291188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C3EFE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4CB644A" wp14:editId="52AF0ED9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33392" w14:textId="52BF4C40" w:rsidR="009C3EFE" w:rsidRDefault="009C3EFE" w:rsidP="009C3E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CB644A" id="_x0000_s1027" type="#_x0000_t202" style="position:absolute;margin-left:-39.4pt;margin-top:-9.95pt;width:169.5pt;height:67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" stroked="f">
              <v:textbox>
                <w:txbxContent>
                  <w:p w14:paraId="27F33392" w14:textId="52BF4C40" w:rsidR="009C3EFE" w:rsidRDefault="009C3EFE" w:rsidP="009C3EFE"/>
                </w:txbxContent>
              </v:textbox>
              <w10:wrap type="square" anchorx="margin"/>
            </v:shape>
          </w:pict>
        </mc:Fallback>
      </mc:AlternateContent>
    </w:r>
    <w:r w:rsidR="009C3EFE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B9B20E0" wp14:editId="69490DC2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35DF8" w14:textId="20D97DE4" w:rsidR="009C3EFE" w:rsidRDefault="009C3EFE" w:rsidP="009C3EFE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B20E0" id="_x0000_s1028" type="#_x0000_t202" style="position:absolute;margin-left:294.35pt;margin-top:-5.45pt;width:198pt;height:69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BxJBbE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71C35DF8" w14:textId="20D97DE4" w:rsidR="009C3EFE" w:rsidRDefault="009C3EFE" w:rsidP="009C3EFE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C4A46"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62848" behindDoc="1" locked="0" layoutInCell="1" allowOverlap="1" wp14:anchorId="70220B31" wp14:editId="65144624">
          <wp:simplePos x="0" y="0"/>
          <wp:positionH relativeFrom="column">
            <wp:posOffset>2143125</wp:posOffset>
          </wp:positionH>
          <wp:positionV relativeFrom="paragraph">
            <wp:posOffset>13335</wp:posOffset>
          </wp:positionV>
          <wp:extent cx="1384300" cy="768350"/>
          <wp:effectExtent l="0" t="0" r="6350" b="0"/>
          <wp:wrapNone/>
          <wp:docPr id="3" name="Obraz 3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S A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3" t="14117" r="6178"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A46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5D3D048" wp14:editId="39EA4800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D047A" w14:textId="77777777" w:rsidR="000C4A46" w:rsidRDefault="000C4A46" w:rsidP="000C4A46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D3D048" id="_x0000_s1029" type="#_x0000_t202" style="position:absolute;margin-left:294.35pt;margin-top:-5.45pt;width:198pt;height:6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" stroked="f">
              <v:textbox>
                <w:txbxContent>
                  <w:p w14:paraId="0FDD047A" w14:textId="77777777" w:rsidR="000C4A46" w:rsidRDefault="000C4A46" w:rsidP="000C4A46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C4A46">
      <w:tab/>
    </w:r>
    <w:r w:rsidR="000C4A46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6BD90CC7" wp14:editId="00CC13E6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53D82" w14:textId="77777777" w:rsidR="000C4A46" w:rsidRDefault="000C4A46" w:rsidP="000C4A46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2F800A" wp14:editId="194FE90F">
                                <wp:extent cx="1895475" cy="943002"/>
                                <wp:effectExtent l="0" t="0" r="0" b="952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90CC7" id="_x0000_s1030" type="#_x0000_t202" style="position:absolute;margin-left:-39.4pt;margin-top:-9.95pt;width:169.5pt;height:67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H8mOoIjAgAAJw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2A953D82" w14:textId="77777777" w:rsidR="000C4A46" w:rsidRDefault="000C4A46" w:rsidP="000C4A46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2F800A" wp14:editId="194FE90F">
                          <wp:extent cx="1895475" cy="943002"/>
                          <wp:effectExtent l="0" t="0" r="0" b="952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C4A46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0241DB8" wp14:editId="7494FA67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CADBB" w14:textId="77777777" w:rsidR="000C4A46" w:rsidRDefault="000C4A46" w:rsidP="000C4A46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F5F2D23" wp14:editId="1153863D">
                                <wp:extent cx="2218765" cy="838200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41DB8" id="_x0000_s1031" type="#_x0000_t202" style="position:absolute;margin-left:294.35pt;margin-top:-5.45pt;width:198pt;height:69.0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DvYxBcmAgAAKA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29ACADBB" w14:textId="77777777" w:rsidR="000C4A46" w:rsidRDefault="000C4A46" w:rsidP="000C4A46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F5F2D23" wp14:editId="1153863D">
                          <wp:extent cx="2218765" cy="838200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64C5778" w14:textId="77777777" w:rsidR="000C4A46" w:rsidRPr="004B6EB1" w:rsidRDefault="000C4A46" w:rsidP="000C4A46">
    <w:pPr>
      <w:tabs>
        <w:tab w:val="left" w:pos="4185"/>
        <w:tab w:val="right" w:pos="9348"/>
      </w:tabs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lang w:eastAsia="pl-PL"/>
      </w:rPr>
      <w:tab/>
    </w: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12572F9A" wp14:editId="35C9F1A6">
          <wp:extent cx="1533525" cy="42660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C47FA4" w14:textId="77777777" w:rsidR="000C4A46" w:rsidRDefault="000C4A46" w:rsidP="000C4A46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3F35B218" w:rsidR="00A168B3" w:rsidRPr="000C4A46" w:rsidRDefault="00A168B3" w:rsidP="000C4A46">
    <w:pPr>
      <w:textboxTightWrap w:val="allLines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324BB5"/>
    <w:multiLevelType w:val="hybridMultilevel"/>
    <w:tmpl w:val="CB86908E"/>
    <w:lvl w:ilvl="0" w:tplc="1E7AB2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D1B2059"/>
    <w:multiLevelType w:val="hybridMultilevel"/>
    <w:tmpl w:val="F5F8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 w15:restartNumberingAfterBreak="0">
    <w:nsid w:val="50243903"/>
    <w:multiLevelType w:val="hybridMultilevel"/>
    <w:tmpl w:val="B79428F0"/>
    <w:lvl w:ilvl="0" w:tplc="D82CA9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4596CE8"/>
    <w:multiLevelType w:val="hybridMultilevel"/>
    <w:tmpl w:val="EED4F156"/>
    <w:lvl w:ilvl="0" w:tplc="9AAE794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9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1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3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EE46FA5"/>
    <w:multiLevelType w:val="hybridMultilevel"/>
    <w:tmpl w:val="E2AA1D2A"/>
    <w:lvl w:ilvl="0" w:tplc="6FF44AB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154CEB"/>
    <w:multiLevelType w:val="hybridMultilevel"/>
    <w:tmpl w:val="76EA7978"/>
    <w:lvl w:ilvl="0" w:tplc="A6B289A2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9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49"/>
  </w:num>
  <w:num w:numId="4">
    <w:abstractNumId w:val="62"/>
  </w:num>
  <w:num w:numId="5">
    <w:abstractNumId w:val="63"/>
  </w:num>
  <w:num w:numId="6">
    <w:abstractNumId w:val="54"/>
  </w:num>
  <w:num w:numId="7">
    <w:abstractNumId w:val="41"/>
  </w:num>
  <w:num w:numId="8">
    <w:abstractNumId w:val="44"/>
  </w:num>
  <w:num w:numId="9">
    <w:abstractNumId w:val="7"/>
  </w:num>
  <w:num w:numId="10">
    <w:abstractNumId w:val="56"/>
  </w:num>
  <w:num w:numId="11">
    <w:abstractNumId w:val="4"/>
  </w:num>
  <w:num w:numId="12">
    <w:abstractNumId w:val="40"/>
  </w:num>
  <w:num w:numId="13">
    <w:abstractNumId w:val="0"/>
  </w:num>
  <w:num w:numId="14">
    <w:abstractNumId w:val="51"/>
  </w:num>
  <w:num w:numId="15">
    <w:abstractNumId w:val="43"/>
  </w:num>
  <w:num w:numId="16">
    <w:abstractNumId w:val="39"/>
  </w:num>
  <w:num w:numId="17">
    <w:abstractNumId w:val="15"/>
  </w:num>
  <w:num w:numId="18">
    <w:abstractNumId w:val="16"/>
  </w:num>
  <w:num w:numId="19">
    <w:abstractNumId w:val="45"/>
  </w:num>
  <w:num w:numId="20">
    <w:abstractNumId w:val="17"/>
  </w:num>
  <w:num w:numId="21">
    <w:abstractNumId w:val="33"/>
  </w:num>
  <w:num w:numId="22">
    <w:abstractNumId w:val="37"/>
  </w:num>
  <w:num w:numId="23">
    <w:abstractNumId w:val="30"/>
  </w:num>
  <w:num w:numId="24">
    <w:abstractNumId w:val="35"/>
  </w:num>
  <w:num w:numId="25">
    <w:abstractNumId w:val="14"/>
  </w:num>
  <w:num w:numId="26">
    <w:abstractNumId w:val="24"/>
  </w:num>
  <w:num w:numId="27">
    <w:abstractNumId w:val="5"/>
  </w:num>
  <w:num w:numId="28">
    <w:abstractNumId w:val="31"/>
  </w:num>
  <w:num w:numId="29">
    <w:abstractNumId w:val="34"/>
  </w:num>
  <w:num w:numId="30">
    <w:abstractNumId w:val="3"/>
  </w:num>
  <w:num w:numId="31">
    <w:abstractNumId w:val="28"/>
  </w:num>
  <w:num w:numId="32">
    <w:abstractNumId w:val="13"/>
  </w:num>
  <w:num w:numId="33">
    <w:abstractNumId w:val="58"/>
  </w:num>
  <w:num w:numId="34">
    <w:abstractNumId w:val="11"/>
  </w:num>
  <w:num w:numId="35">
    <w:abstractNumId w:val="60"/>
  </w:num>
  <w:num w:numId="36">
    <w:abstractNumId w:val="29"/>
  </w:num>
  <w:num w:numId="37">
    <w:abstractNumId w:val="8"/>
  </w:num>
  <w:num w:numId="38">
    <w:abstractNumId w:val="12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20"/>
  </w:num>
  <w:num w:numId="44">
    <w:abstractNumId w:val="18"/>
  </w:num>
  <w:num w:numId="45">
    <w:abstractNumId w:val="25"/>
  </w:num>
  <w:num w:numId="46">
    <w:abstractNumId w:val="61"/>
  </w:num>
  <w:num w:numId="47">
    <w:abstractNumId w:val="1"/>
  </w:num>
  <w:num w:numId="48">
    <w:abstractNumId w:val="2"/>
  </w:num>
  <w:num w:numId="49">
    <w:abstractNumId w:val="10"/>
  </w:num>
  <w:num w:numId="50">
    <w:abstractNumId w:val="52"/>
  </w:num>
  <w:num w:numId="51">
    <w:abstractNumId w:val="46"/>
  </w:num>
  <w:num w:numId="52">
    <w:abstractNumId w:val="32"/>
  </w:num>
  <w:num w:numId="53">
    <w:abstractNumId w:val="59"/>
  </w:num>
  <w:num w:numId="54">
    <w:abstractNumId w:val="50"/>
  </w:num>
  <w:num w:numId="55">
    <w:abstractNumId w:val="21"/>
  </w:num>
  <w:num w:numId="56">
    <w:abstractNumId w:val="48"/>
  </w:num>
  <w:num w:numId="57">
    <w:abstractNumId w:val="53"/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22"/>
  </w:num>
  <w:num w:numId="61">
    <w:abstractNumId w:val="55"/>
  </w:num>
  <w:num w:numId="62">
    <w:abstractNumId w:val="47"/>
  </w:num>
  <w:num w:numId="63">
    <w:abstractNumId w:val="57"/>
  </w:num>
  <w:num w:numId="64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BE1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FBE"/>
    <w:rsid w:val="00094661"/>
    <w:rsid w:val="000968D8"/>
    <w:rsid w:val="000A0D6D"/>
    <w:rsid w:val="000B0537"/>
    <w:rsid w:val="000B2BAA"/>
    <w:rsid w:val="000B6E2F"/>
    <w:rsid w:val="000C4A46"/>
    <w:rsid w:val="000C5096"/>
    <w:rsid w:val="000C56DF"/>
    <w:rsid w:val="000D31C8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7842"/>
    <w:rsid w:val="00191E19"/>
    <w:rsid w:val="00194635"/>
    <w:rsid w:val="00196302"/>
    <w:rsid w:val="001A25EB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3CE7"/>
    <w:rsid w:val="001C599F"/>
    <w:rsid w:val="001C62C7"/>
    <w:rsid w:val="001C683E"/>
    <w:rsid w:val="001D0417"/>
    <w:rsid w:val="001D166C"/>
    <w:rsid w:val="001D2393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3E0A"/>
    <w:rsid w:val="00204223"/>
    <w:rsid w:val="00213982"/>
    <w:rsid w:val="0021533A"/>
    <w:rsid w:val="00216069"/>
    <w:rsid w:val="00220995"/>
    <w:rsid w:val="00222FB8"/>
    <w:rsid w:val="002230BB"/>
    <w:rsid w:val="00231DC4"/>
    <w:rsid w:val="00232967"/>
    <w:rsid w:val="0023474F"/>
    <w:rsid w:val="00234D19"/>
    <w:rsid w:val="0023579F"/>
    <w:rsid w:val="00235873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655D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6C0F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68F5"/>
    <w:rsid w:val="003411B4"/>
    <w:rsid w:val="00342EDB"/>
    <w:rsid w:val="00351808"/>
    <w:rsid w:val="0035563B"/>
    <w:rsid w:val="00356283"/>
    <w:rsid w:val="003567D3"/>
    <w:rsid w:val="0035696F"/>
    <w:rsid w:val="00356E5C"/>
    <w:rsid w:val="003616D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426"/>
    <w:rsid w:val="003C4B0A"/>
    <w:rsid w:val="003C60E9"/>
    <w:rsid w:val="003C7182"/>
    <w:rsid w:val="003D0B0C"/>
    <w:rsid w:val="003E00DA"/>
    <w:rsid w:val="003E0EEF"/>
    <w:rsid w:val="003E4876"/>
    <w:rsid w:val="003E4C0A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0519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6992"/>
    <w:rsid w:val="00507465"/>
    <w:rsid w:val="005136D7"/>
    <w:rsid w:val="00516200"/>
    <w:rsid w:val="00520AAA"/>
    <w:rsid w:val="00520E46"/>
    <w:rsid w:val="005302DE"/>
    <w:rsid w:val="00531167"/>
    <w:rsid w:val="0053157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47D55"/>
    <w:rsid w:val="0055362E"/>
    <w:rsid w:val="00562D7A"/>
    <w:rsid w:val="00563C78"/>
    <w:rsid w:val="0056400E"/>
    <w:rsid w:val="00565943"/>
    <w:rsid w:val="00570A6A"/>
    <w:rsid w:val="00572AA8"/>
    <w:rsid w:val="0057399D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3F9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46DF4"/>
    <w:rsid w:val="00751B82"/>
    <w:rsid w:val="00752B40"/>
    <w:rsid w:val="00753C6B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25A84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613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2E24"/>
    <w:rsid w:val="00943895"/>
    <w:rsid w:val="00945B6A"/>
    <w:rsid w:val="00946241"/>
    <w:rsid w:val="00946D7A"/>
    <w:rsid w:val="00950D7B"/>
    <w:rsid w:val="00951777"/>
    <w:rsid w:val="0096246F"/>
    <w:rsid w:val="00964EAA"/>
    <w:rsid w:val="009736E4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3EFE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143B"/>
    <w:rsid w:val="00A168B3"/>
    <w:rsid w:val="00A2504C"/>
    <w:rsid w:val="00A2683E"/>
    <w:rsid w:val="00A30116"/>
    <w:rsid w:val="00A323AA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057C"/>
    <w:rsid w:val="00CB1A8D"/>
    <w:rsid w:val="00CD332C"/>
    <w:rsid w:val="00CE2B52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3A32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750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1D10"/>
    <w:rsid w:val="00ED299F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3FF0"/>
    <w:rsid w:val="00F84816"/>
    <w:rsid w:val="00F96612"/>
    <w:rsid w:val="00FA2002"/>
    <w:rsid w:val="00FA5280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3CC9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1BF007E1-E843-41C8-A684-5508C62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Style5">
    <w:name w:val="Style5"/>
    <w:basedOn w:val="Normalny"/>
    <w:rsid w:val="006A43F9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6A43F9"/>
    <w:rPr>
      <w:rFonts w:ascii="Arial" w:hAnsi="Arial" w:cs="Arial" w:hint="default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CE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4BF3A6F4-45C4-4233-929E-30803117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1599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71</cp:revision>
  <cp:lastPrinted>2017-05-18T10:54:00Z</cp:lastPrinted>
  <dcterms:created xsi:type="dcterms:W3CDTF">2016-12-15T07:09:00Z</dcterms:created>
  <dcterms:modified xsi:type="dcterms:W3CDTF">2017-08-28T08:24:00Z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