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DC4F04" w:rsidTr="000D61A3">
        <w:trPr>
          <w:trHeight w:val="7223"/>
        </w:trPr>
        <w:tc>
          <w:tcPr>
            <w:tcW w:w="13008" w:type="dxa"/>
          </w:tcPr>
          <w:p w:rsidR="00DC4F04" w:rsidRDefault="00DC4F04" w:rsidP="00DE726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9E3840" wp14:editId="73E0EB67">
                  <wp:extent cx="2008800" cy="8856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_FE_Infrastruktura_i_Srodowisko_rgb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6B3CDE0" wp14:editId="0AEDBCCE">
                  <wp:extent cx="2695575" cy="88492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E_FS_rgb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88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F04" w:rsidRDefault="00DC4F04" w:rsidP="00DE7264">
            <w:pPr>
              <w:rPr>
                <w:noProof/>
                <w:lang w:eastAsia="pl-PL"/>
              </w:rPr>
            </w:pPr>
          </w:p>
          <w:p w:rsidR="00DC4F04" w:rsidRDefault="00DC4F04" w:rsidP="00DE7264">
            <w:pPr>
              <w:rPr>
                <w:noProof/>
                <w:lang w:eastAsia="pl-PL"/>
              </w:rPr>
            </w:pPr>
          </w:p>
          <w:p w:rsidR="000D61A3" w:rsidRDefault="000D61A3" w:rsidP="00DE7264">
            <w:pPr>
              <w:rPr>
                <w:noProof/>
                <w:lang w:eastAsia="pl-PL"/>
              </w:rPr>
            </w:pPr>
          </w:p>
          <w:p w:rsidR="00DC4F04" w:rsidRDefault="00DC4F04" w:rsidP="00DE7264">
            <w:pPr>
              <w:rPr>
                <w:noProof/>
                <w:lang w:eastAsia="pl-PL"/>
              </w:rPr>
            </w:pPr>
          </w:p>
          <w:p w:rsidR="006621B9" w:rsidRPr="00115D08" w:rsidRDefault="00DC4F04" w:rsidP="00DE7264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 xml:space="preserve">„TERMOMODERNIZACJA BUDYNKÓW URZĘDÓW SKARBOWYCH NA TERENIE </w:t>
            </w:r>
          </w:p>
          <w:p w:rsidR="00DC4F04" w:rsidRPr="00115D08" w:rsidRDefault="00DC4F04" w:rsidP="00DE7264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WOJEWÓDZTWA DOLNOŚLĄSKIEGO”</w:t>
            </w:r>
          </w:p>
          <w:p w:rsidR="00DC4F04" w:rsidRPr="00115D08" w:rsidRDefault="00DC4F04" w:rsidP="00DE7264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POIS.01.03..01-00-0030/16</w:t>
            </w:r>
          </w:p>
          <w:p w:rsidR="006621B9" w:rsidRPr="00115D08" w:rsidRDefault="00DC4F04" w:rsidP="00DE7264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 xml:space="preserve">w ramach poddziałania 1.3.1 oś priorytetowa I Zmniejszenie emisyjności gospodarki </w:t>
            </w:r>
          </w:p>
          <w:p w:rsidR="00DC4F04" w:rsidRPr="00115D08" w:rsidRDefault="00DC4F04" w:rsidP="00DE7264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Programu Operacyjnego Infrastruktura i Środowisko 2014-2020</w:t>
            </w:r>
          </w:p>
          <w:p w:rsidR="00DC4F04" w:rsidRDefault="00DC4F04" w:rsidP="00DE7264">
            <w:pPr>
              <w:rPr>
                <w:rFonts w:ascii="Times New Roman" w:hAnsi="Times New Roman"/>
              </w:rPr>
            </w:pPr>
          </w:p>
          <w:p w:rsidR="00DC4F04" w:rsidRDefault="00DC4F04" w:rsidP="00DE7264">
            <w:pPr>
              <w:rPr>
                <w:rFonts w:ascii="Times New Roman" w:hAnsi="Times New Roman"/>
              </w:rPr>
            </w:pPr>
          </w:p>
          <w:p w:rsidR="006621B9" w:rsidRDefault="00DC4F04" w:rsidP="00DE7264">
            <w:pPr>
              <w:rPr>
                <w:rFonts w:ascii="Times New Roman" w:hAnsi="Times New Roman"/>
              </w:rPr>
            </w:pPr>
            <w:r w:rsidRPr="008013FE">
              <w:rPr>
                <w:rFonts w:ascii="Times New Roman" w:hAnsi="Times New Roman"/>
                <w:b/>
              </w:rPr>
              <w:t>Cel projektu:</w:t>
            </w:r>
            <w:r>
              <w:rPr>
                <w:rFonts w:ascii="Times New Roman" w:hAnsi="Times New Roman"/>
              </w:rPr>
              <w:t xml:space="preserve"> Zwiększenie efektywności energetycznej w budynkach użyteczności publicznej </w:t>
            </w:r>
          </w:p>
          <w:p w:rsidR="006621B9" w:rsidRDefault="00DC4F04" w:rsidP="00DE7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poprzez zmniejszenie wartości zapotrzebowania na energię użytkową, energię końcową oraz </w:t>
            </w:r>
          </w:p>
          <w:p w:rsidR="006621B9" w:rsidRDefault="00DC4F04" w:rsidP="00DE7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energię pierwotną. Cel zostanie osiągnięty poprzez głęboką i kompleksową modernizację </w:t>
            </w:r>
          </w:p>
          <w:p w:rsidR="00DC4F04" w:rsidRDefault="00DC4F04" w:rsidP="00DE7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energetyczną budynków.</w:t>
            </w:r>
          </w:p>
          <w:p w:rsidR="00DC4F04" w:rsidRPr="004232B7" w:rsidRDefault="00605209" w:rsidP="00DE7264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C4F04" w:rsidRDefault="00DC4F04" w:rsidP="00DE7264">
            <w:pPr>
              <w:rPr>
                <w:rFonts w:ascii="Times New Roman" w:hAnsi="Times New Roman"/>
              </w:rPr>
            </w:pPr>
          </w:p>
          <w:p w:rsidR="00DC4F04" w:rsidRDefault="00DC4F04" w:rsidP="00DE7264">
            <w:pPr>
              <w:rPr>
                <w:rFonts w:ascii="Times New Roman" w:hAnsi="Times New Roman"/>
              </w:rPr>
            </w:pPr>
          </w:p>
          <w:p w:rsidR="00DC4F04" w:rsidRDefault="00DC4F04" w:rsidP="00DE7264">
            <w:pPr>
              <w:rPr>
                <w:rFonts w:ascii="Times New Roman" w:hAnsi="Times New Roman"/>
              </w:rPr>
            </w:pPr>
            <w:r w:rsidRPr="008013FE">
              <w:rPr>
                <w:rFonts w:ascii="Times New Roman" w:hAnsi="Times New Roman"/>
                <w:b/>
              </w:rPr>
              <w:t>Beneficjent:</w:t>
            </w:r>
            <w:r>
              <w:rPr>
                <w:rFonts w:ascii="Times New Roman" w:hAnsi="Times New Roman"/>
              </w:rPr>
              <w:t xml:space="preserve"> </w:t>
            </w:r>
            <w:r w:rsidRPr="008013FE">
              <w:rPr>
                <w:rFonts w:ascii="Times New Roman" w:hAnsi="Times New Roman"/>
              </w:rPr>
              <w:t>IZBA ADMINISTRACJI SKARBOWEJ WE WROCŁAWIU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DC4F04" w:rsidRDefault="00DC4F04" w:rsidP="00DE7264">
            <w:pPr>
              <w:rPr>
                <w:rFonts w:ascii="Times New Roman" w:hAnsi="Times New Roman"/>
              </w:rPr>
            </w:pPr>
          </w:p>
        </w:tc>
      </w:tr>
      <w:tr w:rsidR="00DC4F04" w:rsidTr="000D61A3">
        <w:trPr>
          <w:trHeight w:val="70"/>
        </w:trPr>
        <w:tc>
          <w:tcPr>
            <w:tcW w:w="13008" w:type="dxa"/>
            <w:shd w:val="clear" w:color="auto" w:fill="92D050"/>
          </w:tcPr>
          <w:p w:rsidR="00DC4F04" w:rsidRDefault="00DC4F04" w:rsidP="00DE7264">
            <w:pPr>
              <w:jc w:val="center"/>
              <w:rPr>
                <w:noProof/>
                <w:lang w:eastAsia="pl-PL"/>
              </w:rPr>
            </w:pPr>
            <w:r w:rsidRPr="00DC4F04">
              <w:rPr>
                <w:noProof/>
                <w:color w:val="FFFFFF" w:themeColor="background1"/>
                <w:lang w:eastAsia="pl-PL"/>
              </w:rPr>
              <w:t>www.mapadotacji.gov.pl</w:t>
            </w:r>
          </w:p>
        </w:tc>
      </w:tr>
    </w:tbl>
    <w:p w:rsidR="00292966" w:rsidRPr="00915936" w:rsidRDefault="00DE7264" w:rsidP="00292966">
      <w:pPr>
        <w:ind w:left="360"/>
        <w:jc w:val="both"/>
        <w:rPr>
          <w:rFonts w:ascii="Times New Roman" w:hAnsi="Times New Roman"/>
        </w:rPr>
      </w:pPr>
      <w:r w:rsidRPr="001B47B3">
        <w:rPr>
          <w:rFonts w:ascii="Times New Roman" w:hAnsi="Times New Roman"/>
          <w:b/>
        </w:rPr>
        <w:t>Ta</w:t>
      </w:r>
      <w:r w:rsidR="007328DA">
        <w:rPr>
          <w:rFonts w:ascii="Times New Roman" w:hAnsi="Times New Roman"/>
          <w:b/>
        </w:rPr>
        <w:t>blica informacyjna o wymiarach 1000x2000</w:t>
      </w:r>
      <w:r w:rsidRPr="001B47B3">
        <w:rPr>
          <w:rFonts w:ascii="Times New Roman" w:hAnsi="Times New Roman"/>
          <w:b/>
        </w:rPr>
        <w:t xml:space="preserve"> </w:t>
      </w:r>
      <w:r w:rsidR="007328DA">
        <w:rPr>
          <w:rFonts w:ascii="Times New Roman" w:hAnsi="Times New Roman"/>
          <w:b/>
        </w:rPr>
        <w:t>m</w:t>
      </w:r>
      <w:r w:rsidRPr="001B47B3">
        <w:rPr>
          <w:rFonts w:ascii="Times New Roman" w:hAnsi="Times New Roman"/>
          <w:b/>
        </w:rPr>
        <w:t>m.</w:t>
      </w:r>
      <w:r w:rsidR="00292966">
        <w:rPr>
          <w:rFonts w:ascii="Times New Roman" w:hAnsi="Times New Roman"/>
          <w:b/>
        </w:rPr>
        <w:t xml:space="preserve"> </w:t>
      </w:r>
      <w:r w:rsidR="00292966" w:rsidRPr="00915936">
        <w:rPr>
          <w:rFonts w:ascii="Times New Roman" w:hAnsi="Times New Roman"/>
        </w:rPr>
        <w:t xml:space="preserve">( </w:t>
      </w:r>
      <w:r w:rsidR="00661307" w:rsidRPr="002C7B55">
        <w:rPr>
          <w:rFonts w:ascii="Times New Roman" w:hAnsi="Times New Roman"/>
        </w:rPr>
        <w:t>2</w:t>
      </w:r>
      <w:r w:rsidR="002B0E04">
        <w:rPr>
          <w:rFonts w:ascii="Times New Roman" w:hAnsi="Times New Roman"/>
        </w:rPr>
        <w:t xml:space="preserve"> </w:t>
      </w:r>
      <w:r w:rsidR="00292966" w:rsidRPr="00915936">
        <w:rPr>
          <w:rFonts w:ascii="Times New Roman" w:hAnsi="Times New Roman"/>
        </w:rPr>
        <w:t>szt. - urzędy s</w:t>
      </w:r>
      <w:bookmarkStart w:id="0" w:name="_GoBack"/>
      <w:bookmarkEnd w:id="0"/>
      <w:r w:rsidR="00292966" w:rsidRPr="00915936">
        <w:rPr>
          <w:rFonts w:ascii="Times New Roman" w:hAnsi="Times New Roman"/>
        </w:rPr>
        <w:t>karbowe woj. dolnośląskiego)</w:t>
      </w:r>
    </w:p>
    <w:p w:rsidR="00DE7264" w:rsidRPr="001B47B3" w:rsidRDefault="00DE7264" w:rsidP="00DC4F04">
      <w:pPr>
        <w:ind w:left="360"/>
        <w:jc w:val="both"/>
        <w:rPr>
          <w:rFonts w:ascii="Times New Roman" w:hAnsi="Times New Roman"/>
          <w:b/>
        </w:rPr>
      </w:pPr>
    </w:p>
    <w:p w:rsidR="00DE7264" w:rsidRDefault="00DE726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ela-Siatka"/>
        <w:tblpPr w:leftFromText="141" w:rightFromText="141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DE7264" w:rsidTr="00B63F15">
        <w:trPr>
          <w:trHeight w:val="7783"/>
        </w:trPr>
        <w:tc>
          <w:tcPr>
            <w:tcW w:w="13008" w:type="dxa"/>
          </w:tcPr>
          <w:p w:rsidR="00DE7264" w:rsidRDefault="00DE7264" w:rsidP="00B63F1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D70E7AD" wp14:editId="4F74C491">
                  <wp:extent cx="2008800" cy="8856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_FE_Infrastruktura_i_Srodowisko_rgb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DA5DE05" wp14:editId="6F433C82">
                  <wp:extent cx="2695575" cy="884926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E_FS_rgb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88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7264" w:rsidRDefault="00DE7264" w:rsidP="00B63F15">
            <w:pPr>
              <w:rPr>
                <w:noProof/>
                <w:lang w:eastAsia="pl-PL"/>
              </w:rPr>
            </w:pPr>
          </w:p>
          <w:p w:rsidR="00DE7264" w:rsidRDefault="00DE7264" w:rsidP="00B63F15">
            <w:pPr>
              <w:rPr>
                <w:noProof/>
                <w:lang w:eastAsia="pl-PL"/>
              </w:rPr>
            </w:pPr>
          </w:p>
          <w:p w:rsidR="00DE7264" w:rsidRDefault="00DE7264" w:rsidP="00B63F15">
            <w:pPr>
              <w:rPr>
                <w:noProof/>
                <w:lang w:eastAsia="pl-PL"/>
              </w:rPr>
            </w:pPr>
          </w:p>
          <w:p w:rsidR="00DE7264" w:rsidRDefault="00DE7264" w:rsidP="00B63F15">
            <w:pPr>
              <w:rPr>
                <w:noProof/>
                <w:lang w:eastAsia="pl-PL"/>
              </w:rPr>
            </w:pPr>
          </w:p>
          <w:p w:rsidR="00DE7264" w:rsidRPr="00115D08" w:rsidRDefault="00DE7264" w:rsidP="00B63F15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 xml:space="preserve">„TERMOMODERNIZACJA BUDYNKÓW URZĘDÓW SKARBOWYCH NA TERENIE </w:t>
            </w:r>
          </w:p>
          <w:p w:rsidR="00DE7264" w:rsidRPr="00115D08" w:rsidRDefault="00DE7264" w:rsidP="00B63F15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WOJEWÓDZTWA DOLNOŚLĄSKIEGO”</w:t>
            </w:r>
          </w:p>
          <w:p w:rsidR="00DE7264" w:rsidRPr="00115D08" w:rsidRDefault="00DE7264" w:rsidP="00B63F15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POIS.01.03..01-00-0030/16</w:t>
            </w:r>
          </w:p>
          <w:p w:rsidR="00DE7264" w:rsidRPr="00115D08" w:rsidRDefault="00DE7264" w:rsidP="00B63F15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 xml:space="preserve">w ramach poddziałania 1.3.1 oś priorytetowa I Zmniejszenie emisyjności gospodarki </w:t>
            </w:r>
          </w:p>
          <w:p w:rsidR="00DE7264" w:rsidRPr="00115D08" w:rsidRDefault="00DE7264" w:rsidP="00B63F15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Programu Operacyjnego Infrastruktura i Środowisko 2014-2020</w:t>
            </w:r>
          </w:p>
          <w:p w:rsidR="00DE7264" w:rsidRDefault="00DE7264" w:rsidP="00B63F15">
            <w:pPr>
              <w:rPr>
                <w:rFonts w:ascii="Times New Roman" w:hAnsi="Times New Roman"/>
              </w:rPr>
            </w:pPr>
          </w:p>
          <w:p w:rsidR="00DE7264" w:rsidRDefault="00DE7264" w:rsidP="00B63F15">
            <w:pPr>
              <w:rPr>
                <w:rFonts w:ascii="Times New Roman" w:hAnsi="Times New Roman"/>
              </w:rPr>
            </w:pPr>
          </w:p>
          <w:p w:rsidR="00DE7264" w:rsidRDefault="00DE7264" w:rsidP="00B63F15">
            <w:pPr>
              <w:rPr>
                <w:rFonts w:ascii="Times New Roman" w:hAnsi="Times New Roman"/>
              </w:rPr>
            </w:pPr>
            <w:r w:rsidRPr="008013FE">
              <w:rPr>
                <w:rFonts w:ascii="Times New Roman" w:hAnsi="Times New Roman"/>
                <w:b/>
              </w:rPr>
              <w:t>Cel projektu:</w:t>
            </w:r>
            <w:r>
              <w:rPr>
                <w:rFonts w:ascii="Times New Roman" w:hAnsi="Times New Roman"/>
              </w:rPr>
              <w:t xml:space="preserve"> Zwiększenie efektywności energetycznej w budynkach użyteczności publicznej </w:t>
            </w:r>
          </w:p>
          <w:p w:rsidR="00DE7264" w:rsidRDefault="00DE7264" w:rsidP="00B63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poprzez zmniejszenie wartości zapotrzebowania na energię użytkową, energię końcową oraz </w:t>
            </w:r>
          </w:p>
          <w:p w:rsidR="00DE7264" w:rsidRDefault="00DE7264" w:rsidP="00B63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energię pierwotną. Cel zostanie osiągnięty poprzez głęboką i kompleksową modernizację </w:t>
            </w:r>
          </w:p>
          <w:p w:rsidR="00DE7264" w:rsidRDefault="00DE7264" w:rsidP="00B63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energetyczną  budynków.</w:t>
            </w:r>
          </w:p>
          <w:p w:rsidR="00DE7264" w:rsidRPr="004232B7" w:rsidRDefault="00DE7264" w:rsidP="00B63F1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E7264" w:rsidRDefault="00DE7264" w:rsidP="00B63F15">
            <w:pPr>
              <w:rPr>
                <w:rFonts w:ascii="Times New Roman" w:hAnsi="Times New Roman"/>
              </w:rPr>
            </w:pPr>
          </w:p>
          <w:p w:rsidR="00DE7264" w:rsidRDefault="00DE7264" w:rsidP="00B63F15">
            <w:pPr>
              <w:rPr>
                <w:rFonts w:ascii="Times New Roman" w:hAnsi="Times New Roman"/>
              </w:rPr>
            </w:pPr>
          </w:p>
          <w:p w:rsidR="00DE7264" w:rsidRDefault="00DE7264" w:rsidP="00B63F15">
            <w:pPr>
              <w:rPr>
                <w:noProof/>
                <w:lang w:eastAsia="pl-PL"/>
              </w:rPr>
            </w:pPr>
            <w:r w:rsidRPr="008013FE">
              <w:rPr>
                <w:rFonts w:ascii="Times New Roman" w:hAnsi="Times New Roman"/>
                <w:b/>
              </w:rPr>
              <w:t>Beneficjent:</w:t>
            </w:r>
            <w:r>
              <w:rPr>
                <w:rFonts w:ascii="Times New Roman" w:hAnsi="Times New Roman"/>
              </w:rPr>
              <w:t xml:space="preserve"> </w:t>
            </w:r>
            <w:r w:rsidRPr="008013FE">
              <w:rPr>
                <w:rFonts w:ascii="Times New Roman" w:hAnsi="Times New Roman"/>
              </w:rPr>
              <w:t>IZBA ADMINISTRACJI SKARBOWEJ WE WROCŁAWIU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DE7264" w:rsidRDefault="00DE7264" w:rsidP="00B63F15">
            <w:pPr>
              <w:rPr>
                <w:noProof/>
                <w:lang w:eastAsia="pl-PL"/>
              </w:rPr>
            </w:pPr>
          </w:p>
          <w:p w:rsidR="00DE7264" w:rsidRDefault="00DE7264" w:rsidP="00B63F15">
            <w:pPr>
              <w:rPr>
                <w:rFonts w:ascii="Times New Roman" w:hAnsi="Times New Roman"/>
              </w:rPr>
            </w:pPr>
          </w:p>
          <w:p w:rsidR="006038B6" w:rsidRDefault="006038B6" w:rsidP="00B63F15">
            <w:pPr>
              <w:rPr>
                <w:rFonts w:ascii="Times New Roman" w:hAnsi="Times New Roman"/>
              </w:rPr>
            </w:pPr>
          </w:p>
        </w:tc>
      </w:tr>
      <w:tr w:rsidR="00DE7264" w:rsidTr="00B63F15">
        <w:trPr>
          <w:trHeight w:val="374"/>
        </w:trPr>
        <w:tc>
          <w:tcPr>
            <w:tcW w:w="13008" w:type="dxa"/>
            <w:shd w:val="clear" w:color="auto" w:fill="92D050"/>
          </w:tcPr>
          <w:p w:rsidR="00DE7264" w:rsidRDefault="00DE7264" w:rsidP="00B63F15">
            <w:pPr>
              <w:jc w:val="center"/>
              <w:rPr>
                <w:noProof/>
                <w:lang w:eastAsia="pl-PL"/>
              </w:rPr>
            </w:pPr>
            <w:r w:rsidRPr="00DC4F04">
              <w:rPr>
                <w:noProof/>
                <w:color w:val="FFFFFF" w:themeColor="background1"/>
                <w:lang w:eastAsia="pl-PL"/>
              </w:rPr>
              <w:t>www.mapadotacji.gov.pl</w:t>
            </w:r>
          </w:p>
        </w:tc>
      </w:tr>
    </w:tbl>
    <w:p w:rsidR="007328DA" w:rsidRPr="00915936" w:rsidRDefault="00DE7264" w:rsidP="007328DA">
      <w:pPr>
        <w:ind w:left="360"/>
        <w:jc w:val="both"/>
        <w:rPr>
          <w:rFonts w:ascii="Times New Roman" w:hAnsi="Times New Roman"/>
        </w:rPr>
      </w:pPr>
      <w:r w:rsidRPr="001B47B3">
        <w:rPr>
          <w:rFonts w:ascii="Times New Roman" w:hAnsi="Times New Roman"/>
          <w:b/>
        </w:rPr>
        <w:t xml:space="preserve">Tablica pamiątkowa o wymiarach </w:t>
      </w:r>
      <w:r w:rsidR="005E0411">
        <w:rPr>
          <w:rFonts w:ascii="Times New Roman" w:hAnsi="Times New Roman"/>
          <w:b/>
        </w:rPr>
        <w:t xml:space="preserve">300x200 </w:t>
      </w:r>
      <w:r w:rsidR="002A0BC0" w:rsidRPr="00915936">
        <w:rPr>
          <w:rFonts w:ascii="Times New Roman" w:hAnsi="Times New Roman"/>
        </w:rPr>
        <w:t xml:space="preserve">( </w:t>
      </w:r>
      <w:r w:rsidR="00661307" w:rsidRPr="002C7B55">
        <w:rPr>
          <w:rFonts w:ascii="Times New Roman" w:hAnsi="Times New Roman"/>
        </w:rPr>
        <w:t>2</w:t>
      </w:r>
      <w:r w:rsidR="002A0BC0" w:rsidRPr="00915936">
        <w:rPr>
          <w:rFonts w:ascii="Times New Roman" w:hAnsi="Times New Roman"/>
        </w:rPr>
        <w:t xml:space="preserve"> szt. - urzędy skarbowe woj. dolnośląskiego)</w:t>
      </w:r>
    </w:p>
    <w:p w:rsidR="006038B6" w:rsidRPr="001B47B3" w:rsidRDefault="006038B6" w:rsidP="00DC4F04">
      <w:pPr>
        <w:ind w:left="360"/>
        <w:jc w:val="both"/>
        <w:rPr>
          <w:rFonts w:ascii="Times New Roman" w:hAnsi="Times New Roman"/>
          <w:b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Default="006038B6" w:rsidP="006038B6">
      <w:pPr>
        <w:rPr>
          <w:rFonts w:ascii="Times New Roman" w:hAnsi="Times New Roman"/>
        </w:rPr>
      </w:pPr>
    </w:p>
    <w:p w:rsidR="006038B6" w:rsidRPr="006038B6" w:rsidRDefault="006038B6" w:rsidP="006038B6">
      <w:pPr>
        <w:rPr>
          <w:rFonts w:ascii="Times New Roman" w:hAnsi="Times New Roman"/>
        </w:rPr>
      </w:pPr>
    </w:p>
    <w:p w:rsidR="006038B6" w:rsidRDefault="006038B6" w:rsidP="006038B6">
      <w:pPr>
        <w:rPr>
          <w:rFonts w:ascii="Times New Roman" w:hAnsi="Times New Roman"/>
        </w:rPr>
      </w:pPr>
    </w:p>
    <w:p w:rsidR="008458B2" w:rsidRDefault="008458B2" w:rsidP="006038B6">
      <w:pPr>
        <w:rPr>
          <w:rFonts w:ascii="Times New Roman" w:hAnsi="Times New Roman"/>
        </w:rPr>
      </w:pPr>
    </w:p>
    <w:p w:rsidR="008458B2" w:rsidRDefault="008458B2" w:rsidP="006038B6">
      <w:pPr>
        <w:rPr>
          <w:rFonts w:ascii="Times New Roman" w:hAnsi="Times New Roman"/>
        </w:rPr>
      </w:pPr>
    </w:p>
    <w:p w:rsidR="008458B2" w:rsidRDefault="008458B2" w:rsidP="006038B6">
      <w:pPr>
        <w:rPr>
          <w:rFonts w:ascii="Times New Roman" w:hAnsi="Times New Roman"/>
        </w:rPr>
      </w:pPr>
    </w:p>
    <w:p w:rsidR="008458B2" w:rsidRDefault="008458B2" w:rsidP="006038B6">
      <w:pPr>
        <w:rPr>
          <w:rFonts w:ascii="Times New Roman" w:hAnsi="Times New Roman"/>
        </w:rPr>
      </w:pPr>
    </w:p>
    <w:p w:rsidR="008458B2" w:rsidRDefault="008458B2" w:rsidP="006038B6">
      <w:pPr>
        <w:rPr>
          <w:rFonts w:ascii="Times New Roman" w:hAnsi="Times New Roman"/>
        </w:rPr>
      </w:pPr>
    </w:p>
    <w:p w:rsidR="008458B2" w:rsidRDefault="008458B2" w:rsidP="006038B6">
      <w:pPr>
        <w:rPr>
          <w:rFonts w:ascii="Times New Roman" w:hAnsi="Times New Roman"/>
        </w:rPr>
      </w:pPr>
    </w:p>
    <w:p w:rsidR="00185DB0" w:rsidRDefault="00185DB0" w:rsidP="002A0BC0">
      <w:pPr>
        <w:jc w:val="both"/>
        <w:rPr>
          <w:rFonts w:ascii="Times New Roman" w:hAnsi="Times New Roman"/>
          <w:b/>
        </w:rPr>
      </w:pPr>
    </w:p>
    <w:p w:rsidR="00185DB0" w:rsidRPr="00915936" w:rsidRDefault="008458B2" w:rsidP="002A0BC0">
      <w:pPr>
        <w:jc w:val="both"/>
        <w:rPr>
          <w:rFonts w:ascii="Times New Roman" w:hAnsi="Times New Roman"/>
        </w:rPr>
      </w:pPr>
      <w:r w:rsidRPr="00915936">
        <w:rPr>
          <w:rFonts w:ascii="Times New Roman" w:hAnsi="Times New Roman"/>
          <w:b/>
        </w:rPr>
        <w:lastRenderedPageBreak/>
        <w:t xml:space="preserve">Tablica informacyjna o wymiarach 1000x2000 mm. </w:t>
      </w:r>
      <w:r w:rsidR="002A0BC0" w:rsidRPr="00915936">
        <w:rPr>
          <w:rFonts w:ascii="Times New Roman" w:hAnsi="Times New Roman"/>
          <w:b/>
        </w:rPr>
        <w:t xml:space="preserve"> </w:t>
      </w:r>
      <w:r w:rsidR="002A0BC0" w:rsidRPr="00915936">
        <w:rPr>
          <w:rFonts w:ascii="Times New Roman" w:hAnsi="Times New Roman"/>
        </w:rPr>
        <w:t>(</w:t>
      </w:r>
      <w:r w:rsidRPr="00915936">
        <w:rPr>
          <w:rFonts w:ascii="Times New Roman" w:hAnsi="Times New Roman"/>
        </w:rPr>
        <w:t>1 sztuka</w:t>
      </w:r>
      <w:r w:rsidR="002A0BC0" w:rsidRPr="00915936">
        <w:rPr>
          <w:rFonts w:ascii="Times New Roman" w:hAnsi="Times New Roman"/>
        </w:rPr>
        <w:t xml:space="preserve"> budynek Dolnośląskiego Urzędu Celno-Skarbowego we Wrocławiu </w:t>
      </w:r>
    </w:p>
    <w:p w:rsidR="002A0BC0" w:rsidRPr="00915936" w:rsidRDefault="002A0BC0" w:rsidP="002A0BC0">
      <w:pPr>
        <w:jc w:val="both"/>
        <w:rPr>
          <w:rFonts w:ascii="Times New Roman" w:hAnsi="Times New Roman"/>
        </w:rPr>
      </w:pPr>
      <w:r w:rsidRPr="00915936">
        <w:rPr>
          <w:rFonts w:ascii="Times New Roman" w:hAnsi="Times New Roman"/>
        </w:rPr>
        <w:t>przy ul. Stacyjnej 10)</w:t>
      </w:r>
    </w:p>
    <w:p w:rsidR="002A0BC0" w:rsidRDefault="002A0BC0" w:rsidP="006038B6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2A0BC0" w:rsidTr="002A0BC0">
        <w:trPr>
          <w:trHeight w:val="7783"/>
        </w:trPr>
        <w:tc>
          <w:tcPr>
            <w:tcW w:w="13008" w:type="dxa"/>
          </w:tcPr>
          <w:p w:rsidR="002A0BC0" w:rsidRDefault="002A0BC0" w:rsidP="002A0BC0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1752724" wp14:editId="066B3060">
                  <wp:extent cx="2008800" cy="885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_FE_Infrastruktura_i_Srodowisko_rgb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92B915D" wp14:editId="777494DA">
                  <wp:extent cx="2695575" cy="884926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E_FS_rgb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88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BC0" w:rsidRDefault="002A0BC0" w:rsidP="002A0BC0">
            <w:pPr>
              <w:rPr>
                <w:noProof/>
                <w:lang w:eastAsia="pl-PL"/>
              </w:rPr>
            </w:pPr>
          </w:p>
          <w:p w:rsidR="002A0BC0" w:rsidRDefault="002A0BC0" w:rsidP="002A0BC0">
            <w:pPr>
              <w:rPr>
                <w:noProof/>
                <w:lang w:eastAsia="pl-PL"/>
              </w:rPr>
            </w:pPr>
          </w:p>
          <w:p w:rsidR="002A0BC0" w:rsidRDefault="002A0BC0" w:rsidP="002A0BC0">
            <w:pPr>
              <w:rPr>
                <w:noProof/>
                <w:lang w:eastAsia="pl-PL"/>
              </w:rPr>
            </w:pPr>
          </w:p>
          <w:p w:rsidR="002A0BC0" w:rsidRDefault="002A0BC0" w:rsidP="002A0BC0">
            <w:pPr>
              <w:rPr>
                <w:noProof/>
                <w:lang w:eastAsia="pl-PL"/>
              </w:rPr>
            </w:pPr>
          </w:p>
          <w:p w:rsidR="002A0BC0" w:rsidRPr="00115D08" w:rsidRDefault="002A0BC0" w:rsidP="002A0BC0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 xml:space="preserve">„GŁĘBOKA MODERNIZACJA BUDYNKU BIUROWEGO WE WROCŁAWIU </w:t>
            </w:r>
          </w:p>
          <w:p w:rsidR="002A0BC0" w:rsidRPr="00115D08" w:rsidRDefault="002A0BC0" w:rsidP="002A0BC0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PRZY UL. STACYJNEJ 10, 53-613 WROCŁAW”</w:t>
            </w:r>
          </w:p>
          <w:p w:rsidR="002A0BC0" w:rsidRPr="00115D08" w:rsidRDefault="002A0BC0" w:rsidP="002A0BC0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POIS.01.03.01-00-0143/16</w:t>
            </w:r>
          </w:p>
          <w:p w:rsidR="002A0BC0" w:rsidRPr="00115D08" w:rsidRDefault="002A0BC0" w:rsidP="002A0BC0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 xml:space="preserve">w ramach poddziałania 1.3.1 oś priorytetowa I Zmniejszenie emisyjności gospodarki </w:t>
            </w:r>
          </w:p>
          <w:p w:rsidR="002A0BC0" w:rsidRPr="00115D08" w:rsidRDefault="002A0BC0" w:rsidP="002A0BC0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Programu Operacyjnego Infrastruktura i Środowisko 2014-2020</w:t>
            </w:r>
          </w:p>
          <w:p w:rsidR="002A0BC0" w:rsidRDefault="002A0BC0" w:rsidP="002A0BC0">
            <w:pPr>
              <w:rPr>
                <w:rFonts w:ascii="Times New Roman" w:hAnsi="Times New Roman"/>
              </w:rPr>
            </w:pPr>
          </w:p>
          <w:p w:rsidR="002A0BC0" w:rsidRDefault="002A0BC0" w:rsidP="002A0BC0">
            <w:pPr>
              <w:rPr>
                <w:rFonts w:ascii="Times New Roman" w:hAnsi="Times New Roman"/>
              </w:rPr>
            </w:pPr>
          </w:p>
          <w:p w:rsidR="002A0BC0" w:rsidRDefault="002A0BC0" w:rsidP="002A0BC0">
            <w:pPr>
              <w:rPr>
                <w:rFonts w:ascii="Times New Roman" w:hAnsi="Times New Roman"/>
              </w:rPr>
            </w:pPr>
            <w:r w:rsidRPr="008013FE">
              <w:rPr>
                <w:rFonts w:ascii="Times New Roman" w:hAnsi="Times New Roman"/>
                <w:b/>
              </w:rPr>
              <w:t>Cel projektu:</w:t>
            </w:r>
            <w:r>
              <w:rPr>
                <w:rFonts w:ascii="Times New Roman" w:hAnsi="Times New Roman"/>
              </w:rPr>
              <w:t xml:space="preserve"> Zwiększenie efektywności energetycznej w budynku poprzez zmniejszenie wartości zapotrzebowania na energię użytkową, energię końcową oraz energię pierwotną. Cel zostanie osiągnięty poprzez głęboką i kompleksową modernizację </w:t>
            </w:r>
          </w:p>
          <w:p w:rsidR="002A0BC0" w:rsidRDefault="002A0BC0" w:rsidP="002A0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energetyczną budynku.</w:t>
            </w:r>
          </w:p>
          <w:p w:rsidR="002A0BC0" w:rsidRPr="004232B7" w:rsidRDefault="002A0BC0" w:rsidP="002A0BC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A0BC0" w:rsidRDefault="002A0BC0" w:rsidP="002A0BC0">
            <w:pPr>
              <w:rPr>
                <w:rFonts w:ascii="Times New Roman" w:hAnsi="Times New Roman"/>
              </w:rPr>
            </w:pPr>
          </w:p>
          <w:p w:rsidR="002A0BC0" w:rsidRDefault="002A0BC0" w:rsidP="002A0BC0">
            <w:pPr>
              <w:rPr>
                <w:rFonts w:ascii="Times New Roman" w:hAnsi="Times New Roman"/>
              </w:rPr>
            </w:pPr>
          </w:p>
          <w:p w:rsidR="002A0BC0" w:rsidRDefault="002A0BC0" w:rsidP="002A0BC0">
            <w:pPr>
              <w:rPr>
                <w:rFonts w:ascii="Times New Roman" w:hAnsi="Times New Roman"/>
              </w:rPr>
            </w:pPr>
            <w:r w:rsidRPr="008013FE">
              <w:rPr>
                <w:rFonts w:ascii="Times New Roman" w:hAnsi="Times New Roman"/>
                <w:b/>
              </w:rPr>
              <w:t>Beneficjent:</w:t>
            </w:r>
            <w:r>
              <w:rPr>
                <w:rFonts w:ascii="Times New Roman" w:hAnsi="Times New Roman"/>
              </w:rPr>
              <w:t xml:space="preserve"> </w:t>
            </w:r>
            <w:r w:rsidRPr="008013FE">
              <w:rPr>
                <w:rFonts w:ascii="Times New Roman" w:hAnsi="Times New Roman"/>
              </w:rPr>
              <w:t>IZBA ADMINISTRACJI SKARBOWEJ WE WROCŁAWIU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2A0BC0" w:rsidRDefault="002A0BC0" w:rsidP="002A0BC0">
            <w:pPr>
              <w:rPr>
                <w:noProof/>
                <w:lang w:eastAsia="pl-PL"/>
              </w:rPr>
            </w:pPr>
          </w:p>
          <w:p w:rsidR="002A0BC0" w:rsidRDefault="002A0BC0" w:rsidP="002A0BC0">
            <w:pPr>
              <w:rPr>
                <w:noProof/>
                <w:lang w:eastAsia="pl-PL"/>
              </w:rPr>
            </w:pPr>
          </w:p>
          <w:p w:rsidR="002A0BC0" w:rsidRDefault="002A0BC0" w:rsidP="002A0BC0">
            <w:pPr>
              <w:rPr>
                <w:rFonts w:ascii="Times New Roman" w:hAnsi="Times New Roman"/>
              </w:rPr>
            </w:pPr>
          </w:p>
        </w:tc>
      </w:tr>
      <w:tr w:rsidR="002A0BC0" w:rsidTr="002A0BC0">
        <w:trPr>
          <w:trHeight w:val="374"/>
        </w:trPr>
        <w:tc>
          <w:tcPr>
            <w:tcW w:w="13008" w:type="dxa"/>
            <w:shd w:val="clear" w:color="auto" w:fill="92D050"/>
          </w:tcPr>
          <w:p w:rsidR="002A0BC0" w:rsidRDefault="002A0BC0" w:rsidP="002A0BC0">
            <w:pPr>
              <w:jc w:val="center"/>
              <w:rPr>
                <w:noProof/>
                <w:lang w:eastAsia="pl-PL"/>
              </w:rPr>
            </w:pPr>
            <w:r w:rsidRPr="00DC4F04">
              <w:rPr>
                <w:noProof/>
                <w:color w:val="FFFFFF" w:themeColor="background1"/>
                <w:lang w:eastAsia="pl-PL"/>
              </w:rPr>
              <w:t>www.mapadotacji.gov.pl</w:t>
            </w:r>
          </w:p>
        </w:tc>
      </w:tr>
    </w:tbl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p w:rsidR="002A0BC0" w:rsidRDefault="002A0BC0" w:rsidP="006038B6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729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2A0BC0" w:rsidTr="002A0BC0">
        <w:trPr>
          <w:trHeight w:val="7783"/>
        </w:trPr>
        <w:tc>
          <w:tcPr>
            <w:tcW w:w="13008" w:type="dxa"/>
          </w:tcPr>
          <w:p w:rsidR="002A0BC0" w:rsidRDefault="002A0BC0" w:rsidP="002A0BC0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E7F57A5" wp14:editId="065236E0">
                  <wp:extent cx="2008800" cy="8856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_FE_Infrastruktura_i_Srodowisko_rgb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B0FF25D" wp14:editId="4DD19C19">
                  <wp:extent cx="2695575" cy="884926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E_FS_rgb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88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BC0" w:rsidRDefault="002A0BC0" w:rsidP="002A0BC0">
            <w:pPr>
              <w:rPr>
                <w:noProof/>
                <w:lang w:eastAsia="pl-PL"/>
              </w:rPr>
            </w:pPr>
          </w:p>
          <w:p w:rsidR="002A0BC0" w:rsidRDefault="002A0BC0" w:rsidP="002A0BC0">
            <w:pPr>
              <w:rPr>
                <w:noProof/>
                <w:lang w:eastAsia="pl-PL"/>
              </w:rPr>
            </w:pPr>
          </w:p>
          <w:p w:rsidR="002A0BC0" w:rsidRDefault="002A0BC0" w:rsidP="002A0BC0">
            <w:pPr>
              <w:rPr>
                <w:noProof/>
                <w:lang w:eastAsia="pl-PL"/>
              </w:rPr>
            </w:pPr>
          </w:p>
          <w:p w:rsidR="002A0BC0" w:rsidRDefault="002A0BC0" w:rsidP="002A0BC0">
            <w:pPr>
              <w:rPr>
                <w:noProof/>
                <w:lang w:eastAsia="pl-PL"/>
              </w:rPr>
            </w:pPr>
          </w:p>
          <w:p w:rsidR="002A0BC0" w:rsidRPr="00115D08" w:rsidRDefault="002A0BC0" w:rsidP="002A0BC0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 xml:space="preserve">„GŁĘBOKA MODERNIZACJA BUDYNKU BIUROWEGO WE WROCŁAWIU </w:t>
            </w:r>
          </w:p>
          <w:p w:rsidR="002A0BC0" w:rsidRPr="00115D08" w:rsidRDefault="002A0BC0" w:rsidP="002A0BC0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PRZY UL. STACYJNEJ 10, 53-613 WROCŁAW”</w:t>
            </w:r>
          </w:p>
          <w:p w:rsidR="002A0BC0" w:rsidRPr="00115D08" w:rsidRDefault="002A0BC0" w:rsidP="002A0BC0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POIS.01.03.01-00-0143/16</w:t>
            </w:r>
          </w:p>
          <w:p w:rsidR="002A0BC0" w:rsidRPr="00115D08" w:rsidRDefault="002A0BC0" w:rsidP="002A0BC0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 xml:space="preserve">w ramach poddziałania 1.3.1 oś priorytetowa I Zmniejszenie emisyjności gospodarki </w:t>
            </w:r>
          </w:p>
          <w:p w:rsidR="002A0BC0" w:rsidRPr="00115D08" w:rsidRDefault="002A0BC0" w:rsidP="002A0BC0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Programu Operacyjnego Infrastruktura i Środowisko 2014-2020</w:t>
            </w:r>
          </w:p>
          <w:p w:rsidR="002A0BC0" w:rsidRDefault="002A0BC0" w:rsidP="002A0BC0">
            <w:pPr>
              <w:rPr>
                <w:rFonts w:ascii="Times New Roman" w:hAnsi="Times New Roman"/>
              </w:rPr>
            </w:pPr>
          </w:p>
          <w:p w:rsidR="002A0BC0" w:rsidRDefault="002A0BC0" w:rsidP="002A0BC0">
            <w:pPr>
              <w:rPr>
                <w:rFonts w:ascii="Times New Roman" w:hAnsi="Times New Roman"/>
              </w:rPr>
            </w:pPr>
          </w:p>
          <w:p w:rsidR="002A0BC0" w:rsidRDefault="002A0BC0" w:rsidP="002A0BC0">
            <w:pPr>
              <w:rPr>
                <w:rFonts w:ascii="Times New Roman" w:hAnsi="Times New Roman"/>
              </w:rPr>
            </w:pPr>
            <w:r w:rsidRPr="008013FE">
              <w:rPr>
                <w:rFonts w:ascii="Times New Roman" w:hAnsi="Times New Roman"/>
                <w:b/>
              </w:rPr>
              <w:t>Cel projektu:</w:t>
            </w:r>
            <w:r>
              <w:rPr>
                <w:rFonts w:ascii="Times New Roman" w:hAnsi="Times New Roman"/>
              </w:rPr>
              <w:t xml:space="preserve"> Zwiększenie efektywności energetycznej w budynkach użyteczności publicznej </w:t>
            </w:r>
          </w:p>
          <w:p w:rsidR="002A0BC0" w:rsidRDefault="002A0BC0" w:rsidP="002A0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poprzez zmniejszenie wartości zapotrzebowania na energię użytkową, energię końcową oraz </w:t>
            </w:r>
          </w:p>
          <w:p w:rsidR="002A0BC0" w:rsidRDefault="002A0BC0" w:rsidP="002A0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energię pierwotną. Cel zostanie osiągnięty poprzez głęboką i kompleksową modernizację </w:t>
            </w:r>
          </w:p>
          <w:p w:rsidR="002A0BC0" w:rsidRDefault="002A0BC0" w:rsidP="002A0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energetyczną  budynku.</w:t>
            </w:r>
          </w:p>
          <w:p w:rsidR="002A0BC0" w:rsidRPr="004232B7" w:rsidRDefault="002A0BC0" w:rsidP="002A0BC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A0BC0" w:rsidRDefault="002A0BC0" w:rsidP="002A0BC0">
            <w:pPr>
              <w:rPr>
                <w:rFonts w:ascii="Times New Roman" w:hAnsi="Times New Roman"/>
              </w:rPr>
            </w:pPr>
          </w:p>
          <w:p w:rsidR="002A0BC0" w:rsidRDefault="002A0BC0" w:rsidP="002A0BC0">
            <w:pPr>
              <w:rPr>
                <w:rFonts w:ascii="Times New Roman" w:hAnsi="Times New Roman"/>
              </w:rPr>
            </w:pPr>
          </w:p>
          <w:p w:rsidR="002A0BC0" w:rsidRDefault="002A0BC0" w:rsidP="002A0BC0">
            <w:pPr>
              <w:rPr>
                <w:noProof/>
                <w:lang w:eastAsia="pl-PL"/>
              </w:rPr>
            </w:pPr>
            <w:r w:rsidRPr="008013FE">
              <w:rPr>
                <w:rFonts w:ascii="Times New Roman" w:hAnsi="Times New Roman"/>
                <w:b/>
              </w:rPr>
              <w:t>Beneficjent:</w:t>
            </w:r>
            <w:r>
              <w:rPr>
                <w:rFonts w:ascii="Times New Roman" w:hAnsi="Times New Roman"/>
              </w:rPr>
              <w:t xml:space="preserve"> </w:t>
            </w:r>
            <w:r w:rsidRPr="008013FE">
              <w:rPr>
                <w:rFonts w:ascii="Times New Roman" w:hAnsi="Times New Roman"/>
              </w:rPr>
              <w:t>IZBA ADMINISTRACJI SKARBOWEJ WE WROCŁAWIU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2A0BC0" w:rsidRDefault="002A0BC0" w:rsidP="002A0BC0">
            <w:pPr>
              <w:rPr>
                <w:noProof/>
                <w:lang w:eastAsia="pl-PL"/>
              </w:rPr>
            </w:pPr>
          </w:p>
          <w:p w:rsidR="002A0BC0" w:rsidRDefault="002A0BC0" w:rsidP="002A0BC0">
            <w:pPr>
              <w:rPr>
                <w:rFonts w:ascii="Times New Roman" w:hAnsi="Times New Roman"/>
              </w:rPr>
            </w:pPr>
          </w:p>
          <w:p w:rsidR="002A0BC0" w:rsidRDefault="002A0BC0" w:rsidP="002A0BC0">
            <w:pPr>
              <w:rPr>
                <w:rFonts w:ascii="Times New Roman" w:hAnsi="Times New Roman"/>
              </w:rPr>
            </w:pPr>
          </w:p>
        </w:tc>
      </w:tr>
      <w:tr w:rsidR="002A0BC0" w:rsidTr="002A0BC0">
        <w:trPr>
          <w:trHeight w:val="374"/>
        </w:trPr>
        <w:tc>
          <w:tcPr>
            <w:tcW w:w="13008" w:type="dxa"/>
            <w:shd w:val="clear" w:color="auto" w:fill="92D050"/>
          </w:tcPr>
          <w:p w:rsidR="002A0BC0" w:rsidRDefault="002A0BC0" w:rsidP="002A0BC0">
            <w:pPr>
              <w:jc w:val="center"/>
              <w:rPr>
                <w:noProof/>
                <w:lang w:eastAsia="pl-PL"/>
              </w:rPr>
            </w:pPr>
            <w:r w:rsidRPr="00DC4F04">
              <w:rPr>
                <w:noProof/>
                <w:color w:val="FFFFFF" w:themeColor="background1"/>
                <w:lang w:eastAsia="pl-PL"/>
              </w:rPr>
              <w:t>www.mapadotacji.gov.pl</w:t>
            </w:r>
          </w:p>
        </w:tc>
      </w:tr>
    </w:tbl>
    <w:p w:rsidR="00185DB0" w:rsidRPr="00915936" w:rsidRDefault="002A0BC0" w:rsidP="002A0BC0">
      <w:pPr>
        <w:jc w:val="both"/>
        <w:rPr>
          <w:rFonts w:ascii="Times New Roman" w:hAnsi="Times New Roman"/>
        </w:rPr>
      </w:pPr>
      <w:r w:rsidRPr="003110EB">
        <w:rPr>
          <w:rFonts w:ascii="Times New Roman" w:hAnsi="Times New Roman"/>
          <w:b/>
        </w:rPr>
        <w:t xml:space="preserve">Tablica pamiątkowa o wymiarach </w:t>
      </w:r>
      <w:r w:rsidR="005E0411" w:rsidRPr="003110EB">
        <w:rPr>
          <w:rFonts w:ascii="Times New Roman" w:hAnsi="Times New Roman"/>
          <w:b/>
        </w:rPr>
        <w:t xml:space="preserve">300x200 </w:t>
      </w:r>
      <w:r w:rsidRPr="003110EB">
        <w:rPr>
          <w:rFonts w:ascii="Times New Roman" w:hAnsi="Times New Roman"/>
          <w:b/>
        </w:rPr>
        <w:t xml:space="preserve">  </w:t>
      </w:r>
      <w:r w:rsidRPr="00915936">
        <w:rPr>
          <w:rFonts w:ascii="Times New Roman" w:hAnsi="Times New Roman"/>
        </w:rPr>
        <w:t xml:space="preserve">( 1 sztuka </w:t>
      </w:r>
      <w:r w:rsidR="003110EB" w:rsidRPr="00915936">
        <w:rPr>
          <w:rFonts w:ascii="Times New Roman" w:hAnsi="Times New Roman"/>
        </w:rPr>
        <w:t xml:space="preserve">- </w:t>
      </w:r>
      <w:r w:rsidRPr="00915936">
        <w:rPr>
          <w:rFonts w:ascii="Times New Roman" w:hAnsi="Times New Roman"/>
        </w:rPr>
        <w:t xml:space="preserve">budynek Dolnośląskiego Urzędu Celno-Skarbowego we Wrocławiu </w:t>
      </w:r>
    </w:p>
    <w:p w:rsidR="00185DB0" w:rsidRPr="00915936" w:rsidRDefault="002A0BC0" w:rsidP="002A0BC0">
      <w:pPr>
        <w:jc w:val="both"/>
        <w:rPr>
          <w:rFonts w:ascii="Times New Roman" w:hAnsi="Times New Roman"/>
        </w:rPr>
      </w:pPr>
      <w:r w:rsidRPr="00915936">
        <w:rPr>
          <w:rFonts w:ascii="Times New Roman" w:hAnsi="Times New Roman"/>
        </w:rPr>
        <w:t>przy ul. Stacyjnej 10)</w:t>
      </w:r>
    </w:p>
    <w:p w:rsidR="00185DB0" w:rsidRPr="00185DB0" w:rsidRDefault="00185DB0" w:rsidP="00185DB0">
      <w:pPr>
        <w:rPr>
          <w:rFonts w:ascii="Times New Roman" w:hAnsi="Times New Roman"/>
        </w:rPr>
      </w:pPr>
    </w:p>
    <w:p w:rsidR="00185DB0" w:rsidRPr="00185DB0" w:rsidRDefault="00185DB0" w:rsidP="00185DB0">
      <w:pPr>
        <w:rPr>
          <w:rFonts w:ascii="Times New Roman" w:hAnsi="Times New Roman"/>
        </w:rPr>
      </w:pPr>
    </w:p>
    <w:p w:rsidR="00185DB0" w:rsidRPr="00185DB0" w:rsidRDefault="00185DB0" w:rsidP="00185DB0">
      <w:pPr>
        <w:rPr>
          <w:rFonts w:ascii="Times New Roman" w:hAnsi="Times New Roman"/>
        </w:rPr>
      </w:pPr>
    </w:p>
    <w:p w:rsidR="00185DB0" w:rsidRPr="00185DB0" w:rsidRDefault="00185DB0" w:rsidP="00185DB0">
      <w:pPr>
        <w:rPr>
          <w:rFonts w:ascii="Times New Roman" w:hAnsi="Times New Roman"/>
        </w:rPr>
      </w:pPr>
    </w:p>
    <w:p w:rsidR="00185DB0" w:rsidRDefault="00185DB0" w:rsidP="00185DB0">
      <w:pPr>
        <w:rPr>
          <w:rFonts w:ascii="Times New Roman" w:hAnsi="Times New Roman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BC7C7B" w:rsidRDefault="00BC7C7B" w:rsidP="00185DB0">
      <w:pPr>
        <w:rPr>
          <w:rFonts w:ascii="Times New Roman" w:hAnsi="Times New Roman"/>
          <w:noProof/>
          <w:lang w:eastAsia="pl-PL"/>
        </w:rPr>
      </w:pPr>
    </w:p>
    <w:p w:rsidR="00185DB0" w:rsidRPr="003110EB" w:rsidRDefault="00185DB0" w:rsidP="00185DB0">
      <w:pPr>
        <w:rPr>
          <w:rFonts w:ascii="Times New Roman" w:hAnsi="Times New Roman"/>
          <w:b/>
          <w:noProof/>
          <w:u w:val="single"/>
          <w:lang w:eastAsia="pl-PL"/>
        </w:rPr>
      </w:pPr>
      <w:r w:rsidRPr="003110EB">
        <w:rPr>
          <w:rFonts w:ascii="Times New Roman" w:hAnsi="Times New Roman"/>
          <w:b/>
          <w:noProof/>
          <w:u w:val="single"/>
          <w:lang w:eastAsia="pl-PL"/>
        </w:rPr>
        <w:lastRenderedPageBreak/>
        <w:t xml:space="preserve">Plakat </w:t>
      </w:r>
    </w:p>
    <w:p w:rsidR="00185DB0" w:rsidRDefault="00185DB0" w:rsidP="00185DB0">
      <w:pPr>
        <w:rPr>
          <w:rFonts w:ascii="Times New Roman" w:hAnsi="Times New Roman"/>
          <w:noProof/>
          <w:lang w:eastAsia="pl-PL"/>
        </w:rPr>
      </w:pPr>
    </w:p>
    <w:p w:rsidR="002B0E04" w:rsidRDefault="00185DB0" w:rsidP="00185DB0">
      <w:pPr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 xml:space="preserve"> </w:t>
      </w:r>
      <w:r w:rsidRPr="00D2271D">
        <w:rPr>
          <w:rFonts w:ascii="Times New Roman" w:hAnsi="Times New Roman"/>
          <w:noProof/>
          <w:lang w:eastAsia="pl-PL"/>
        </w:rPr>
        <w:t>Plakaty informacyjne</w:t>
      </w:r>
      <w:r>
        <w:rPr>
          <w:rFonts w:ascii="Times New Roman" w:hAnsi="Times New Roman"/>
          <w:noProof/>
          <w:lang w:eastAsia="pl-PL"/>
        </w:rPr>
        <w:t xml:space="preserve"> o rozmiarze A3 ( arkusz o wymiarach 297x420 mm )</w:t>
      </w:r>
    </w:p>
    <w:p w:rsidR="002B0E04" w:rsidRDefault="002B0E04" w:rsidP="00185DB0">
      <w:pPr>
        <w:rPr>
          <w:rFonts w:ascii="Times New Roman" w:hAnsi="Times New Roman"/>
          <w:noProof/>
          <w:lang w:eastAsia="pl-PL"/>
        </w:rPr>
      </w:pPr>
    </w:p>
    <w:p w:rsidR="00185DB0" w:rsidRDefault="00185DB0" w:rsidP="00185DB0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 Wzór graficzny plakatu</w:t>
      </w:r>
    </w:p>
    <w:p w:rsidR="00185DB0" w:rsidRDefault="00185DB0" w:rsidP="00185DB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D5E3B67" wp14:editId="2319D3D5">
            <wp:extent cx="2181225" cy="3048000"/>
            <wp:effectExtent l="0" t="0" r="9525" b="0"/>
            <wp:docPr id="9" name="Obraz 9" descr="plakat_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_F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B0" w:rsidRDefault="00185DB0" w:rsidP="00185DB0">
      <w:pPr>
        <w:rPr>
          <w:rFonts w:ascii="Arial" w:hAnsi="Arial" w:cs="Arial"/>
        </w:rPr>
      </w:pPr>
    </w:p>
    <w:p w:rsidR="00185DB0" w:rsidRDefault="00185DB0" w:rsidP="00185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5DB0" w:rsidRDefault="00185DB0" w:rsidP="00185DB0">
      <w:pPr>
        <w:rPr>
          <w:rFonts w:ascii="Arial" w:hAnsi="Arial" w:cs="Arial"/>
        </w:rPr>
      </w:pPr>
    </w:p>
    <w:p w:rsidR="00185DB0" w:rsidRDefault="00185DB0" w:rsidP="00185DB0">
      <w:pPr>
        <w:rPr>
          <w:rFonts w:ascii="Arial" w:hAnsi="Arial" w:cs="Arial"/>
        </w:rPr>
      </w:pPr>
    </w:p>
    <w:p w:rsidR="00185DB0" w:rsidRDefault="00185DB0" w:rsidP="00185DB0">
      <w:pPr>
        <w:rPr>
          <w:rFonts w:ascii="Arial" w:hAnsi="Arial" w:cs="Arial"/>
        </w:rPr>
      </w:pPr>
    </w:p>
    <w:p w:rsidR="00185DB0" w:rsidRPr="00292966" w:rsidRDefault="00185DB0" w:rsidP="00185DB0">
      <w:pPr>
        <w:rPr>
          <w:rFonts w:ascii="Times New Roman" w:hAnsi="Times New Roman"/>
        </w:rPr>
      </w:pPr>
      <w:r w:rsidRPr="00292966">
        <w:rPr>
          <w:rFonts w:ascii="Times New Roman" w:hAnsi="Times New Roman"/>
        </w:rPr>
        <w:t>Poniżej treść jaka powinna być na plakacie</w:t>
      </w:r>
      <w:r w:rsidRPr="00292966">
        <w:rPr>
          <w:rFonts w:ascii="Times New Roman" w:hAnsi="Times New Roman"/>
          <w:noProof/>
          <w:lang w:eastAsia="pl-PL"/>
        </w:rPr>
        <w:t xml:space="preserve">  </w:t>
      </w:r>
      <w:r w:rsidR="00292966" w:rsidRPr="00292966">
        <w:rPr>
          <w:rFonts w:ascii="Times New Roman" w:hAnsi="Times New Roman"/>
          <w:noProof/>
          <w:lang w:eastAsia="pl-PL"/>
        </w:rPr>
        <w:t>( z zachowaniem wszystkich elementów jak we wzorze graficznym plakatu)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85DB0" w:rsidTr="00BC7C7B">
        <w:trPr>
          <w:trHeight w:val="9061"/>
        </w:trPr>
        <w:tc>
          <w:tcPr>
            <w:tcW w:w="9039" w:type="dxa"/>
          </w:tcPr>
          <w:p w:rsidR="00185DB0" w:rsidRDefault="00185DB0" w:rsidP="0013337C">
            <w:pPr>
              <w:rPr>
                <w:sz w:val="28"/>
                <w:szCs w:val="28"/>
              </w:rPr>
            </w:pPr>
          </w:p>
          <w:p w:rsidR="00185DB0" w:rsidRPr="00D2271D" w:rsidRDefault="00185DB0" w:rsidP="0013337C">
            <w:pPr>
              <w:rPr>
                <w:sz w:val="28"/>
                <w:szCs w:val="28"/>
              </w:rPr>
            </w:pPr>
          </w:p>
          <w:p w:rsidR="00185DB0" w:rsidRPr="00BC7C7B" w:rsidRDefault="00185DB0" w:rsidP="0013337C">
            <w:pPr>
              <w:rPr>
                <w:rFonts w:ascii="Times New Roman" w:hAnsi="Times New Roman"/>
                <w:sz w:val="28"/>
                <w:szCs w:val="28"/>
              </w:rPr>
            </w:pPr>
            <w:r w:rsidRPr="00BC7C7B">
              <w:rPr>
                <w:rFonts w:ascii="Times New Roman" w:hAnsi="Times New Roman"/>
                <w:sz w:val="28"/>
                <w:szCs w:val="28"/>
              </w:rPr>
              <w:t>Izba Administracji Skarbowej we Wrocławiu</w:t>
            </w:r>
          </w:p>
          <w:p w:rsidR="00185DB0" w:rsidRPr="00BC7C7B" w:rsidRDefault="00185DB0" w:rsidP="0013337C">
            <w:pPr>
              <w:rPr>
                <w:rFonts w:ascii="Times New Roman" w:hAnsi="Times New Roman"/>
                <w:sz w:val="28"/>
                <w:szCs w:val="28"/>
              </w:rPr>
            </w:pPr>
            <w:r w:rsidRPr="00BC7C7B">
              <w:rPr>
                <w:rFonts w:ascii="Times New Roman" w:hAnsi="Times New Roman"/>
                <w:sz w:val="28"/>
                <w:szCs w:val="28"/>
              </w:rPr>
              <w:t>realizuje projekt dofinansowany z Funduszy Europejskich</w:t>
            </w:r>
          </w:p>
          <w:p w:rsidR="009F6C0E" w:rsidRPr="00115D08" w:rsidRDefault="00185DB0" w:rsidP="009F6C0E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„TERMOMODERNIZACJA BUDYNKÓW URZĘDÓW SKARBOWYCH</w:t>
            </w:r>
          </w:p>
          <w:p w:rsidR="003110EB" w:rsidRPr="00115D08" w:rsidRDefault="00185DB0" w:rsidP="009F6C0E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 xml:space="preserve"> NA TERENIE WOJEWÓDZTWA DOLNOŚLĄSKIEGO”</w:t>
            </w:r>
            <w:r w:rsidR="009F6C0E" w:rsidRPr="00115D08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:rsidR="003110EB" w:rsidRPr="00115D08" w:rsidRDefault="00185DB0" w:rsidP="009F6C0E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>POIS.01.03..01-00-0030/16</w:t>
            </w:r>
          </w:p>
          <w:p w:rsidR="00185DB0" w:rsidRPr="00115D08" w:rsidRDefault="009F6C0E" w:rsidP="009F6C0E">
            <w:pPr>
              <w:rPr>
                <w:rFonts w:ascii="Times New Roman" w:hAnsi="Times New Roman"/>
                <w:b/>
                <w:color w:val="0070C0"/>
              </w:rPr>
            </w:pPr>
            <w:r w:rsidRPr="00115D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85DB0" w:rsidRPr="00115D08">
              <w:rPr>
                <w:rFonts w:ascii="Times New Roman" w:hAnsi="Times New Roman"/>
                <w:b/>
                <w:color w:val="0070C0"/>
              </w:rPr>
              <w:t>w ramach poddziałania 1.3.1 oś priorytetowa I Zmniejszenie emisyjności gospodarki Programu Operacyjnego Infrastruktura i Środowisko 2014-2020</w:t>
            </w:r>
          </w:p>
          <w:p w:rsidR="00185DB0" w:rsidRPr="004B2607" w:rsidRDefault="00185DB0" w:rsidP="0013337C">
            <w:pPr>
              <w:rPr>
                <w:rFonts w:ascii="Times New Roman" w:hAnsi="Times New Roman"/>
                <w:b/>
              </w:rPr>
            </w:pPr>
          </w:p>
          <w:p w:rsidR="00185DB0" w:rsidRPr="004B2607" w:rsidRDefault="00185DB0" w:rsidP="0013337C">
            <w:pPr>
              <w:rPr>
                <w:rFonts w:ascii="Times New Roman" w:hAnsi="Times New Roman"/>
              </w:rPr>
            </w:pPr>
            <w:r w:rsidRPr="004B2607">
              <w:rPr>
                <w:rFonts w:ascii="Times New Roman" w:hAnsi="Times New Roman"/>
                <w:b/>
              </w:rPr>
              <w:t>Celem projektu jest :</w:t>
            </w:r>
            <w:r w:rsidRPr="004B2607">
              <w:rPr>
                <w:rFonts w:ascii="Times New Roman" w:hAnsi="Times New Roman"/>
              </w:rPr>
              <w:t xml:space="preserve"> Zwiększenie efektywności energetycznej w budynkach użyteczności publicznej poprzez zmniejszenie wartości zapotrzebowania na energię użytkową, energię końcową oraz energię pierwotną. Cel zostanie osiągnięty poprzez głęboką i kompleksową modernizację energetyczną budynków.</w:t>
            </w:r>
          </w:p>
          <w:p w:rsidR="00185DB0" w:rsidRPr="004B2607" w:rsidRDefault="00185DB0" w:rsidP="0013337C">
            <w:pPr>
              <w:jc w:val="both"/>
              <w:rPr>
                <w:rFonts w:ascii="Times New Roman" w:hAnsi="Times New Roman"/>
                <w:b/>
              </w:rPr>
            </w:pPr>
            <w:r w:rsidRPr="004B2607">
              <w:rPr>
                <w:rFonts w:ascii="Times New Roman" w:hAnsi="Times New Roman"/>
                <w:b/>
              </w:rPr>
              <w:t>Przedmiot projektu</w:t>
            </w:r>
          </w:p>
          <w:p w:rsidR="00185DB0" w:rsidRPr="004B2607" w:rsidRDefault="00185DB0" w:rsidP="0013337C">
            <w:pPr>
              <w:jc w:val="both"/>
              <w:rPr>
                <w:rFonts w:ascii="Times New Roman" w:hAnsi="Times New Roman"/>
              </w:rPr>
            </w:pPr>
            <w:r w:rsidRPr="004B2607">
              <w:rPr>
                <w:rFonts w:ascii="Times New Roman" w:hAnsi="Times New Roman"/>
              </w:rPr>
              <w:t>Przedmiotem projektu są budynki następujących urzędów skarbowych z terenu województwa dolnośląskiego:</w:t>
            </w:r>
          </w:p>
          <w:p w:rsidR="00185DB0" w:rsidRPr="004B2607" w:rsidRDefault="00185DB0" w:rsidP="0013337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2607">
              <w:rPr>
                <w:rFonts w:ascii="Times New Roman" w:hAnsi="Times New Roman"/>
              </w:rPr>
              <w:t>Urz</w:t>
            </w:r>
            <w:r>
              <w:rPr>
                <w:rFonts w:ascii="Times New Roman" w:hAnsi="Times New Roman"/>
              </w:rPr>
              <w:t>ą</w:t>
            </w:r>
            <w:r w:rsidRPr="004B2607">
              <w:rPr>
                <w:rFonts w:ascii="Times New Roman" w:hAnsi="Times New Roman"/>
              </w:rPr>
              <w:t>d Skarbow</w:t>
            </w:r>
            <w:r>
              <w:rPr>
                <w:rFonts w:ascii="Times New Roman" w:hAnsi="Times New Roman"/>
              </w:rPr>
              <w:t>y</w:t>
            </w:r>
            <w:r w:rsidRPr="004B2607">
              <w:rPr>
                <w:rFonts w:ascii="Times New Roman" w:hAnsi="Times New Roman"/>
              </w:rPr>
              <w:t xml:space="preserve"> w Głogowie, przy ul. Mickiewicza 53,</w:t>
            </w:r>
          </w:p>
          <w:p w:rsidR="00185DB0" w:rsidRPr="004B2607" w:rsidRDefault="00185DB0" w:rsidP="0013337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2607">
              <w:rPr>
                <w:rFonts w:ascii="Times New Roman" w:hAnsi="Times New Roman"/>
              </w:rPr>
              <w:t>Urz</w:t>
            </w:r>
            <w:r>
              <w:rPr>
                <w:rFonts w:ascii="Times New Roman" w:hAnsi="Times New Roman"/>
              </w:rPr>
              <w:t>ą</w:t>
            </w:r>
            <w:r w:rsidRPr="004B2607">
              <w:rPr>
                <w:rFonts w:ascii="Times New Roman" w:hAnsi="Times New Roman"/>
              </w:rPr>
              <w:t>d Skarbow</w:t>
            </w:r>
            <w:r>
              <w:rPr>
                <w:rFonts w:ascii="Times New Roman" w:hAnsi="Times New Roman"/>
              </w:rPr>
              <w:t>y</w:t>
            </w:r>
            <w:r w:rsidRPr="004B2607">
              <w:rPr>
                <w:rFonts w:ascii="Times New Roman" w:hAnsi="Times New Roman"/>
              </w:rPr>
              <w:t xml:space="preserve"> w Lwówku Śląskim, przy ul. Budowlanych 1,</w:t>
            </w:r>
          </w:p>
          <w:p w:rsidR="00185DB0" w:rsidRPr="004B2607" w:rsidRDefault="00185DB0" w:rsidP="0013337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2607">
              <w:rPr>
                <w:rFonts w:ascii="Times New Roman" w:hAnsi="Times New Roman"/>
              </w:rPr>
              <w:t>Urz</w:t>
            </w:r>
            <w:r>
              <w:rPr>
                <w:rFonts w:ascii="Times New Roman" w:hAnsi="Times New Roman"/>
              </w:rPr>
              <w:t>ą</w:t>
            </w:r>
            <w:r w:rsidRPr="004B2607">
              <w:rPr>
                <w:rFonts w:ascii="Times New Roman" w:hAnsi="Times New Roman"/>
              </w:rPr>
              <w:t>d Skarbow</w:t>
            </w:r>
            <w:r>
              <w:rPr>
                <w:rFonts w:ascii="Times New Roman" w:hAnsi="Times New Roman"/>
              </w:rPr>
              <w:t>y</w:t>
            </w:r>
            <w:r w:rsidRPr="004B2607">
              <w:rPr>
                <w:rFonts w:ascii="Times New Roman" w:hAnsi="Times New Roman"/>
              </w:rPr>
              <w:t xml:space="preserve"> w Miliczu, przy ul. Składowej 2,</w:t>
            </w:r>
          </w:p>
          <w:p w:rsidR="00185DB0" w:rsidRPr="004B2607" w:rsidRDefault="00185DB0" w:rsidP="0013337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2607">
              <w:rPr>
                <w:rFonts w:ascii="Times New Roman" w:hAnsi="Times New Roman"/>
              </w:rPr>
              <w:t>Urz</w:t>
            </w:r>
            <w:r>
              <w:rPr>
                <w:rFonts w:ascii="Times New Roman" w:hAnsi="Times New Roman"/>
              </w:rPr>
              <w:t>ą</w:t>
            </w:r>
            <w:r w:rsidRPr="004B2607">
              <w:rPr>
                <w:rFonts w:ascii="Times New Roman" w:hAnsi="Times New Roman"/>
              </w:rPr>
              <w:t>d Skarbow</w:t>
            </w:r>
            <w:r>
              <w:rPr>
                <w:rFonts w:ascii="Times New Roman" w:hAnsi="Times New Roman"/>
              </w:rPr>
              <w:t>y</w:t>
            </w:r>
            <w:r w:rsidRPr="004B2607">
              <w:rPr>
                <w:rFonts w:ascii="Times New Roman" w:hAnsi="Times New Roman"/>
              </w:rPr>
              <w:t xml:space="preserve"> w Nowej Rudzie, przy ul. Kolejowej 23,</w:t>
            </w:r>
          </w:p>
          <w:p w:rsidR="00185DB0" w:rsidRPr="004B2607" w:rsidRDefault="00185DB0" w:rsidP="0013337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2607">
              <w:rPr>
                <w:rFonts w:ascii="Times New Roman" w:hAnsi="Times New Roman"/>
              </w:rPr>
              <w:t>Urz</w:t>
            </w:r>
            <w:r>
              <w:rPr>
                <w:rFonts w:ascii="Times New Roman" w:hAnsi="Times New Roman"/>
              </w:rPr>
              <w:t>ą</w:t>
            </w:r>
            <w:r w:rsidRPr="004B2607">
              <w:rPr>
                <w:rFonts w:ascii="Times New Roman" w:hAnsi="Times New Roman"/>
              </w:rPr>
              <w:t>d Skarbow</w:t>
            </w:r>
            <w:r>
              <w:rPr>
                <w:rFonts w:ascii="Times New Roman" w:hAnsi="Times New Roman"/>
              </w:rPr>
              <w:t>y</w:t>
            </w:r>
            <w:r w:rsidRPr="004B2607">
              <w:rPr>
                <w:rFonts w:ascii="Times New Roman" w:hAnsi="Times New Roman"/>
              </w:rPr>
              <w:t xml:space="preserve"> w Oławie, przy ul. Lwowskiej 1,</w:t>
            </w:r>
          </w:p>
          <w:p w:rsidR="00185DB0" w:rsidRPr="004B2607" w:rsidRDefault="00185DB0" w:rsidP="0013337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2607">
              <w:rPr>
                <w:rFonts w:ascii="Times New Roman" w:hAnsi="Times New Roman"/>
              </w:rPr>
              <w:t>Urz</w:t>
            </w:r>
            <w:r>
              <w:rPr>
                <w:rFonts w:ascii="Times New Roman" w:hAnsi="Times New Roman"/>
              </w:rPr>
              <w:t>ą</w:t>
            </w:r>
            <w:r w:rsidRPr="004B2607">
              <w:rPr>
                <w:rFonts w:ascii="Times New Roman" w:hAnsi="Times New Roman"/>
              </w:rPr>
              <w:t>d Skarbow</w:t>
            </w:r>
            <w:r>
              <w:rPr>
                <w:rFonts w:ascii="Times New Roman" w:hAnsi="Times New Roman"/>
              </w:rPr>
              <w:t>y</w:t>
            </w:r>
            <w:r w:rsidRPr="004B2607">
              <w:rPr>
                <w:rFonts w:ascii="Times New Roman" w:hAnsi="Times New Roman"/>
              </w:rPr>
              <w:t xml:space="preserve"> w Świdnicy, przy ul. Marii Skłodowskiej - Curie 1-3</w:t>
            </w:r>
            <w:r w:rsidRPr="004B2607">
              <w:rPr>
                <w:rFonts w:ascii="Times New Roman" w:hAnsi="Times New Roman"/>
              </w:rPr>
              <w:fldChar w:fldCharType="begin"/>
            </w:r>
            <w:r w:rsidRPr="004B2607">
              <w:rPr>
                <w:rFonts w:ascii="Times New Roman" w:hAnsi="Times New Roman"/>
              </w:rPr>
              <w:instrText xml:space="preserve"> DOCPROPERTY  TrescPisma  \* MERGEFORMAT </w:instrText>
            </w:r>
            <w:r w:rsidRPr="004B2607">
              <w:rPr>
                <w:rFonts w:ascii="Times New Roman" w:hAnsi="Times New Roman"/>
              </w:rPr>
              <w:fldChar w:fldCharType="end"/>
            </w:r>
          </w:p>
          <w:p w:rsidR="00185DB0" w:rsidRDefault="00185DB0" w:rsidP="0013337C"/>
          <w:p w:rsidR="00185DB0" w:rsidRPr="004B2607" w:rsidRDefault="00185DB0" w:rsidP="0013337C">
            <w:pPr>
              <w:rPr>
                <w:rFonts w:ascii="Times New Roman" w:hAnsi="Times New Roman"/>
              </w:rPr>
            </w:pPr>
            <w:r w:rsidRPr="004B2607">
              <w:rPr>
                <w:rFonts w:ascii="Times New Roman" w:hAnsi="Times New Roman"/>
              </w:rPr>
              <w:t>Dofinansowanie projektu z UE:</w:t>
            </w:r>
            <w:r>
              <w:rPr>
                <w:rFonts w:ascii="Times New Roman" w:hAnsi="Times New Roman"/>
              </w:rPr>
              <w:t xml:space="preserve"> </w:t>
            </w:r>
            <w:r w:rsidRPr="006B001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 </w:t>
            </w:r>
            <w:r w:rsidRPr="006B0010">
              <w:rPr>
                <w:rFonts w:ascii="Times New Roman" w:hAnsi="Times New Roman"/>
                <w:b/>
              </w:rPr>
              <w:t>071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B0010">
              <w:rPr>
                <w:rFonts w:ascii="Times New Roman" w:hAnsi="Times New Roman"/>
                <w:b/>
              </w:rPr>
              <w:t>955,78</w:t>
            </w:r>
            <w:r w:rsidRPr="006B0010">
              <w:rPr>
                <w:rFonts w:ascii="Times New Roman" w:hAnsi="Times New Roman"/>
              </w:rPr>
              <w:t xml:space="preserve">   </w:t>
            </w:r>
          </w:p>
          <w:p w:rsidR="00185DB0" w:rsidRPr="00D2271D" w:rsidRDefault="00185DB0" w:rsidP="0013337C">
            <w:pPr>
              <w:rPr>
                <w:sz w:val="28"/>
                <w:szCs w:val="28"/>
              </w:rPr>
            </w:pPr>
            <w:r w:rsidRPr="00D2271D">
              <w:rPr>
                <w:noProof/>
                <w:sz w:val="28"/>
                <w:szCs w:val="28"/>
                <w:lang w:eastAsia="pl-PL"/>
              </w:rPr>
              <w:t xml:space="preserve">  </w:t>
            </w:r>
            <w:r w:rsidRPr="00D2271D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1263768" wp14:editId="72285C88">
                  <wp:extent cx="2009310" cy="88582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_FE_Infrastruktura_i_Srodowisko_rgb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271D">
              <w:rPr>
                <w:noProof/>
                <w:sz w:val="28"/>
                <w:szCs w:val="28"/>
                <w:lang w:eastAsia="pl-PL"/>
              </w:rPr>
              <w:t xml:space="preserve">                      </w:t>
            </w:r>
            <w:r w:rsidRPr="00D2271D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172BFC0" wp14:editId="7A32E36A">
                  <wp:extent cx="2543175" cy="830499"/>
                  <wp:effectExtent l="0" t="0" r="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E_FS_rgb-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180" cy="83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DB0" w:rsidRPr="00D2271D" w:rsidRDefault="00185DB0" w:rsidP="0013337C">
            <w:pPr>
              <w:rPr>
                <w:sz w:val="28"/>
                <w:szCs w:val="28"/>
              </w:rPr>
            </w:pPr>
          </w:p>
        </w:tc>
      </w:tr>
    </w:tbl>
    <w:p w:rsidR="002A0BC0" w:rsidRPr="00185DB0" w:rsidRDefault="002A0BC0" w:rsidP="00185DB0">
      <w:pPr>
        <w:rPr>
          <w:rFonts w:ascii="Times New Roman" w:hAnsi="Times New Roman"/>
        </w:rPr>
      </w:pPr>
    </w:p>
    <w:sectPr w:rsidR="002A0BC0" w:rsidRPr="00185DB0" w:rsidSect="00185DB0">
      <w:headerReference w:type="first" r:id="rId15"/>
      <w:pgSz w:w="16840" w:h="11900" w:orient="landscape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30" w:rsidRDefault="005C1C30">
      <w:r>
        <w:separator/>
      </w:r>
    </w:p>
  </w:endnote>
  <w:endnote w:type="continuationSeparator" w:id="0">
    <w:p w:rsidR="005C1C30" w:rsidRDefault="005C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30" w:rsidRDefault="005C1C30">
      <w:r>
        <w:separator/>
      </w:r>
    </w:p>
  </w:footnote>
  <w:footnote w:type="continuationSeparator" w:id="0">
    <w:p w:rsidR="005C1C30" w:rsidRDefault="005C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0D61A3" w:rsidTr="00821C9E">
      <w:tc>
        <w:tcPr>
          <w:tcW w:w="4664" w:type="dxa"/>
          <w:vAlign w:val="center"/>
        </w:tcPr>
        <w:p w:rsidR="000D61A3" w:rsidRDefault="000D61A3" w:rsidP="000D61A3">
          <w:pPr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69DED664" wp14:editId="24D39BA9">
                <wp:extent cx="1895475" cy="943002"/>
                <wp:effectExtent l="0" t="0" r="0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:rsidR="000D61A3" w:rsidRDefault="00CC03E2" w:rsidP="00CC03E2">
          <w:pPr>
            <w:textboxTightWrap w:val="allLin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498882F" wp14:editId="1AAD7BE5">
                <wp:simplePos x="0" y="0"/>
                <wp:positionH relativeFrom="column">
                  <wp:posOffset>650240</wp:posOffset>
                </wp:positionH>
                <wp:positionV relativeFrom="paragraph">
                  <wp:posOffset>14605</wp:posOffset>
                </wp:positionV>
                <wp:extent cx="1543050" cy="675640"/>
                <wp:effectExtent l="0" t="0" r="0" b="0"/>
                <wp:wrapNone/>
                <wp:docPr id="12" name="Obraz 12" descr="KAS A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KAS A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53" t="14117" r="6178" b="14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5" w:type="dxa"/>
          <w:vAlign w:val="center"/>
        </w:tcPr>
        <w:p w:rsidR="000D61A3" w:rsidRDefault="000D61A3" w:rsidP="000D61A3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7510CB7" wp14:editId="0B61B3B5">
                <wp:extent cx="2218765" cy="83820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61A3" w:rsidRDefault="00185DB0" w:rsidP="000D61A3">
    <w:pPr>
      <w:pStyle w:val="Nagwek"/>
      <w:rPr>
        <w:rFonts w:ascii="Times New Roman" w:hAnsi="Times New Roman"/>
      </w:rPr>
    </w:pPr>
    <w:r>
      <w:tab/>
    </w:r>
    <w:r>
      <w:tab/>
    </w:r>
    <w:r>
      <w:tab/>
    </w:r>
    <w:r w:rsidR="000D61A3">
      <w:rPr>
        <w:rFonts w:ascii="Times New Roman" w:hAnsi="Times New Roman"/>
      </w:rPr>
      <w:t>Załącznik nr 2</w:t>
    </w:r>
    <w:r w:rsidRPr="00185DB0">
      <w:rPr>
        <w:rFonts w:ascii="Times New Roman" w:hAnsi="Times New Roman"/>
      </w:rPr>
      <w:t xml:space="preserve"> do </w:t>
    </w:r>
    <w:r w:rsidR="000D61A3">
      <w:rPr>
        <w:rFonts w:ascii="Times New Roman" w:hAnsi="Times New Roman"/>
      </w:rPr>
      <w:t>Projektu umowy</w:t>
    </w:r>
  </w:p>
  <w:p w:rsidR="00FA1A21" w:rsidRPr="00FA1A21" w:rsidRDefault="000D61A3" w:rsidP="000D61A3">
    <w:pPr>
      <w:pStyle w:val="Nagwek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W</w:t>
    </w:r>
    <w:r w:rsidR="00FA1A21" w:rsidRPr="00FA1A21">
      <w:rPr>
        <w:rFonts w:ascii="Times New Roman" w:hAnsi="Times New Roman"/>
        <w:b/>
        <w:sz w:val="28"/>
        <w:szCs w:val="28"/>
      </w:rPr>
      <w:t>zory tablic i plakatu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374"/>
    <w:multiLevelType w:val="hybridMultilevel"/>
    <w:tmpl w:val="10F271B4"/>
    <w:lvl w:ilvl="0" w:tplc="29840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B55"/>
    <w:multiLevelType w:val="hybridMultilevel"/>
    <w:tmpl w:val="853E01C4"/>
    <w:lvl w:ilvl="0" w:tplc="29840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53C8"/>
    <w:multiLevelType w:val="hybridMultilevel"/>
    <w:tmpl w:val="05A8383E"/>
    <w:lvl w:ilvl="0" w:tplc="0738341C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21F8C"/>
    <w:multiLevelType w:val="hybridMultilevel"/>
    <w:tmpl w:val="0CD0E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B19F9"/>
    <w:multiLevelType w:val="hybridMultilevel"/>
    <w:tmpl w:val="36C0E8A2"/>
    <w:lvl w:ilvl="0" w:tplc="29840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FA531D"/>
    <w:multiLevelType w:val="hybridMultilevel"/>
    <w:tmpl w:val="9C8AD1CA"/>
    <w:lvl w:ilvl="0" w:tplc="29840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75EA"/>
    <w:rsid w:val="00021EAA"/>
    <w:rsid w:val="000301B3"/>
    <w:rsid w:val="0003265F"/>
    <w:rsid w:val="00034BE0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C4F"/>
    <w:rsid w:val="0008489A"/>
    <w:rsid w:val="00085279"/>
    <w:rsid w:val="000856D6"/>
    <w:rsid w:val="0008784C"/>
    <w:rsid w:val="000906C4"/>
    <w:rsid w:val="00091D9B"/>
    <w:rsid w:val="00094661"/>
    <w:rsid w:val="000968D8"/>
    <w:rsid w:val="000A0D6D"/>
    <w:rsid w:val="000B0537"/>
    <w:rsid w:val="000B2BAA"/>
    <w:rsid w:val="000B3E17"/>
    <w:rsid w:val="000B6E2F"/>
    <w:rsid w:val="000C5096"/>
    <w:rsid w:val="000C56DF"/>
    <w:rsid w:val="000D25BE"/>
    <w:rsid w:val="000D360D"/>
    <w:rsid w:val="000D3AB9"/>
    <w:rsid w:val="000D61A3"/>
    <w:rsid w:val="000E0588"/>
    <w:rsid w:val="000E2C62"/>
    <w:rsid w:val="000E3B41"/>
    <w:rsid w:val="000E5C4A"/>
    <w:rsid w:val="000E793C"/>
    <w:rsid w:val="000F3DD4"/>
    <w:rsid w:val="000F5B4A"/>
    <w:rsid w:val="001008A9"/>
    <w:rsid w:val="001111C1"/>
    <w:rsid w:val="0011386A"/>
    <w:rsid w:val="00114345"/>
    <w:rsid w:val="00115D08"/>
    <w:rsid w:val="00117E29"/>
    <w:rsid w:val="00122BA8"/>
    <w:rsid w:val="00122EFE"/>
    <w:rsid w:val="001264DE"/>
    <w:rsid w:val="00130B32"/>
    <w:rsid w:val="00130E7E"/>
    <w:rsid w:val="001336A0"/>
    <w:rsid w:val="001425F0"/>
    <w:rsid w:val="001505E4"/>
    <w:rsid w:val="00153FAF"/>
    <w:rsid w:val="001540E6"/>
    <w:rsid w:val="00156131"/>
    <w:rsid w:val="00157C59"/>
    <w:rsid w:val="00160F19"/>
    <w:rsid w:val="0016112E"/>
    <w:rsid w:val="001668D5"/>
    <w:rsid w:val="00167B7D"/>
    <w:rsid w:val="00167C81"/>
    <w:rsid w:val="00171360"/>
    <w:rsid w:val="0017149C"/>
    <w:rsid w:val="00177795"/>
    <w:rsid w:val="00185DB0"/>
    <w:rsid w:val="00191E19"/>
    <w:rsid w:val="00194635"/>
    <w:rsid w:val="00196302"/>
    <w:rsid w:val="001A312B"/>
    <w:rsid w:val="001A32FD"/>
    <w:rsid w:val="001A4FB5"/>
    <w:rsid w:val="001B443F"/>
    <w:rsid w:val="001B47B3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6267"/>
    <w:rsid w:val="00200364"/>
    <w:rsid w:val="00201CA2"/>
    <w:rsid w:val="00204223"/>
    <w:rsid w:val="00213982"/>
    <w:rsid w:val="0021533A"/>
    <w:rsid w:val="00216069"/>
    <w:rsid w:val="002210A4"/>
    <w:rsid w:val="00222FB8"/>
    <w:rsid w:val="002230BB"/>
    <w:rsid w:val="00231DC4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2966"/>
    <w:rsid w:val="0029401A"/>
    <w:rsid w:val="00296223"/>
    <w:rsid w:val="002A017C"/>
    <w:rsid w:val="002A0BC0"/>
    <w:rsid w:val="002A12D9"/>
    <w:rsid w:val="002A2891"/>
    <w:rsid w:val="002A28E0"/>
    <w:rsid w:val="002B0A07"/>
    <w:rsid w:val="002B0E04"/>
    <w:rsid w:val="002B25BF"/>
    <w:rsid w:val="002B5CA7"/>
    <w:rsid w:val="002B71F8"/>
    <w:rsid w:val="002B7E9E"/>
    <w:rsid w:val="002C0902"/>
    <w:rsid w:val="002C7B55"/>
    <w:rsid w:val="002D4A9F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77B4"/>
    <w:rsid w:val="003110EB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92E90"/>
    <w:rsid w:val="003A1E57"/>
    <w:rsid w:val="003A3022"/>
    <w:rsid w:val="003A57DA"/>
    <w:rsid w:val="003B094D"/>
    <w:rsid w:val="003B1B8F"/>
    <w:rsid w:val="003B3282"/>
    <w:rsid w:val="003B551D"/>
    <w:rsid w:val="003B59EA"/>
    <w:rsid w:val="003C1436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09E2"/>
    <w:rsid w:val="004118A6"/>
    <w:rsid w:val="00414656"/>
    <w:rsid w:val="00415548"/>
    <w:rsid w:val="00421072"/>
    <w:rsid w:val="004232B7"/>
    <w:rsid w:val="00423384"/>
    <w:rsid w:val="004250BC"/>
    <w:rsid w:val="004277F4"/>
    <w:rsid w:val="004341C7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5DD7"/>
    <w:rsid w:val="0046734F"/>
    <w:rsid w:val="004749A7"/>
    <w:rsid w:val="00490896"/>
    <w:rsid w:val="004A01AB"/>
    <w:rsid w:val="004A1AC8"/>
    <w:rsid w:val="004A3B8D"/>
    <w:rsid w:val="004A6C31"/>
    <w:rsid w:val="004B0E17"/>
    <w:rsid w:val="004B6EB1"/>
    <w:rsid w:val="004C03BB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E7B6B"/>
    <w:rsid w:val="004F20FF"/>
    <w:rsid w:val="004F24BC"/>
    <w:rsid w:val="004F73E0"/>
    <w:rsid w:val="005004AF"/>
    <w:rsid w:val="00502783"/>
    <w:rsid w:val="00507465"/>
    <w:rsid w:val="005136D7"/>
    <w:rsid w:val="00516200"/>
    <w:rsid w:val="00520AAA"/>
    <w:rsid w:val="00520E46"/>
    <w:rsid w:val="005302DE"/>
    <w:rsid w:val="005326F3"/>
    <w:rsid w:val="00533D38"/>
    <w:rsid w:val="00533D57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59D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77E6"/>
    <w:rsid w:val="005C0216"/>
    <w:rsid w:val="005C1C30"/>
    <w:rsid w:val="005C27E3"/>
    <w:rsid w:val="005D0A1C"/>
    <w:rsid w:val="005D1121"/>
    <w:rsid w:val="005D3FC4"/>
    <w:rsid w:val="005D7F19"/>
    <w:rsid w:val="005E0411"/>
    <w:rsid w:val="005E6E79"/>
    <w:rsid w:val="005F18E7"/>
    <w:rsid w:val="005F232C"/>
    <w:rsid w:val="005F2B98"/>
    <w:rsid w:val="0060132F"/>
    <w:rsid w:val="006038B6"/>
    <w:rsid w:val="00605209"/>
    <w:rsid w:val="00613C32"/>
    <w:rsid w:val="00614378"/>
    <w:rsid w:val="00616385"/>
    <w:rsid w:val="00625A5D"/>
    <w:rsid w:val="00627BF1"/>
    <w:rsid w:val="00636FA5"/>
    <w:rsid w:val="006410D2"/>
    <w:rsid w:val="0064768B"/>
    <w:rsid w:val="00656FF7"/>
    <w:rsid w:val="00661307"/>
    <w:rsid w:val="006621B9"/>
    <w:rsid w:val="00666DCF"/>
    <w:rsid w:val="006718CD"/>
    <w:rsid w:val="00673CE9"/>
    <w:rsid w:val="006755F2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A71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577"/>
    <w:rsid w:val="006F4C74"/>
    <w:rsid w:val="006F5458"/>
    <w:rsid w:val="006F6FF6"/>
    <w:rsid w:val="00704E8B"/>
    <w:rsid w:val="00711E28"/>
    <w:rsid w:val="0071673E"/>
    <w:rsid w:val="00717A24"/>
    <w:rsid w:val="007206B2"/>
    <w:rsid w:val="0072704A"/>
    <w:rsid w:val="007270CA"/>
    <w:rsid w:val="007328DA"/>
    <w:rsid w:val="00735D89"/>
    <w:rsid w:val="00736B64"/>
    <w:rsid w:val="00737274"/>
    <w:rsid w:val="00743A97"/>
    <w:rsid w:val="0074438F"/>
    <w:rsid w:val="00751B82"/>
    <w:rsid w:val="00752B40"/>
    <w:rsid w:val="007568FA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013FE"/>
    <w:rsid w:val="008173E1"/>
    <w:rsid w:val="00823BF5"/>
    <w:rsid w:val="00825901"/>
    <w:rsid w:val="008334A5"/>
    <w:rsid w:val="00835676"/>
    <w:rsid w:val="00841EA1"/>
    <w:rsid w:val="008453BC"/>
    <w:rsid w:val="008458B2"/>
    <w:rsid w:val="008459BF"/>
    <w:rsid w:val="0084624E"/>
    <w:rsid w:val="008468B2"/>
    <w:rsid w:val="00850745"/>
    <w:rsid w:val="0085363C"/>
    <w:rsid w:val="0086050B"/>
    <w:rsid w:val="00860CEA"/>
    <w:rsid w:val="00863355"/>
    <w:rsid w:val="008668E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C66A7"/>
    <w:rsid w:val="008C7506"/>
    <w:rsid w:val="008D6B9E"/>
    <w:rsid w:val="008E699D"/>
    <w:rsid w:val="008F185B"/>
    <w:rsid w:val="008F2D8D"/>
    <w:rsid w:val="008F3E4F"/>
    <w:rsid w:val="008F79CE"/>
    <w:rsid w:val="009032BA"/>
    <w:rsid w:val="00906B73"/>
    <w:rsid w:val="00915936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4BAB"/>
    <w:rsid w:val="00945B6A"/>
    <w:rsid w:val="00946241"/>
    <w:rsid w:val="00946D7A"/>
    <w:rsid w:val="0096246F"/>
    <w:rsid w:val="00964EAA"/>
    <w:rsid w:val="0096513E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9F6C0E"/>
    <w:rsid w:val="00A00280"/>
    <w:rsid w:val="00A03AE0"/>
    <w:rsid w:val="00A047EB"/>
    <w:rsid w:val="00A04AFC"/>
    <w:rsid w:val="00A077B5"/>
    <w:rsid w:val="00A2504C"/>
    <w:rsid w:val="00A30116"/>
    <w:rsid w:val="00A372B5"/>
    <w:rsid w:val="00A3732B"/>
    <w:rsid w:val="00A419BF"/>
    <w:rsid w:val="00A42324"/>
    <w:rsid w:val="00A426DC"/>
    <w:rsid w:val="00A57C86"/>
    <w:rsid w:val="00A63D80"/>
    <w:rsid w:val="00A662D9"/>
    <w:rsid w:val="00A66A26"/>
    <w:rsid w:val="00A83CA9"/>
    <w:rsid w:val="00A878B4"/>
    <w:rsid w:val="00A9339A"/>
    <w:rsid w:val="00A93BB8"/>
    <w:rsid w:val="00A95269"/>
    <w:rsid w:val="00AA51BF"/>
    <w:rsid w:val="00AB2BC3"/>
    <w:rsid w:val="00AB5442"/>
    <w:rsid w:val="00AB6B1C"/>
    <w:rsid w:val="00AB7667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70D"/>
    <w:rsid w:val="00B078FE"/>
    <w:rsid w:val="00B12282"/>
    <w:rsid w:val="00B31D09"/>
    <w:rsid w:val="00B35DF4"/>
    <w:rsid w:val="00B36D2A"/>
    <w:rsid w:val="00B425EC"/>
    <w:rsid w:val="00B43DC2"/>
    <w:rsid w:val="00B50E75"/>
    <w:rsid w:val="00B54CE2"/>
    <w:rsid w:val="00B66D84"/>
    <w:rsid w:val="00B71503"/>
    <w:rsid w:val="00B73123"/>
    <w:rsid w:val="00B75D7C"/>
    <w:rsid w:val="00B77D0A"/>
    <w:rsid w:val="00B81E15"/>
    <w:rsid w:val="00B857DE"/>
    <w:rsid w:val="00B85A56"/>
    <w:rsid w:val="00B91CF9"/>
    <w:rsid w:val="00BA3E36"/>
    <w:rsid w:val="00BA4C69"/>
    <w:rsid w:val="00BA5475"/>
    <w:rsid w:val="00BB041F"/>
    <w:rsid w:val="00BB0B0B"/>
    <w:rsid w:val="00BB48A2"/>
    <w:rsid w:val="00BC3852"/>
    <w:rsid w:val="00BC3EC9"/>
    <w:rsid w:val="00BC5199"/>
    <w:rsid w:val="00BC7C7B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14A19"/>
    <w:rsid w:val="00C22F8B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85E9C"/>
    <w:rsid w:val="00C9147A"/>
    <w:rsid w:val="00CA041B"/>
    <w:rsid w:val="00CA1654"/>
    <w:rsid w:val="00CA2B66"/>
    <w:rsid w:val="00CB1A8D"/>
    <w:rsid w:val="00CC03E2"/>
    <w:rsid w:val="00CD332C"/>
    <w:rsid w:val="00CE2C34"/>
    <w:rsid w:val="00CE2E05"/>
    <w:rsid w:val="00CE3931"/>
    <w:rsid w:val="00CE6981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75FD"/>
    <w:rsid w:val="00D17B47"/>
    <w:rsid w:val="00D22CC3"/>
    <w:rsid w:val="00D258A4"/>
    <w:rsid w:val="00D339E4"/>
    <w:rsid w:val="00D33AB4"/>
    <w:rsid w:val="00D4181F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4F04"/>
    <w:rsid w:val="00DC5B4A"/>
    <w:rsid w:val="00DD0B16"/>
    <w:rsid w:val="00DE7264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D02CD"/>
    <w:rsid w:val="00ED1A7E"/>
    <w:rsid w:val="00ED30BE"/>
    <w:rsid w:val="00ED5F84"/>
    <w:rsid w:val="00ED6BB7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3A26"/>
    <w:rsid w:val="00F65F88"/>
    <w:rsid w:val="00F84816"/>
    <w:rsid w:val="00F96612"/>
    <w:rsid w:val="00FA1A21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56C9D"/>
  <w15:docId w15:val="{4D0FA5EA-2D3D-4B21-805E-B13DA213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basedOn w:val="Normalny"/>
    <w:uiPriority w:val="34"/>
    <w:qFormat/>
    <w:rsid w:val="00034BE0"/>
    <w:pPr>
      <w:ind w:left="720"/>
      <w:contextualSpacing/>
    </w:pPr>
  </w:style>
  <w:style w:type="table" w:styleId="Tabela-Siatka">
    <w:name w:val="Table Grid"/>
    <w:basedOn w:val="Standardowy"/>
    <w:uiPriority w:val="59"/>
    <w:rsid w:val="00DC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CDC7257A-F724-48A5-98E9-7DC2753C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217</TotalTime>
  <Pages>6</Pages>
  <Words>706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26</cp:revision>
  <cp:lastPrinted>2016-11-25T09:37:00Z</cp:lastPrinted>
  <dcterms:created xsi:type="dcterms:W3CDTF">2016-12-20T10:34:00Z</dcterms:created>
  <dcterms:modified xsi:type="dcterms:W3CDTF">2017-08-28T08:27:00Z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