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B7841" w14:textId="32E5653D" w:rsidR="008A3536" w:rsidRDefault="00CB5CF9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 do Zaproszenia</w:t>
      </w:r>
    </w:p>
    <w:p w14:paraId="3ECFB808" w14:textId="3B79A4F1" w:rsidR="00CB5CF9" w:rsidRDefault="00CB5CF9" w:rsidP="00CB5CF9">
      <w:pPr>
        <w:rPr>
          <w:rFonts w:ascii="Times New Roman" w:hAnsi="Times New Roman"/>
        </w:rPr>
      </w:pPr>
    </w:p>
    <w:p w14:paraId="41D3D90F" w14:textId="77777777"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p w14:paraId="773AD93B" w14:textId="77777777"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miejscowość, data</w:t>
      </w:r>
    </w:p>
    <w:p w14:paraId="27ACA2E6" w14:textId="77777777" w:rsidR="00CB5CF9" w:rsidRDefault="00CB5CF9" w:rsidP="00CB5CF9">
      <w:pPr>
        <w:rPr>
          <w:rFonts w:ascii="Times New Roman" w:hAnsi="Times New Roman"/>
          <w:b/>
          <w:bCs/>
        </w:rPr>
      </w:pPr>
    </w:p>
    <w:p w14:paraId="24F20BC7" w14:textId="09FD9A04" w:rsidR="00CB5CF9" w:rsidRDefault="00CB5CF9" w:rsidP="00CB5C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Oświadczenie wskazujące osoby pełniące funkcję inspektora nadzoru branży konstrukcyjno-budowlanej</w:t>
      </w:r>
      <w:r w:rsidR="00E91498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  <w:t>sanitarnej</w:t>
      </w:r>
      <w:r w:rsidR="00E91498">
        <w:rPr>
          <w:rFonts w:ascii="Times New Roman" w:hAnsi="Times New Roman"/>
          <w:b/>
          <w:sz w:val="28"/>
        </w:rPr>
        <w:t xml:space="preserve"> i elektrycznej.</w:t>
      </w:r>
    </w:p>
    <w:p w14:paraId="74BA89F0" w14:textId="77777777" w:rsidR="00CB5CF9" w:rsidRDefault="00CB5CF9" w:rsidP="00CB5CF9">
      <w:pPr>
        <w:jc w:val="center"/>
        <w:rPr>
          <w:rFonts w:ascii="Times New Roman" w:hAnsi="Times New Roman"/>
          <w:b/>
          <w:bCs/>
          <w:color w:val="FF0000"/>
          <w:sz w:val="28"/>
        </w:rPr>
      </w:pPr>
    </w:p>
    <w:p w14:paraId="656E010A" w14:textId="77777777" w:rsidR="00C75AF3" w:rsidRPr="006E3753" w:rsidRDefault="00C75AF3" w:rsidP="00C75A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u w:val="single"/>
        </w:rPr>
      </w:pPr>
      <w:r w:rsidRPr="006E3753">
        <w:rPr>
          <w:rFonts w:ascii="Times New Roman" w:hAnsi="Times New Roman"/>
          <w:b/>
          <w:u w:val="single"/>
        </w:rPr>
        <w:t xml:space="preserve">Zadanie 1: </w:t>
      </w:r>
    </w:p>
    <w:p w14:paraId="4BE1806F" w14:textId="250900BC" w:rsidR="00C75AF3" w:rsidRPr="006E3753" w:rsidRDefault="00C75AF3" w:rsidP="00C75A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</w:rPr>
      </w:pPr>
      <w:r w:rsidRPr="006E3753">
        <w:rPr>
          <w:rFonts w:ascii="Times New Roman" w:hAnsi="Times New Roman"/>
          <w:b/>
        </w:rPr>
        <w:t xml:space="preserve">Nadzór inwestorski nad realizacją zadania pn. Głęboka modernizacja budynku biurowego we Wrocławiu przy ul. Stacyjnej 10.  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39"/>
        <w:gridCol w:w="1842"/>
        <w:gridCol w:w="1985"/>
        <w:gridCol w:w="3260"/>
        <w:gridCol w:w="4020"/>
      </w:tblGrid>
      <w:tr w:rsidR="00CB5CF9" w14:paraId="76D2B414" w14:textId="77777777" w:rsidTr="00E914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6CE2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E422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B183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Imię </w:t>
            </w:r>
          </w:p>
          <w:p w14:paraId="6F55BB2A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2C86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Rodzaj uprawnień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EAAC" w14:textId="77777777" w:rsidR="00CB5CF9" w:rsidRDefault="00CB5CF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Numer i data wydania dokumentu przyznającego uprawnienia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81BB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Doświadczenie</w:t>
            </w:r>
          </w:p>
        </w:tc>
      </w:tr>
      <w:tr w:rsidR="00CB5CF9" w14:paraId="0C067B65" w14:textId="77777777" w:rsidTr="00E914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89B" w14:textId="77777777" w:rsidR="00CB5CF9" w:rsidRDefault="00CB5C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14:paraId="747AF72A" w14:textId="77777777" w:rsidR="00CB5CF9" w:rsidRDefault="00CB5C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03B0" w14:textId="77777777" w:rsidR="00CB5CF9" w:rsidRDefault="00CB5CF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Inspektor nadzoru  branży konstrukcyjno-budowlanej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379" w14:textId="77777777"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F4E" w14:textId="77777777"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82E" w14:textId="77777777"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8EDC" w14:textId="35962933" w:rsidR="00D518DA" w:rsidRPr="006672CE" w:rsidRDefault="00E91498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</w:t>
            </w:r>
            <w:r w:rsidR="00CB5CF9">
              <w:rPr>
                <w:rFonts w:ascii="Times New Roman" w:hAnsi="Times New Roman"/>
                <w:color w:val="000000"/>
              </w:rPr>
              <w:t xml:space="preserve"> letnie doświadczenie w nadzorowaniu robót budowlanych</w:t>
            </w:r>
            <w:r w:rsidR="00D518D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B5CF9" w14:paraId="45AA8E7F" w14:textId="77777777" w:rsidTr="00E914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93A0" w14:textId="77777777" w:rsidR="00CB5CF9" w:rsidRDefault="00CB5C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5B56" w14:textId="77777777" w:rsidR="00CB5CF9" w:rsidRDefault="00CB5C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Inspektor nadzoru branży sanitarnej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F9C" w14:textId="77777777"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471" w14:textId="77777777"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1BE9" w14:textId="77777777"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308" w14:textId="34DBDD40" w:rsidR="00CB5CF9" w:rsidRDefault="00E91498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</w:t>
            </w:r>
            <w:r w:rsidR="00CB5CF9">
              <w:rPr>
                <w:rFonts w:ascii="Times New Roman" w:hAnsi="Times New Roman"/>
                <w:color w:val="000000"/>
              </w:rPr>
              <w:t xml:space="preserve"> letnie doświadczenie w nadzorowaniu robót budowlanych</w:t>
            </w:r>
            <w:r w:rsidR="006672C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91498" w14:paraId="2A695843" w14:textId="77777777" w:rsidTr="00E914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A5A" w14:textId="266BD91C" w:rsidR="00E91498" w:rsidRDefault="00E9149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EA5" w14:textId="1274C7B0" w:rsidR="00E91498" w:rsidRDefault="00E9149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Inspektor nadzoru branży elektrycznej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283" w14:textId="77777777" w:rsidR="00E91498" w:rsidRDefault="00E9149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BE0" w14:textId="77777777" w:rsidR="00E91498" w:rsidRDefault="00E9149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7382" w14:textId="77777777" w:rsidR="00E91498" w:rsidRDefault="00E9149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8D8" w14:textId="552E4D6C" w:rsidR="00E91498" w:rsidRDefault="00E91498" w:rsidP="00E91498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 letnie doświadczenie w nadzorowaniu robót budowlanych.</w:t>
            </w:r>
          </w:p>
        </w:tc>
      </w:tr>
      <w:tr w:rsidR="00AA083F" w14:paraId="08B7FCEC" w14:textId="77777777" w:rsidTr="00E914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75C9" w14:textId="2902A2B8" w:rsidR="00AA083F" w:rsidRDefault="00AA083F" w:rsidP="00AA083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19F" w14:textId="46272955" w:rsidR="00AA083F" w:rsidRDefault="00AA083F" w:rsidP="00AA083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Inspektor nadzoru branży drogowej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240B" w14:textId="77777777" w:rsidR="00AA083F" w:rsidRDefault="00AA083F" w:rsidP="00AA083F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753" w14:textId="77777777" w:rsidR="00AA083F" w:rsidRDefault="00AA083F" w:rsidP="00AA083F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004" w14:textId="77777777" w:rsidR="00AA083F" w:rsidRDefault="00AA083F" w:rsidP="00AA08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A28" w14:textId="7AE2C0BE" w:rsidR="00AA083F" w:rsidRDefault="00AA083F" w:rsidP="00AA083F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 letnie doświadczenie w nadzorowaniu robót budowlanych.</w:t>
            </w:r>
          </w:p>
        </w:tc>
      </w:tr>
    </w:tbl>
    <w:p w14:paraId="23D84E0B" w14:textId="77777777" w:rsidR="00AA083F" w:rsidRDefault="00AA083F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</w:p>
    <w:p w14:paraId="026CDB9B" w14:textId="77777777" w:rsidR="00AA083F" w:rsidRDefault="00AA083F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</w:p>
    <w:p w14:paraId="25316DCD" w14:textId="77777777" w:rsidR="00AA083F" w:rsidRDefault="00AA083F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</w:p>
    <w:p w14:paraId="744E168E" w14:textId="77777777" w:rsidR="00AA083F" w:rsidRDefault="00AA083F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</w:p>
    <w:p w14:paraId="12BAFD5E" w14:textId="77777777" w:rsidR="00CB5CF9" w:rsidRPr="00CB5CF9" w:rsidRDefault="00CB5CF9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  <w:bookmarkStart w:id="0" w:name="_GoBack"/>
      <w:bookmarkEnd w:id="0"/>
      <w:r w:rsidRPr="00CB5CF9">
        <w:rPr>
          <w:rFonts w:ascii="Times New Roman" w:hAnsi="Times New Roman"/>
          <w:sz w:val="18"/>
        </w:rPr>
        <w:t>………………………………………………………</w:t>
      </w:r>
    </w:p>
    <w:p w14:paraId="2A96AE6E" w14:textId="669ACAAA" w:rsidR="00CB5CF9" w:rsidRPr="00CB5CF9" w:rsidRDefault="00790A1E" w:rsidP="00790A1E">
      <w:pPr>
        <w:ind w:left="9192" w:firstLine="72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czytelny podpis i</w:t>
      </w:r>
      <w:r w:rsidR="00CB5CF9" w:rsidRPr="00CB5CF9">
        <w:rPr>
          <w:rFonts w:ascii="Times New Roman" w:hAnsi="Times New Roman"/>
          <w:sz w:val="18"/>
          <w:szCs w:val="20"/>
        </w:rPr>
        <w:t xml:space="preserve"> pieczęć imienna Wykonawcy </w:t>
      </w:r>
    </w:p>
    <w:p w14:paraId="71AE7D09" w14:textId="7785B108" w:rsidR="00CB5CF9" w:rsidRPr="00CB5CF9" w:rsidRDefault="00CB5CF9" w:rsidP="00CB5CF9">
      <w:pPr>
        <w:ind w:left="9204" w:firstLine="708"/>
        <w:jc w:val="both"/>
        <w:rPr>
          <w:rFonts w:ascii="Times New Roman" w:hAnsi="Times New Roman"/>
          <w:sz w:val="18"/>
          <w:szCs w:val="20"/>
        </w:rPr>
      </w:pPr>
      <w:r w:rsidRPr="00CB5CF9">
        <w:rPr>
          <w:rFonts w:ascii="Times New Roman" w:hAnsi="Times New Roman"/>
          <w:sz w:val="18"/>
          <w:szCs w:val="20"/>
        </w:rPr>
        <w:t>lub oso</w:t>
      </w:r>
      <w:r w:rsidR="00790A1E">
        <w:rPr>
          <w:rFonts w:ascii="Times New Roman" w:hAnsi="Times New Roman"/>
          <w:sz w:val="18"/>
          <w:szCs w:val="20"/>
        </w:rPr>
        <w:t>by upoważnionej przez Wykonawcę</w:t>
      </w:r>
    </w:p>
    <w:p w14:paraId="649021A4" w14:textId="77777777" w:rsidR="00CB5CF9" w:rsidRDefault="00CB5CF9" w:rsidP="008A3536">
      <w:pPr>
        <w:spacing w:after="120"/>
        <w:jc w:val="right"/>
        <w:rPr>
          <w:rFonts w:ascii="Times New Roman" w:hAnsi="Times New Roman"/>
          <w:b/>
        </w:rPr>
      </w:pPr>
    </w:p>
    <w:sectPr w:rsidR="00CB5CF9" w:rsidSect="008A3536">
      <w:footerReference w:type="default" r:id="rId11"/>
      <w:headerReference w:type="first" r:id="rId12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B18A3" w14:textId="77777777" w:rsidR="006D61F6" w:rsidRDefault="006D61F6">
      <w:r>
        <w:separator/>
      </w:r>
    </w:p>
  </w:endnote>
  <w:endnote w:type="continuationSeparator" w:id="0">
    <w:p w14:paraId="43051584" w14:textId="77777777" w:rsidR="006D61F6" w:rsidRDefault="006D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0E642" w14:textId="77777777" w:rsidR="006D61F6" w:rsidRDefault="006D61F6">
      <w:r>
        <w:separator/>
      </w:r>
    </w:p>
  </w:footnote>
  <w:footnote w:type="continuationSeparator" w:id="0">
    <w:p w14:paraId="387F520B" w14:textId="77777777" w:rsidR="006D61F6" w:rsidRDefault="006D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3C36C92C" w:rsidR="00263E60" w:rsidRDefault="00263E60" w:rsidP="00AA083F">
          <w:pPr>
            <w:textboxTightWrap w:val="allLines"/>
          </w:pPr>
        </w:p>
      </w:tc>
      <w:tc>
        <w:tcPr>
          <w:tcW w:w="4665" w:type="dxa"/>
          <w:vAlign w:val="center"/>
        </w:tcPr>
        <w:p w14:paraId="69F5D81B" w14:textId="1CD07A46" w:rsidR="00263E60" w:rsidRDefault="00263E60" w:rsidP="00263E60">
          <w:pPr>
            <w:jc w:val="center"/>
            <w:textboxTightWrap w:val="allLines"/>
          </w:pPr>
        </w:p>
      </w:tc>
      <w:tc>
        <w:tcPr>
          <w:tcW w:w="4665" w:type="dxa"/>
          <w:vAlign w:val="center"/>
        </w:tcPr>
        <w:p w14:paraId="1770607F" w14:textId="04EF8861" w:rsidR="00263E60" w:rsidRDefault="00263E60" w:rsidP="00263E60">
          <w:pPr>
            <w:jc w:val="center"/>
            <w:textboxTightWrap w:val="allLines"/>
          </w:pP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4E2EB3"/>
    <w:multiLevelType w:val="hybridMultilevel"/>
    <w:tmpl w:val="8634F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5"/>
  </w:num>
  <w:num w:numId="5">
    <w:abstractNumId w:val="56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2"/>
  </w:num>
  <w:num w:numId="54">
    <w:abstractNumId w:val="45"/>
  </w:num>
  <w:num w:numId="55">
    <w:abstractNumId w:val="21"/>
  </w:num>
  <w:num w:numId="56">
    <w:abstractNumId w:val="43"/>
  </w:num>
  <w:num w:numId="57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2A"/>
    <w:rsid w:val="000B2BAA"/>
    <w:rsid w:val="000B2FF0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2839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0FED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B39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D61F6"/>
    <w:rsid w:val="006E128C"/>
    <w:rsid w:val="006E24CE"/>
    <w:rsid w:val="006E3535"/>
    <w:rsid w:val="006E3753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570C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46E4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83F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0E52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0FE1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5AF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D1B21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4B32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498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359D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B53FC02F-8EAB-4BA2-9AD7-574CF017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Harasim Szymon</cp:lastModifiedBy>
  <cp:revision>6</cp:revision>
  <cp:lastPrinted>2017-06-06T07:41:00Z</cp:lastPrinted>
  <dcterms:created xsi:type="dcterms:W3CDTF">2017-08-02T07:41:00Z</dcterms:created>
  <dcterms:modified xsi:type="dcterms:W3CDTF">2017-08-11T06:41:00Z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