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B68DB" w14:textId="77777777" w:rsidR="00203E0A" w:rsidRPr="00203E0A" w:rsidRDefault="00203E0A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93C34E" w14:textId="73358FDD" w:rsidR="00845AD3" w:rsidRDefault="00845AD3" w:rsidP="00845AD3">
      <w:pPr>
        <w:spacing w:before="60" w:line="360" w:lineRule="atLeast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Załącznik nr 1 do Z</w:t>
      </w:r>
      <w:r w:rsidRPr="002A6C0F">
        <w:rPr>
          <w:rFonts w:ascii="Times New Roman" w:hAnsi="Times New Roman"/>
        </w:rPr>
        <w:t>aproszenia</w:t>
      </w:r>
    </w:p>
    <w:p w14:paraId="68DCF89C" w14:textId="77777777" w:rsidR="00845AD3" w:rsidRPr="00845AD3" w:rsidRDefault="00845AD3" w:rsidP="00845AD3">
      <w:pPr>
        <w:spacing w:before="60" w:line="360" w:lineRule="atLeast"/>
        <w:rPr>
          <w:rFonts w:ascii="Times New Roman" w:hAnsi="Times New Roman"/>
          <w:lang w:eastAsia="pl-PL"/>
        </w:rPr>
      </w:pPr>
    </w:p>
    <w:p w14:paraId="7099EECD" w14:textId="3EB6A6D7" w:rsidR="006A43F9" w:rsidRPr="007C1713" w:rsidRDefault="006A43F9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713">
        <w:rPr>
          <w:rFonts w:ascii="Times New Roman" w:hAnsi="Times New Roman"/>
          <w:b/>
          <w:sz w:val="28"/>
          <w:szCs w:val="28"/>
        </w:rPr>
        <w:t>FORMULARZ OFERTOWY</w:t>
      </w:r>
    </w:p>
    <w:p w14:paraId="16DEF51D" w14:textId="73A11377" w:rsidR="006A43F9" w:rsidRPr="002A6C0F" w:rsidRDefault="002A6C0F" w:rsidP="00235873">
      <w:pPr>
        <w:jc w:val="both"/>
        <w:rPr>
          <w:rFonts w:ascii="Times New Roman" w:hAnsi="Times New Roman"/>
        </w:rPr>
      </w:pPr>
      <w:r w:rsidRPr="007C1713">
        <w:rPr>
          <w:rFonts w:ascii="Times New Roman" w:hAnsi="Times New Roman"/>
        </w:rPr>
        <w:t>Dotyczy: Zamówienia publicznego na: Nadzór inwestorski nad</w:t>
      </w:r>
      <w:r w:rsidR="00235873" w:rsidRPr="007C1713">
        <w:rPr>
          <w:rFonts w:ascii="Times New Roman" w:hAnsi="Times New Roman"/>
        </w:rPr>
        <w:t> </w:t>
      </w:r>
      <w:r w:rsidRPr="007C1713">
        <w:rPr>
          <w:rFonts w:ascii="Times New Roman" w:hAnsi="Times New Roman"/>
        </w:rPr>
        <w:t xml:space="preserve">realizacją zadania  pn. </w:t>
      </w:r>
      <w:r w:rsidR="00845AD3">
        <w:rPr>
          <w:rFonts w:ascii="Times New Roman" w:hAnsi="Times New Roman"/>
        </w:rPr>
        <w:t>Punkt kontroli wjazdu do nowego wjazdu i zjazdu drogowego na teren Oddziału Celnego I” we Wrocławiu przy ul. Karmelkowej 31</w:t>
      </w:r>
      <w:r w:rsidR="00CA5945">
        <w:rPr>
          <w:rFonts w:ascii="Times New Roman" w:hAnsi="Times New Roman"/>
        </w:rPr>
        <w:t>.</w:t>
      </w:r>
      <w:bookmarkStart w:id="0" w:name="_GoBack"/>
      <w:bookmarkEnd w:id="0"/>
    </w:p>
    <w:p w14:paraId="026E2405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5668760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4AC9D55" w14:textId="2F2C9042" w:rsidR="006A43F9" w:rsidRPr="002A6C0F" w:rsidRDefault="006A43F9" w:rsidP="00203E0A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14:paraId="3D1C8259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509BFC47" w14:textId="003A6519" w:rsidR="00203E0A" w:rsidRDefault="006A43F9" w:rsidP="00845AD3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14:paraId="10F59A34" w14:textId="77777777" w:rsidR="00845AD3" w:rsidRDefault="00845AD3" w:rsidP="00845AD3">
      <w:pPr>
        <w:spacing w:line="360" w:lineRule="auto"/>
        <w:jc w:val="both"/>
        <w:rPr>
          <w:rFonts w:ascii="Times New Roman" w:hAnsi="Times New Roman"/>
          <w:b/>
        </w:rPr>
      </w:pPr>
    </w:p>
    <w:p w14:paraId="776EA0B8" w14:textId="0BBF5802" w:rsidR="00307C1A" w:rsidRPr="00845AD3" w:rsidRDefault="006A43F9" w:rsidP="00845AD3">
      <w:pPr>
        <w:spacing w:line="360" w:lineRule="auto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Składamy ofertę </w:t>
      </w:r>
      <w:r w:rsidRPr="002A6C0F">
        <w:rPr>
          <w:rFonts w:ascii="Times New Roman" w:hAnsi="Times New Roman"/>
        </w:rPr>
        <w:t>na</w:t>
      </w:r>
      <w:r w:rsidRPr="002A6C0F">
        <w:rPr>
          <w:rFonts w:ascii="Times New Roman" w:hAnsi="Times New Roman"/>
          <w:b/>
        </w:rPr>
        <w:t xml:space="preserve"> </w:t>
      </w:r>
      <w:r w:rsidRPr="002A6C0F">
        <w:rPr>
          <w:rFonts w:ascii="Times New Roman" w:hAnsi="Times New Roman"/>
        </w:rPr>
        <w:t>wykonanie ww.</w:t>
      </w:r>
      <w:r w:rsidR="009736E4"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14:paraId="04476927" w14:textId="77777777" w:rsidR="00845AD3" w:rsidRDefault="00845AD3" w:rsidP="00307C1A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6E143B8" w14:textId="7E0741A7" w:rsidR="00307C1A" w:rsidRPr="00D1717B" w:rsidRDefault="00307C1A" w:rsidP="00307C1A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D1717B">
        <w:rPr>
          <w:rFonts w:ascii="Times New Roman" w:hAnsi="Times New Roman"/>
          <w:b/>
        </w:rPr>
        <w:t xml:space="preserve">Cena ofertowa </w:t>
      </w:r>
      <w:r w:rsidRPr="00D1717B">
        <w:rPr>
          <w:rFonts w:ascii="Times New Roman" w:hAnsi="Times New Roman"/>
        </w:rPr>
        <w:t>(cena brutto oferty)</w:t>
      </w:r>
      <w:r w:rsidRPr="00D1717B">
        <w:rPr>
          <w:rFonts w:ascii="Times New Roman" w:hAnsi="Times New Roman"/>
          <w:b/>
        </w:rPr>
        <w:t>: ………………………… PLN</w:t>
      </w:r>
    </w:p>
    <w:p w14:paraId="5C25A523" w14:textId="46A0047E" w:rsidR="007364F7" w:rsidRDefault="00307C1A" w:rsidP="00845AD3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D1717B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7C571A2A" w:rsidR="00203E0A" w:rsidRDefault="00203E0A" w:rsidP="00203E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</w:t>
      </w:r>
      <w:r w:rsidR="009368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Zaproszenia zostały przez nas zaakceptowane i zobowiązujemy się w przypadku wyboru naszej oferty do zawarcia umowy na wymienionych tam warunkach w miejscu i terminie wyznaczonym przez Zamawiającego.</w:t>
      </w:r>
    </w:p>
    <w:p w14:paraId="49147383" w14:textId="30A04A86" w:rsidR="006E60DE" w:rsidRDefault="006E60DE" w:rsidP="00203E0A">
      <w:pPr>
        <w:spacing w:line="360" w:lineRule="auto"/>
        <w:jc w:val="both"/>
        <w:rPr>
          <w:rFonts w:ascii="Times New Roman" w:hAnsi="Times New Roman"/>
        </w:rPr>
      </w:pPr>
    </w:p>
    <w:p w14:paraId="1057B9AB" w14:textId="77777777" w:rsidR="006E60DE" w:rsidRPr="00203E0A" w:rsidRDefault="006E60DE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7C9645D0" w:rsidR="006A43F9" w:rsidRDefault="007C1713" w:rsidP="006A43F9">
      <w:pPr>
        <w:spacing w:before="60"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…………………, dnia …………………</w:t>
      </w:r>
      <w:r w:rsidR="006A43F9" w:rsidRPr="002A6C0F">
        <w:rPr>
          <w:rFonts w:ascii="Times New Roman" w:hAnsi="Times New Roman"/>
        </w:rPr>
        <w:t xml:space="preserve"> 2017r.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845AD3">
      <w:footerReference w:type="default" r:id="rId11"/>
      <w:headerReference w:type="first" r:id="rId12"/>
      <w:pgSz w:w="11900" w:h="16840"/>
      <w:pgMar w:top="0" w:right="1134" w:bottom="1418" w:left="1418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9530" w14:textId="77777777" w:rsidR="006E370B" w:rsidRDefault="006E370B">
      <w:r>
        <w:separator/>
      </w:r>
    </w:p>
  </w:endnote>
  <w:endnote w:type="continuationSeparator" w:id="0">
    <w:p w14:paraId="034B1C98" w14:textId="77777777" w:rsidR="006E370B" w:rsidRDefault="006E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CA73" w14:textId="77777777" w:rsidR="006E370B" w:rsidRDefault="006E370B">
      <w:r>
        <w:separator/>
      </w:r>
    </w:p>
  </w:footnote>
  <w:footnote w:type="continuationSeparator" w:id="0">
    <w:p w14:paraId="5141D939" w14:textId="77777777" w:rsidR="006E370B" w:rsidRDefault="006E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0716DC56" w:rsidR="00A168B3" w:rsidRDefault="00A168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0716DC56" w:rsidR="00A168B3" w:rsidRDefault="00A168B3"/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531F9526" w:rsidR="00A168B3" w:rsidRDefault="00A168B3" w:rsidP="00291188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531F9526" w:rsidR="00A168B3" w:rsidRDefault="00A168B3" w:rsidP="00291188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130F759C"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6"/>
  </w:num>
  <w:num w:numId="5">
    <w:abstractNumId w:val="57"/>
  </w:num>
  <w:num w:numId="6">
    <w:abstractNumId w:val="50"/>
  </w:num>
  <w:num w:numId="7">
    <w:abstractNumId w:val="38"/>
  </w:num>
  <w:num w:numId="8">
    <w:abstractNumId w:val="41"/>
  </w:num>
  <w:num w:numId="9">
    <w:abstractNumId w:val="7"/>
  </w:num>
  <w:num w:numId="10">
    <w:abstractNumId w:val="51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3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3"/>
  </w:num>
  <w:num w:numId="54">
    <w:abstractNumId w:val="46"/>
  </w:num>
  <w:num w:numId="55">
    <w:abstractNumId w:val="21"/>
  </w:num>
  <w:num w:numId="56">
    <w:abstractNumId w:val="44"/>
  </w:num>
  <w:num w:numId="57">
    <w:abstractNumId w:val="49"/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04FFC"/>
    <w:rsid w:val="00213982"/>
    <w:rsid w:val="0021533A"/>
    <w:rsid w:val="00216069"/>
    <w:rsid w:val="00220995"/>
    <w:rsid w:val="00222FB8"/>
    <w:rsid w:val="002230BB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993"/>
    <w:rsid w:val="00282E4B"/>
    <w:rsid w:val="002849A1"/>
    <w:rsid w:val="002858AF"/>
    <w:rsid w:val="00291188"/>
    <w:rsid w:val="00296223"/>
    <w:rsid w:val="002A00F2"/>
    <w:rsid w:val="002A017C"/>
    <w:rsid w:val="002A12D9"/>
    <w:rsid w:val="002A1E8C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C1A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275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4B37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16EE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87E64"/>
    <w:rsid w:val="00692362"/>
    <w:rsid w:val="00692EB3"/>
    <w:rsid w:val="00693461"/>
    <w:rsid w:val="00693EB9"/>
    <w:rsid w:val="0069698B"/>
    <w:rsid w:val="006A43F9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370B"/>
    <w:rsid w:val="006E60DE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4F7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1713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5AD3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859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7A9F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49E6"/>
    <w:rsid w:val="00A168B3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2D7A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A5945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17B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62CB6-A9C7-436E-B3D1-2E6F7872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Harasim Szymon</cp:lastModifiedBy>
  <cp:revision>9</cp:revision>
  <cp:lastPrinted>2017-05-18T10:54:00Z</cp:lastPrinted>
  <dcterms:created xsi:type="dcterms:W3CDTF">2017-08-02T07:37:00Z</dcterms:created>
  <dcterms:modified xsi:type="dcterms:W3CDTF">2017-08-11T06:40:00Z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