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B7841" w14:textId="32E5653D" w:rsidR="008A3536" w:rsidRDefault="00CB5CF9" w:rsidP="008A3536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 do Zaproszenia</w:t>
      </w:r>
    </w:p>
    <w:p w14:paraId="3ECFB808" w14:textId="3B79A4F1" w:rsidR="00CB5CF9" w:rsidRDefault="00CB5CF9" w:rsidP="00CB5CF9">
      <w:pPr>
        <w:rPr>
          <w:rFonts w:ascii="Times New Roman" w:hAnsi="Times New Roman"/>
        </w:rPr>
      </w:pPr>
    </w:p>
    <w:p w14:paraId="41D3D90F" w14:textId="77777777" w:rsidR="00CB5CF9" w:rsidRDefault="00CB5CF9" w:rsidP="00CB5C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…………………………….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</w:t>
      </w:r>
    </w:p>
    <w:p w14:paraId="773AD93B" w14:textId="77777777" w:rsidR="00CB5CF9" w:rsidRDefault="00CB5CF9" w:rsidP="00CB5C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pieczęć firmy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miejscowość, data</w:t>
      </w:r>
    </w:p>
    <w:p w14:paraId="27ACA2E6" w14:textId="77777777" w:rsidR="00CB5CF9" w:rsidRDefault="00CB5CF9" w:rsidP="00CB5CF9">
      <w:pPr>
        <w:rPr>
          <w:rFonts w:ascii="Times New Roman" w:hAnsi="Times New Roman"/>
          <w:b/>
          <w:bCs/>
        </w:rPr>
      </w:pPr>
    </w:p>
    <w:p w14:paraId="24F20BC7" w14:textId="77777777" w:rsidR="00CB5CF9" w:rsidRDefault="00CB5CF9" w:rsidP="00CB5CF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Oświadczenie wskazujące osoby pełniące funkcję inspektora nadzoru branży konstrukcyjno-budowlanej </w:t>
      </w:r>
      <w:r>
        <w:rPr>
          <w:rFonts w:ascii="Times New Roman" w:hAnsi="Times New Roman"/>
          <w:b/>
          <w:sz w:val="28"/>
        </w:rPr>
        <w:br/>
        <w:t>i inspektora nadzoru branży sanitarnej</w:t>
      </w:r>
    </w:p>
    <w:p w14:paraId="74BA89F0" w14:textId="77777777" w:rsidR="00CB5CF9" w:rsidRDefault="00CB5CF9" w:rsidP="00CB5CF9">
      <w:pPr>
        <w:jc w:val="center"/>
        <w:rPr>
          <w:rFonts w:ascii="Times New Roman" w:hAnsi="Times New Roman"/>
          <w:b/>
          <w:bCs/>
          <w:color w:val="FF0000"/>
          <w:sz w:val="28"/>
        </w:rPr>
      </w:pPr>
    </w:p>
    <w:p w14:paraId="5A72DE9F" w14:textId="62765D1A" w:rsidR="00BC0940" w:rsidRPr="00BC0940" w:rsidRDefault="00CB5CF9" w:rsidP="00BC09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Dotyczy: Zamówienia publicznego nr 0201-ILN.261.21.2017 na: </w:t>
      </w:r>
      <w:r w:rsidR="00BC0940" w:rsidRPr="00BC0940">
        <w:rPr>
          <w:rFonts w:ascii="Times New Roman" w:hAnsi="Times New Roman"/>
        </w:rPr>
        <w:t xml:space="preserve">Nadzór inwestorski nad realizacją zadania  pn. Termomodernizacja budynku Urzędu Skarbowego w Głogowie  </w:t>
      </w:r>
    </w:p>
    <w:tbl>
      <w:tblPr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91"/>
        <w:gridCol w:w="2412"/>
        <w:gridCol w:w="2410"/>
        <w:gridCol w:w="2633"/>
        <w:gridCol w:w="3400"/>
      </w:tblGrid>
      <w:tr w:rsidR="00CB5CF9" w14:paraId="76D2B414" w14:textId="77777777" w:rsidTr="00CB5C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6CE2" w14:textId="77777777" w:rsidR="00CB5CF9" w:rsidRDefault="00CB5C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L.P.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E422" w14:textId="77777777" w:rsidR="00CB5CF9" w:rsidRDefault="00CB5C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Funkcja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B183" w14:textId="77777777" w:rsidR="00CB5CF9" w:rsidRDefault="00CB5C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Imię </w:t>
            </w:r>
          </w:p>
          <w:p w14:paraId="6F55BB2A" w14:textId="77777777" w:rsidR="00CB5CF9" w:rsidRDefault="00CB5C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2C86" w14:textId="77777777" w:rsidR="00CB5CF9" w:rsidRDefault="00CB5C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Rodzaj uprawnień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EAAC" w14:textId="77777777" w:rsidR="00CB5CF9" w:rsidRDefault="00CB5CF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Numer i data wydania dokumentu przyznającego uprawnienia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81BB" w14:textId="77777777" w:rsidR="00CB5CF9" w:rsidRDefault="00CB5C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Doświadczenie</w:t>
            </w:r>
          </w:p>
        </w:tc>
      </w:tr>
      <w:tr w:rsidR="00CB5CF9" w14:paraId="0C067B65" w14:textId="77777777" w:rsidTr="00CB5C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589B" w14:textId="77777777" w:rsidR="00CB5CF9" w:rsidRDefault="00CB5CF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  <w:p w14:paraId="747AF72A" w14:textId="77777777" w:rsidR="00CB5CF9" w:rsidRDefault="00CB5CF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03B0" w14:textId="77777777" w:rsidR="00CB5CF9" w:rsidRDefault="00CB5CF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Inspektor nadzoru  branży konstrukcyjno-budowlanej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5379" w14:textId="77777777" w:rsidR="00CB5CF9" w:rsidRDefault="00CB5C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2F4E" w14:textId="77777777" w:rsidR="00CB5CF9" w:rsidRDefault="00CB5C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C82E" w14:textId="77777777" w:rsidR="00CB5CF9" w:rsidRDefault="00CB5CF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8EDC" w14:textId="7D318A83" w:rsidR="00D518DA" w:rsidRPr="006672CE" w:rsidRDefault="00CB5CF9">
            <w:pPr>
              <w:tabs>
                <w:tab w:val="num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Posiada …….. letnie doświadczenie w nadzorowaniu robót budowlanych</w:t>
            </w:r>
            <w:r w:rsidR="00D518D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CB5CF9" w14:paraId="45AA8E7F" w14:textId="77777777" w:rsidTr="00CB5C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93A0" w14:textId="77777777" w:rsidR="00CB5CF9" w:rsidRDefault="00CB5CF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5B56" w14:textId="77777777" w:rsidR="00CB5CF9" w:rsidRDefault="00CB5C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Inspektor nadzoru branży sanitarnej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AF9C" w14:textId="77777777" w:rsidR="00CB5CF9" w:rsidRDefault="00CB5C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C471" w14:textId="77777777" w:rsidR="00CB5CF9" w:rsidRDefault="00CB5C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1BE9" w14:textId="77777777" w:rsidR="00CB5CF9" w:rsidRDefault="00CB5CF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9308" w14:textId="709BB6C1" w:rsidR="00CB5CF9" w:rsidRDefault="00CB5CF9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Posiada …….. letnie doświadczenie w nadzorowaniu robót budowlanych</w:t>
            </w:r>
            <w:r w:rsidR="006672CE">
              <w:rPr>
                <w:rFonts w:ascii="Times New Roman" w:hAnsi="Times New Roman"/>
                <w:color w:val="000000"/>
              </w:rPr>
              <w:t>.</w:t>
            </w:r>
            <w:bookmarkStart w:id="0" w:name="_GoBack"/>
            <w:bookmarkEnd w:id="0"/>
          </w:p>
        </w:tc>
      </w:tr>
    </w:tbl>
    <w:p w14:paraId="50C78EB8" w14:textId="1C67958A" w:rsidR="00CB5CF9" w:rsidRDefault="00CB5CF9" w:rsidP="00CB5CF9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12BAFD5E" w14:textId="77777777" w:rsidR="00CB5CF9" w:rsidRPr="00CB5CF9" w:rsidRDefault="00CB5CF9" w:rsidP="00790A1E">
      <w:pPr>
        <w:autoSpaceDE w:val="0"/>
        <w:autoSpaceDN w:val="0"/>
        <w:adjustRightInd w:val="0"/>
        <w:ind w:left="8472" w:firstLine="720"/>
        <w:jc w:val="center"/>
        <w:rPr>
          <w:rFonts w:ascii="Times New Roman" w:hAnsi="Times New Roman"/>
          <w:sz w:val="18"/>
        </w:rPr>
      </w:pPr>
      <w:r w:rsidRPr="00CB5CF9">
        <w:rPr>
          <w:rFonts w:ascii="Times New Roman" w:hAnsi="Times New Roman"/>
          <w:sz w:val="18"/>
        </w:rPr>
        <w:t>………………………………………………………</w:t>
      </w:r>
    </w:p>
    <w:p w14:paraId="2A96AE6E" w14:textId="669ACAAA" w:rsidR="00CB5CF9" w:rsidRPr="00CB5CF9" w:rsidRDefault="00790A1E" w:rsidP="00790A1E">
      <w:pPr>
        <w:ind w:left="9192" w:firstLine="720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czytelny podpis i</w:t>
      </w:r>
      <w:r w:rsidR="00CB5CF9" w:rsidRPr="00CB5CF9">
        <w:rPr>
          <w:rFonts w:ascii="Times New Roman" w:hAnsi="Times New Roman"/>
          <w:sz w:val="18"/>
          <w:szCs w:val="20"/>
        </w:rPr>
        <w:t xml:space="preserve"> pieczęć imienna Wykonawcy </w:t>
      </w:r>
    </w:p>
    <w:p w14:paraId="71AE7D09" w14:textId="7785B108" w:rsidR="00CB5CF9" w:rsidRPr="00CB5CF9" w:rsidRDefault="00CB5CF9" w:rsidP="00CB5CF9">
      <w:pPr>
        <w:ind w:left="9204" w:firstLine="708"/>
        <w:jc w:val="both"/>
        <w:rPr>
          <w:rFonts w:ascii="Times New Roman" w:hAnsi="Times New Roman"/>
          <w:sz w:val="18"/>
          <w:szCs w:val="20"/>
        </w:rPr>
      </w:pPr>
      <w:r w:rsidRPr="00CB5CF9">
        <w:rPr>
          <w:rFonts w:ascii="Times New Roman" w:hAnsi="Times New Roman"/>
          <w:sz w:val="18"/>
          <w:szCs w:val="20"/>
        </w:rPr>
        <w:t>lub oso</w:t>
      </w:r>
      <w:r w:rsidR="00790A1E">
        <w:rPr>
          <w:rFonts w:ascii="Times New Roman" w:hAnsi="Times New Roman"/>
          <w:sz w:val="18"/>
          <w:szCs w:val="20"/>
        </w:rPr>
        <w:t>by upoważnionej przez Wykonawcę</w:t>
      </w:r>
    </w:p>
    <w:p w14:paraId="649021A4" w14:textId="77777777" w:rsidR="00CB5CF9" w:rsidRDefault="00CB5CF9" w:rsidP="008A3536">
      <w:pPr>
        <w:spacing w:after="120"/>
        <w:jc w:val="right"/>
        <w:rPr>
          <w:rFonts w:ascii="Times New Roman" w:hAnsi="Times New Roman"/>
          <w:b/>
        </w:rPr>
      </w:pPr>
    </w:p>
    <w:sectPr w:rsidR="00CB5CF9" w:rsidSect="008A35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6B856" w14:textId="77777777" w:rsidR="00BE5D80" w:rsidRDefault="00BE5D80">
      <w:r>
        <w:separator/>
      </w:r>
    </w:p>
  </w:endnote>
  <w:endnote w:type="continuationSeparator" w:id="0">
    <w:p w14:paraId="06B9F0EF" w14:textId="77777777" w:rsidR="00BE5D80" w:rsidRDefault="00BE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57DB" w14:textId="77777777" w:rsidR="00263E60" w:rsidRDefault="00263E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C00CD" w14:textId="77777777" w:rsidR="00263E60" w:rsidRDefault="00263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65C93" w14:textId="77777777" w:rsidR="00BE5D80" w:rsidRDefault="00BE5D80">
      <w:r>
        <w:separator/>
      </w:r>
    </w:p>
  </w:footnote>
  <w:footnote w:type="continuationSeparator" w:id="0">
    <w:p w14:paraId="0DB478B1" w14:textId="77777777" w:rsidR="00BE5D80" w:rsidRDefault="00BE5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3201" w14:textId="77777777" w:rsidR="00263E60" w:rsidRDefault="00263E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0ABB2" w14:textId="77777777" w:rsidR="00263E60" w:rsidRDefault="00263E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263E60" w14:paraId="4D32B610" w14:textId="77777777" w:rsidTr="00263E60">
      <w:tc>
        <w:tcPr>
          <w:tcW w:w="4664" w:type="dxa"/>
          <w:vAlign w:val="center"/>
        </w:tcPr>
        <w:p w14:paraId="5F55644D" w14:textId="681F0785"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 wp14:anchorId="09707879" wp14:editId="3ACA76CD">
                <wp:extent cx="1895475" cy="943002"/>
                <wp:effectExtent l="0" t="0" r="0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_FE_Infrastruktura_i_Srodowisko_rgb-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197" cy="944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14:paraId="69F5D81B" w14:textId="69175BD4" w:rsidR="00263E60" w:rsidRDefault="00263E60" w:rsidP="00263E60">
          <w:pPr>
            <w:jc w:val="center"/>
            <w:textboxTightWrap w:val="allLines"/>
          </w:pPr>
          <w:r>
            <w:rPr>
              <w:rFonts w:ascii="Times New Roman" w:eastAsia="Times New Roman" w:hAnsi="Times New Roman"/>
              <w:noProof/>
              <w:lang w:eastAsia="pl-PL"/>
            </w:rPr>
            <w:drawing>
              <wp:inline distT="0" distB="0" distL="0" distR="0" wp14:anchorId="402AC814" wp14:editId="444A8EF7">
                <wp:extent cx="1533525" cy="42660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6541" cy="4580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14:paraId="1770607F" w14:textId="09B03B6B"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 wp14:anchorId="48E43636" wp14:editId="76009440">
                <wp:extent cx="2218765" cy="8382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3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0146" cy="838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C38F49" w14:textId="101A2C9C" w:rsidR="00A168B3" w:rsidRPr="0085363C" w:rsidRDefault="00A168B3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0C33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672CE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A1E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E4E3F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0940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80"/>
    <w:rsid w:val="00BE5DAB"/>
    <w:rsid w:val="00BE79D0"/>
    <w:rsid w:val="00BF0007"/>
    <w:rsid w:val="00BF34C5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B5CF9"/>
    <w:rsid w:val="00CD1B21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18DA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0648"/>
    <w:rsid w:val="00EF3BAE"/>
    <w:rsid w:val="00EF66A6"/>
    <w:rsid w:val="00EF7075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2A72AF-8D7E-42FF-BF0F-43342C8E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1514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Aleksandra Świsterska-Pietrzak</cp:lastModifiedBy>
  <cp:revision>58</cp:revision>
  <cp:lastPrinted>2017-03-06T12:43:00Z</cp:lastPrinted>
  <dcterms:created xsi:type="dcterms:W3CDTF">2016-12-15T07:09:00Z</dcterms:created>
  <dcterms:modified xsi:type="dcterms:W3CDTF">2017-05-19T07:00:00Z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