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C192" w14:textId="121EA7B3" w:rsidR="001F6360" w:rsidRDefault="001F6360" w:rsidP="001F63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 do Zaproszenia</w:t>
      </w:r>
    </w:p>
    <w:p w14:paraId="46D8AA13" w14:textId="7EE79067" w:rsidR="001F6360" w:rsidRPr="001F6360" w:rsidRDefault="001F6360" w:rsidP="001F63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360">
        <w:rPr>
          <w:rFonts w:ascii="Times New Roman" w:hAnsi="Times New Roman"/>
          <w:b/>
          <w:sz w:val="28"/>
          <w:szCs w:val="28"/>
        </w:rPr>
        <w:t>Projekt umowy</w:t>
      </w:r>
    </w:p>
    <w:p w14:paraId="6C2144CC" w14:textId="397133B0" w:rsidR="001F6360" w:rsidRPr="00CC5636" w:rsidRDefault="001F6360" w:rsidP="001F63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F953AC">
        <w:rPr>
          <w:rFonts w:ascii="Times New Roman" w:hAnsi="Times New Roman"/>
          <w:b/>
        </w:rPr>
        <w:t xml:space="preserve">Umowa nr </w:t>
      </w:r>
      <w:r w:rsidRPr="00CC5636">
        <w:rPr>
          <w:rFonts w:ascii="Times New Roman" w:hAnsi="Times New Roman"/>
        </w:rPr>
        <w:t>…………………</w:t>
      </w:r>
    </w:p>
    <w:p w14:paraId="53592FD5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zawarta w</w:t>
      </w:r>
      <w:r>
        <w:rPr>
          <w:rFonts w:ascii="Times New Roman" w:hAnsi="Times New Roman"/>
        </w:rPr>
        <w:t xml:space="preserve"> dniu  ........................</w:t>
      </w:r>
      <w:r w:rsidRPr="0015434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7 </w:t>
      </w:r>
      <w:r w:rsidRPr="0015434C">
        <w:rPr>
          <w:rFonts w:ascii="Times New Roman" w:hAnsi="Times New Roman"/>
        </w:rPr>
        <w:t>r. we Wrocławiu</w:t>
      </w:r>
    </w:p>
    <w:p w14:paraId="1F8CE39C" w14:textId="77777777" w:rsidR="001F6360" w:rsidRPr="0015434C" w:rsidRDefault="001F6360" w:rsidP="001F6360">
      <w:p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pomiędzy:</w:t>
      </w:r>
    </w:p>
    <w:p w14:paraId="7B049A5B" w14:textId="77777777" w:rsidR="001F6360" w:rsidRPr="0015434C" w:rsidRDefault="001F6360" w:rsidP="001F6360">
      <w:pPr>
        <w:spacing w:line="360" w:lineRule="auto"/>
        <w:jc w:val="both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 xml:space="preserve">Izbą </w:t>
      </w:r>
      <w:r>
        <w:rPr>
          <w:rFonts w:ascii="Times New Roman" w:hAnsi="Times New Roman"/>
          <w:b/>
        </w:rPr>
        <w:t xml:space="preserve">Administracji </w:t>
      </w:r>
      <w:r w:rsidRPr="0015434C">
        <w:rPr>
          <w:rFonts w:ascii="Times New Roman" w:hAnsi="Times New Roman"/>
          <w:b/>
        </w:rPr>
        <w:t>Skarbow</w:t>
      </w:r>
      <w:r>
        <w:rPr>
          <w:rFonts w:ascii="Times New Roman" w:hAnsi="Times New Roman"/>
          <w:b/>
        </w:rPr>
        <w:t>ej</w:t>
      </w:r>
      <w:r w:rsidRPr="0015434C">
        <w:rPr>
          <w:rFonts w:ascii="Times New Roman" w:hAnsi="Times New Roman"/>
          <w:b/>
        </w:rPr>
        <w:t xml:space="preserve"> we Wrocławiu</w:t>
      </w:r>
    </w:p>
    <w:p w14:paraId="7AA28838" w14:textId="77777777" w:rsidR="001F6360" w:rsidRPr="0015434C" w:rsidRDefault="001F6360" w:rsidP="001F6360">
      <w:p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53-333 Wrocław, ul. Powstańców Śląskich 24</w:t>
      </w:r>
      <w:r>
        <w:rPr>
          <w:rFonts w:ascii="Times New Roman" w:hAnsi="Times New Roman"/>
        </w:rPr>
        <w:t xml:space="preserve">, </w:t>
      </w:r>
      <w:r w:rsidRPr="0015434C">
        <w:rPr>
          <w:rFonts w:ascii="Times New Roman" w:hAnsi="Times New Roman"/>
        </w:rPr>
        <w:t>26,</w:t>
      </w:r>
    </w:p>
    <w:p w14:paraId="4850D397" w14:textId="77777777" w:rsidR="001F6360" w:rsidRPr="0015434C" w:rsidRDefault="001F6360" w:rsidP="001F6360">
      <w:p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NIP 8960006804</w:t>
      </w:r>
    </w:p>
    <w:p w14:paraId="5FD21C73" w14:textId="77777777" w:rsidR="001F6360" w:rsidRPr="0015434C" w:rsidRDefault="001F6360" w:rsidP="001F6360">
      <w:pPr>
        <w:tabs>
          <w:tab w:val="left" w:pos="8325"/>
        </w:tabs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reprezentowaną przez:</w:t>
      </w:r>
      <w:r>
        <w:rPr>
          <w:rFonts w:ascii="Times New Roman" w:hAnsi="Times New Roman"/>
        </w:rPr>
        <w:tab/>
      </w:r>
    </w:p>
    <w:p w14:paraId="1A9A4464" w14:textId="77777777" w:rsidR="001F6360" w:rsidRPr="0015434C" w:rsidRDefault="001F6360" w:rsidP="001F6360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2B3E7749" w14:textId="77777777" w:rsidR="001F6360" w:rsidRPr="0015434C" w:rsidRDefault="001F6360" w:rsidP="001F6360">
      <w:pPr>
        <w:spacing w:line="360" w:lineRule="auto"/>
        <w:jc w:val="both"/>
        <w:outlineLvl w:val="0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zwaną w treści umowy </w:t>
      </w:r>
      <w:r w:rsidRPr="0015434C">
        <w:rPr>
          <w:rFonts w:ascii="Times New Roman" w:hAnsi="Times New Roman"/>
          <w:b/>
        </w:rPr>
        <w:t>Zamawiającym</w:t>
      </w:r>
      <w:r w:rsidRPr="0015434C">
        <w:rPr>
          <w:rFonts w:ascii="Times New Roman" w:hAnsi="Times New Roman"/>
        </w:rPr>
        <w:t>,</w:t>
      </w:r>
    </w:p>
    <w:p w14:paraId="167305E3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a</w:t>
      </w:r>
    </w:p>
    <w:p w14:paraId="55B58B30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14:paraId="30A99358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z siedzibą w </w:t>
      </w:r>
      <w:r>
        <w:rPr>
          <w:rFonts w:ascii="Times New Roman" w:hAnsi="Times New Roman"/>
        </w:rPr>
        <w:t xml:space="preserve">…………………………., ul. ………………………………; </w:t>
      </w:r>
      <w:r>
        <w:rPr>
          <w:rFonts w:ascii="Times New Roman" w:hAnsi="Times New Roman"/>
        </w:rPr>
        <w:br/>
        <w:t>|………….. ………………………………</w:t>
      </w:r>
      <w:r w:rsidRPr="0015434C">
        <w:rPr>
          <w:rFonts w:ascii="Times New Roman" w:hAnsi="Times New Roman"/>
        </w:rPr>
        <w:t xml:space="preserve">, </w:t>
      </w:r>
    </w:p>
    <w:p w14:paraId="748667D0" w14:textId="77777777" w:rsidR="001F6360" w:rsidRPr="00CC5636" w:rsidRDefault="001F6360" w:rsidP="001F6360">
      <w:p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wpisaną do Krajowego Rejestru Sądowego pod numerem KRS </w:t>
      </w:r>
      <w:r>
        <w:rPr>
          <w:rFonts w:ascii="Times New Roman" w:hAnsi="Times New Roman"/>
        </w:rPr>
        <w:t>………………..</w:t>
      </w:r>
      <w:r w:rsidRPr="0015434C">
        <w:rPr>
          <w:rFonts w:ascii="Times New Roman" w:hAnsi="Times New Roman"/>
        </w:rPr>
        <w:t xml:space="preserve"> w Sądzie Rejonowym </w:t>
      </w:r>
      <w:r>
        <w:rPr>
          <w:rFonts w:ascii="Times New Roman" w:hAnsi="Times New Roman"/>
        </w:rPr>
        <w:t xml:space="preserve">w ……………………, </w:t>
      </w:r>
      <w:r w:rsidRPr="00CC5636">
        <w:rPr>
          <w:rFonts w:ascii="Times New Roman" w:hAnsi="Times New Roman"/>
        </w:rPr>
        <w:t>……………………………………………………..</w:t>
      </w:r>
    </w:p>
    <w:p w14:paraId="63499663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NIP </w:t>
      </w:r>
      <w:r>
        <w:rPr>
          <w:rFonts w:ascii="Times New Roman" w:hAnsi="Times New Roman"/>
        </w:rPr>
        <w:t>…………………</w:t>
      </w:r>
      <w:r w:rsidRPr="0015434C">
        <w:rPr>
          <w:rFonts w:ascii="Times New Roman" w:hAnsi="Times New Roman"/>
        </w:rPr>
        <w:t xml:space="preserve">, REGON </w:t>
      </w:r>
      <w:r>
        <w:rPr>
          <w:rFonts w:ascii="Times New Roman" w:hAnsi="Times New Roman"/>
        </w:rPr>
        <w:t>…………………………..</w:t>
      </w:r>
    </w:p>
    <w:p w14:paraId="191B4FAD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reprezentowaną przez:</w:t>
      </w:r>
    </w:p>
    <w:p w14:paraId="47CC4F0D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  </w:t>
      </w:r>
    </w:p>
    <w:p w14:paraId="04019033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15434C">
        <w:rPr>
          <w:rFonts w:ascii="Times New Roman" w:hAnsi="Times New Roman"/>
        </w:rPr>
        <w:t xml:space="preserve">zwaną w treści umowy </w:t>
      </w:r>
      <w:r w:rsidRPr="0015434C">
        <w:rPr>
          <w:rFonts w:ascii="Times New Roman" w:hAnsi="Times New Roman"/>
          <w:b/>
        </w:rPr>
        <w:t>Nadzorem.</w:t>
      </w:r>
    </w:p>
    <w:p w14:paraId="4B05AC46" w14:textId="77777777" w:rsidR="001F6360" w:rsidRDefault="001F6360" w:rsidP="001F636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ED8AA" w14:textId="77777777" w:rsidR="001F6360" w:rsidRPr="00CC5636" w:rsidRDefault="001F6360" w:rsidP="001F636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636">
        <w:rPr>
          <w:rFonts w:ascii="Times New Roman" w:hAnsi="Times New Roman"/>
          <w:sz w:val="24"/>
          <w:szCs w:val="24"/>
        </w:rPr>
        <w:t>Niniejsza umowa została zawarta z uwzględnieniem art. 4 pkt 8 ustawy z dnia 29.01.2004 r – Prawo Zamówień publicznych (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CC5636">
        <w:rPr>
          <w:rFonts w:ascii="Times New Roman" w:hAnsi="Times New Roman"/>
          <w:sz w:val="24"/>
          <w:szCs w:val="24"/>
        </w:rPr>
        <w:t>Dz. U. 2015 poz. 2164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636">
        <w:rPr>
          <w:rFonts w:ascii="Times New Roman" w:hAnsi="Times New Roman"/>
          <w:sz w:val="24"/>
          <w:szCs w:val="24"/>
        </w:rPr>
        <w:t>ze zm.)</w:t>
      </w:r>
    </w:p>
    <w:p w14:paraId="55BAC66D" w14:textId="77777777" w:rsidR="001F6360" w:rsidRPr="00B646E2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B646E2">
        <w:rPr>
          <w:rFonts w:ascii="Times New Roman" w:hAnsi="Times New Roman"/>
        </w:rPr>
        <w:t xml:space="preserve"> Przedmiot umowy jest współfinansowany ze środków UE w ramach projektu </w:t>
      </w:r>
      <w:bookmarkStart w:id="0" w:name="_Ref197757600"/>
      <w:r w:rsidRPr="00B646E2">
        <w:rPr>
          <w:rFonts w:ascii="Times New Roman" w:hAnsi="Times New Roman"/>
        </w:rPr>
        <w:t>„Termomodernizacja budynków Urzędów Skarbowych na terenie województwa dolnośląskiego</w:t>
      </w:r>
      <w:r w:rsidRPr="00B646E2">
        <w:fldChar w:fldCharType="begin"/>
      </w:r>
      <w:r w:rsidRPr="00B646E2">
        <w:rPr>
          <w:rFonts w:ascii="Times New Roman" w:hAnsi="Times New Roman"/>
        </w:rPr>
        <w:instrText xml:space="preserve"> COMMENTS  \* MERGEFORMAT </w:instrText>
      </w:r>
      <w:r w:rsidRPr="00B646E2">
        <w:fldChar w:fldCharType="end"/>
      </w:r>
      <w:r w:rsidRPr="00B646E2">
        <w:fldChar w:fldCharType="begin"/>
      </w:r>
      <w:r w:rsidRPr="00B646E2">
        <w:rPr>
          <w:rFonts w:ascii="Times New Roman" w:hAnsi="Times New Roman"/>
        </w:rPr>
        <w:instrText xml:space="preserve"> FILLIN "tytul" </w:instrText>
      </w:r>
      <w:r w:rsidRPr="00B646E2">
        <w:fldChar w:fldCharType="end"/>
      </w:r>
      <w:r w:rsidRPr="00B646E2">
        <w:fldChar w:fldCharType="begin"/>
      </w:r>
      <w:r w:rsidRPr="00B646E2">
        <w:rPr>
          <w:rFonts w:ascii="Times New Roman" w:hAnsi="Times New Roman"/>
        </w:rPr>
        <w:instrText xml:space="preserve"> COMMENTS  \* MERGEFORMAT </w:instrText>
      </w:r>
      <w:r w:rsidRPr="00B646E2">
        <w:fldChar w:fldCharType="end"/>
      </w:r>
      <w:r w:rsidRPr="00B646E2">
        <w:fldChar w:fldCharType="begin"/>
      </w:r>
      <w:r w:rsidRPr="00B646E2">
        <w:rPr>
          <w:rFonts w:ascii="Times New Roman" w:hAnsi="Times New Roman"/>
        </w:rPr>
        <w:instrText xml:space="preserve"> COMMENTS </w:instrText>
      </w:r>
      <w:r w:rsidRPr="00B646E2">
        <w:fldChar w:fldCharType="end"/>
      </w:r>
      <w:r w:rsidRPr="00B646E2">
        <w:fldChar w:fldCharType="begin"/>
      </w:r>
      <w:r w:rsidRPr="00B646E2">
        <w:rPr>
          <w:rFonts w:ascii="Times New Roman" w:hAnsi="Times New Roman"/>
        </w:rPr>
        <w:instrText xml:space="preserve"> COMMENTS  \* MERGEFORMAT </w:instrText>
      </w:r>
      <w:r w:rsidRPr="00B646E2">
        <w:fldChar w:fldCharType="end"/>
      </w:r>
      <w:r w:rsidRPr="00B646E2">
        <w:fldChar w:fldCharType="begin"/>
      </w:r>
      <w:r w:rsidRPr="00B646E2">
        <w:rPr>
          <w:rFonts w:ascii="Times New Roman" w:hAnsi="Times New Roman"/>
        </w:rPr>
        <w:instrText xml:space="preserve"> COMMENTS  \* MERGEFORMAT </w:instrText>
      </w:r>
      <w:r w:rsidRPr="00B646E2">
        <w:fldChar w:fldCharType="end"/>
      </w:r>
      <w:r w:rsidRPr="00B646E2">
        <w:rPr>
          <w:rFonts w:ascii="Times New Roman" w:hAnsi="Times New Roman"/>
        </w:rPr>
        <w:t>” POIS.01.03.01-00-0030/16</w:t>
      </w:r>
      <w:bookmarkEnd w:id="0"/>
      <w:r w:rsidRPr="00B646E2">
        <w:rPr>
          <w:rFonts w:ascii="Times New Roman" w:hAnsi="Times New Roman"/>
        </w:rPr>
        <w:t xml:space="preserve"> w ramach poddziałania 1.3.1 oś priorytetowa I Zmniejszenie emisyjności gospodarki Programu Operacyjnego Infrastruktura i Środowisko 2014 – 2020.</w:t>
      </w:r>
    </w:p>
    <w:p w14:paraId="795B272D" w14:textId="77777777" w:rsidR="001F6360" w:rsidRDefault="001F6360" w:rsidP="001F6360">
      <w:pPr>
        <w:rPr>
          <w:lang w:eastAsia="pl-PL"/>
        </w:rPr>
      </w:pPr>
    </w:p>
    <w:p w14:paraId="38FAD28C" w14:textId="77777777" w:rsidR="001F6360" w:rsidRDefault="001F6360" w:rsidP="001F6360">
      <w:pPr>
        <w:rPr>
          <w:lang w:eastAsia="pl-PL"/>
        </w:rPr>
      </w:pPr>
    </w:p>
    <w:p w14:paraId="096C1F9A" w14:textId="77777777" w:rsidR="001F6360" w:rsidRDefault="001F6360" w:rsidP="001F6360">
      <w:pPr>
        <w:rPr>
          <w:lang w:eastAsia="pl-PL"/>
        </w:rPr>
      </w:pPr>
    </w:p>
    <w:p w14:paraId="3274F799" w14:textId="32C48B7C" w:rsidR="001F6360" w:rsidRDefault="001F6360" w:rsidP="001F6360">
      <w:pPr>
        <w:rPr>
          <w:lang w:eastAsia="pl-PL"/>
        </w:rPr>
      </w:pPr>
    </w:p>
    <w:p w14:paraId="3927EB44" w14:textId="77777777" w:rsidR="00D11BC5" w:rsidRPr="0073563D" w:rsidRDefault="00D11BC5" w:rsidP="001F6360">
      <w:pPr>
        <w:rPr>
          <w:lang w:eastAsia="pl-PL"/>
        </w:rPr>
      </w:pPr>
    </w:p>
    <w:p w14:paraId="4C4B7994" w14:textId="77777777" w:rsidR="001F6360" w:rsidRPr="0015434C" w:rsidRDefault="001F6360" w:rsidP="001F6360">
      <w:pPr>
        <w:tabs>
          <w:tab w:val="center" w:pos="4536"/>
          <w:tab w:val="left" w:pos="7785"/>
        </w:tabs>
        <w:spacing w:line="360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lastRenderedPageBreak/>
        <w:t>§ 1</w:t>
      </w:r>
    </w:p>
    <w:p w14:paraId="06840A2C" w14:textId="77777777" w:rsidR="001F6360" w:rsidRPr="0015434C" w:rsidRDefault="001F6360" w:rsidP="001F6360">
      <w:pPr>
        <w:spacing w:line="360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Przedmiot umowy</w:t>
      </w:r>
    </w:p>
    <w:p w14:paraId="1286E093" w14:textId="77777777" w:rsidR="001F6360" w:rsidRPr="0015434C" w:rsidRDefault="001F6360" w:rsidP="001832DA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Cs/>
        </w:rPr>
        <w:t xml:space="preserve">Zamawiający zleca, a Nadzór przyjmuje do wykonania obowiązki </w:t>
      </w:r>
      <w:bookmarkStart w:id="1" w:name="_Hlk482443595"/>
      <w:r w:rsidRPr="0015434C">
        <w:rPr>
          <w:rFonts w:ascii="Times New Roman" w:hAnsi="Times New Roman"/>
          <w:bCs/>
        </w:rPr>
        <w:t xml:space="preserve">pełnienia wielobranżowego nadzoru inwestorskiego nad procesem inwestycyjnym związanym z realizacją zadania w </w:t>
      </w:r>
      <w:r w:rsidRPr="0015434C">
        <w:rPr>
          <w:rFonts w:ascii="Times New Roman" w:hAnsi="Times New Roman"/>
        </w:rPr>
        <w:t>zakresie określonym w:</w:t>
      </w:r>
    </w:p>
    <w:bookmarkEnd w:id="1"/>
    <w:p w14:paraId="5B622FC8" w14:textId="77777777" w:rsidR="001F6360" w:rsidRPr="0013173A" w:rsidRDefault="001F6360" w:rsidP="00C54A8E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eastAsia="pl-PL"/>
        </w:rPr>
      </w:pPr>
      <w:r w:rsidRPr="0013173A">
        <w:rPr>
          <w:rFonts w:ascii="Times New Roman" w:hAnsi="Times New Roman"/>
        </w:rPr>
        <w:t>dokumentacji projektowo – technicznej</w:t>
      </w:r>
      <w:r w:rsidRPr="0013173A">
        <w:rPr>
          <w:rFonts w:ascii="Times New Roman" w:eastAsia="Calibri" w:hAnsi="Times New Roman"/>
          <w:lang w:eastAsia="pl-PL"/>
        </w:rPr>
        <w:t xml:space="preserve"> pn. „Termomodernizacja budynku Urzędu Skarbowego w Głogowie przy ul. Mickiewicza 53  ” (załącznik nr 2 do umowy),</w:t>
      </w:r>
    </w:p>
    <w:p w14:paraId="60CFF754" w14:textId="77777777" w:rsidR="001F6360" w:rsidRPr="0013173A" w:rsidRDefault="001F6360" w:rsidP="001F636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Calibri" w:hAnsi="Times New Roman"/>
          <w:lang w:eastAsia="pl-PL"/>
        </w:rPr>
      </w:pPr>
      <w:r w:rsidRPr="0013173A">
        <w:rPr>
          <w:rFonts w:ascii="Times New Roman" w:eastAsia="Calibri" w:hAnsi="Times New Roman"/>
          <w:lang w:eastAsia="pl-PL"/>
        </w:rPr>
        <w:t xml:space="preserve"> </w:t>
      </w:r>
      <w:r>
        <w:rPr>
          <w:rFonts w:ascii="Times New Roman" w:eastAsia="Calibri" w:hAnsi="Times New Roman"/>
          <w:lang w:eastAsia="pl-PL"/>
        </w:rPr>
        <w:t xml:space="preserve"> </w:t>
      </w:r>
    </w:p>
    <w:p w14:paraId="25502C08" w14:textId="77777777" w:rsidR="001F6360" w:rsidRPr="0013173A" w:rsidRDefault="001F6360" w:rsidP="001F63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13173A">
        <w:rPr>
          <w:rFonts w:ascii="Times New Roman" w:hAnsi="Times New Roman"/>
        </w:rPr>
        <w:t>w niżej wymienionych branżach:</w:t>
      </w:r>
    </w:p>
    <w:p w14:paraId="0FB5F292" w14:textId="77777777" w:rsidR="001F6360" w:rsidRPr="008E1970" w:rsidRDefault="001F6360" w:rsidP="00C54A8E">
      <w:pPr>
        <w:numPr>
          <w:ilvl w:val="1"/>
          <w:numId w:val="25"/>
        </w:numPr>
        <w:tabs>
          <w:tab w:val="left" w:pos="840"/>
        </w:tabs>
        <w:spacing w:line="360" w:lineRule="auto"/>
        <w:jc w:val="both"/>
        <w:rPr>
          <w:rFonts w:ascii="Times New Roman" w:hAnsi="Times New Roman"/>
        </w:rPr>
      </w:pPr>
      <w:r w:rsidRPr="008E1970">
        <w:rPr>
          <w:rFonts w:ascii="Times New Roman" w:hAnsi="Times New Roman"/>
        </w:rPr>
        <w:t xml:space="preserve">budowlanej,  </w:t>
      </w:r>
    </w:p>
    <w:p w14:paraId="52277F57" w14:textId="77777777" w:rsidR="001F6360" w:rsidRPr="008E1970" w:rsidRDefault="001F6360" w:rsidP="00C54A8E">
      <w:pPr>
        <w:numPr>
          <w:ilvl w:val="1"/>
          <w:numId w:val="25"/>
        </w:numPr>
        <w:tabs>
          <w:tab w:val="left" w:pos="840"/>
        </w:tabs>
        <w:spacing w:line="360" w:lineRule="auto"/>
        <w:jc w:val="both"/>
        <w:rPr>
          <w:rFonts w:ascii="Times New Roman" w:hAnsi="Times New Roman"/>
        </w:rPr>
      </w:pPr>
      <w:r w:rsidRPr="008E1970">
        <w:rPr>
          <w:rFonts w:ascii="Times New Roman" w:hAnsi="Times New Roman"/>
        </w:rPr>
        <w:t xml:space="preserve">sanitarnej - roboty instalacyjne – instalacji centralnego ogrzewania.  </w:t>
      </w:r>
    </w:p>
    <w:p w14:paraId="504CFE34" w14:textId="77777777" w:rsidR="001F6360" w:rsidRDefault="001F6360" w:rsidP="001F63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Cs/>
        </w:rPr>
      </w:pPr>
    </w:p>
    <w:p w14:paraId="34C0E350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Cs/>
        </w:rPr>
        <w:t xml:space="preserve">przez cały okres realizacji inwestycji, a </w:t>
      </w:r>
      <w:r w:rsidRPr="0015434C">
        <w:rPr>
          <w:rFonts w:ascii="Times New Roman" w:hAnsi="Times New Roman"/>
        </w:rPr>
        <w:t>w okresie rękojmi i gwarancji – Nadzór przyjmuje do</w:t>
      </w:r>
      <w:r>
        <w:rPr>
          <w:rFonts w:ascii="Times New Roman" w:hAnsi="Times New Roman"/>
        </w:rPr>
        <w:t> </w:t>
      </w:r>
      <w:r w:rsidRPr="0015434C">
        <w:rPr>
          <w:rFonts w:ascii="Times New Roman" w:hAnsi="Times New Roman"/>
        </w:rPr>
        <w:t>wykonania obowiązki udziału w czynnościach związanych z ujawnieniem i usunięciem wad.</w:t>
      </w:r>
    </w:p>
    <w:p w14:paraId="66DD4668" w14:textId="77777777" w:rsidR="001F6360" w:rsidRDefault="001F6360" w:rsidP="00C54A8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Realizacja robót, objętych zadaniem inwestycyjnym, o którym mowa w ust. 1, będzie odbywała się na podstawie umowy, którą Zamawiający zawrze z wykonawcą robót, wyłonionym w wyniku odrębnego postępowania</w:t>
      </w:r>
      <w:r>
        <w:rPr>
          <w:rFonts w:ascii="Times New Roman" w:hAnsi="Times New Roman"/>
        </w:rPr>
        <w:t>.</w:t>
      </w:r>
    </w:p>
    <w:p w14:paraId="51E2F586" w14:textId="7A338FCA" w:rsidR="001F6360" w:rsidRPr="0015434C" w:rsidRDefault="001F6360" w:rsidP="001F63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 Zamawiający przewiduje, że rozpoczęcie robót, objętych zadaniem inwestycyjnym nastąpi </w:t>
      </w:r>
      <w:r w:rsidRPr="0015434C">
        <w:rPr>
          <w:rFonts w:ascii="Times New Roman" w:hAnsi="Times New Roman"/>
        </w:rPr>
        <w:br/>
      </w:r>
      <w:r w:rsidRPr="00E455B3">
        <w:rPr>
          <w:rFonts w:ascii="Times New Roman" w:hAnsi="Times New Roman"/>
        </w:rPr>
        <w:t xml:space="preserve">w </w:t>
      </w:r>
      <w:r w:rsidR="00582E0A">
        <w:rPr>
          <w:rFonts w:ascii="Times New Roman" w:hAnsi="Times New Roman"/>
        </w:rPr>
        <w:t>czerwcu</w:t>
      </w:r>
      <w:r w:rsidRPr="00E455B3">
        <w:rPr>
          <w:rFonts w:ascii="Times New Roman" w:hAnsi="Times New Roman"/>
        </w:rPr>
        <w:t xml:space="preserve"> 2017</w:t>
      </w:r>
      <w:r w:rsidRPr="0015434C">
        <w:rPr>
          <w:rFonts w:ascii="Times New Roman" w:hAnsi="Times New Roman"/>
        </w:rPr>
        <w:t xml:space="preserve"> roku.</w:t>
      </w:r>
    </w:p>
    <w:p w14:paraId="0AF1E52F" w14:textId="77777777" w:rsidR="001F6360" w:rsidRPr="0015434C" w:rsidRDefault="001F6360" w:rsidP="00C54A8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Roboty, objęte nadzorem inwestorskim realizowane będą w oparciu o:</w:t>
      </w:r>
    </w:p>
    <w:p w14:paraId="7CF1E4D5" w14:textId="77777777" w:rsidR="001F6360" w:rsidRPr="0015434C" w:rsidRDefault="001F6360" w:rsidP="00C54A8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dokumentację projektowo-techniczną,</w:t>
      </w:r>
    </w:p>
    <w:p w14:paraId="66E4B863" w14:textId="77777777" w:rsidR="001F6360" w:rsidRPr="00CE18B3" w:rsidRDefault="001F6360" w:rsidP="00C54A8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E18B3">
        <w:rPr>
          <w:rFonts w:ascii="Times New Roman" w:hAnsi="Times New Roman"/>
        </w:rPr>
        <w:t xml:space="preserve">harmonogram rzeczowo-finansowy, </w:t>
      </w:r>
    </w:p>
    <w:p w14:paraId="6F82954A" w14:textId="77777777" w:rsidR="001F6360" w:rsidRDefault="001F6360" w:rsidP="00C54A8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umowę z wykonawcą robót, o której mowa w ust. 2.</w:t>
      </w:r>
    </w:p>
    <w:p w14:paraId="7FA6243A" w14:textId="77777777" w:rsidR="001F6360" w:rsidRPr="0006099C" w:rsidRDefault="001F6360" w:rsidP="00C54A8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6099C">
        <w:rPr>
          <w:rFonts w:ascii="Times New Roman" w:hAnsi="Times New Roman"/>
        </w:rPr>
        <w:t>plan Bezpieczeństwa i Ochrony Zdrowia</w:t>
      </w:r>
    </w:p>
    <w:p w14:paraId="23C8B816" w14:textId="77777777" w:rsidR="001F6360" w:rsidRPr="0015434C" w:rsidRDefault="001F6360" w:rsidP="00C54A8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 przypadku zmiany w zapisach dokumentów, wskazanych w ust. 3, Zamawiający przekaże Nadzorowi zaktualizowane wersje tych dokumentów.</w:t>
      </w:r>
    </w:p>
    <w:p w14:paraId="664AF6F0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14:paraId="64F031F2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 2</w:t>
      </w:r>
    </w:p>
    <w:p w14:paraId="6DB90C2B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Osoby realizujące umowę</w:t>
      </w:r>
    </w:p>
    <w:p w14:paraId="6F14C61A" w14:textId="77777777" w:rsidR="001F6360" w:rsidRPr="0015434C" w:rsidRDefault="001F6360" w:rsidP="00C54A8E">
      <w:pPr>
        <w:numPr>
          <w:ilvl w:val="0"/>
          <w:numId w:val="7"/>
        </w:numPr>
        <w:spacing w:line="360" w:lineRule="auto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umowy </w:t>
      </w:r>
      <w:r w:rsidRPr="0015434C">
        <w:rPr>
          <w:rFonts w:ascii="Times New Roman" w:hAnsi="Times New Roman"/>
        </w:rPr>
        <w:t>Nadz</w:t>
      </w:r>
      <w:r>
        <w:rPr>
          <w:rFonts w:ascii="Times New Roman" w:hAnsi="Times New Roman"/>
        </w:rPr>
        <w:t xml:space="preserve">ór będzie wykonywał poprzez następujących </w:t>
      </w:r>
      <w:r w:rsidRPr="0015434C">
        <w:rPr>
          <w:rFonts w:ascii="Times New Roman" w:hAnsi="Times New Roman"/>
        </w:rPr>
        <w:t>inspektor</w:t>
      </w:r>
      <w:r>
        <w:rPr>
          <w:rFonts w:ascii="Times New Roman" w:hAnsi="Times New Roman"/>
        </w:rPr>
        <w:t>ów</w:t>
      </w:r>
      <w:r w:rsidRPr="0015434C">
        <w:rPr>
          <w:rFonts w:ascii="Times New Roman" w:hAnsi="Times New Roman"/>
        </w:rPr>
        <w:t xml:space="preserve"> nadzoru inwestorskiego:</w:t>
      </w:r>
    </w:p>
    <w:p w14:paraId="0B00D6A6" w14:textId="77777777" w:rsidR="001F6360" w:rsidRPr="009B6996" w:rsidRDefault="001F6360" w:rsidP="00C54A8E">
      <w:pPr>
        <w:numPr>
          <w:ilvl w:val="0"/>
          <w:numId w:val="26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9B6996">
        <w:rPr>
          <w:rFonts w:ascii="Times New Roman" w:hAnsi="Times New Roman"/>
        </w:rPr>
        <w:t xml:space="preserve">…………………… - branża  budowlana, </w:t>
      </w:r>
    </w:p>
    <w:p w14:paraId="3A3753E1" w14:textId="77777777" w:rsidR="001F6360" w:rsidRPr="006E6E1C" w:rsidRDefault="001F6360" w:rsidP="00C54A8E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lastRenderedPageBreak/>
        <w:t xml:space="preserve">uprawnienia </w:t>
      </w:r>
      <w:r w:rsidRPr="006E6E1C">
        <w:rPr>
          <w:rFonts w:ascii="Times New Roman" w:hAnsi="Times New Roman"/>
        </w:rPr>
        <w:t xml:space="preserve">budowlane nr </w:t>
      </w:r>
      <w:r>
        <w:rPr>
          <w:rFonts w:ascii="Times New Roman" w:hAnsi="Times New Roman"/>
        </w:rPr>
        <w:t>up.</w:t>
      </w:r>
      <w:r w:rsidRPr="006E6E1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6E6E1C">
        <w:rPr>
          <w:rFonts w:ascii="Times New Roman" w:hAnsi="Times New Roman"/>
        </w:rPr>
        <w:t xml:space="preserve">do kierowania robotami budowlanymi bez ograniczeń w specjalności konstrukcyjno - budowlanej, </w:t>
      </w:r>
    </w:p>
    <w:p w14:paraId="7799B3B4" w14:textId="77777777" w:rsidR="001F6360" w:rsidRPr="006E6E1C" w:rsidRDefault="001F6360" w:rsidP="00C54A8E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wpis na listę członków samorządu zawodowego …………………………..</w:t>
      </w:r>
    </w:p>
    <w:p w14:paraId="5E8FFFD8" w14:textId="77777777" w:rsidR="001F6360" w:rsidRPr="006E6E1C" w:rsidRDefault="001F6360" w:rsidP="00C54A8E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Tel. …………………, e-mail: …………………………….</w:t>
      </w:r>
    </w:p>
    <w:p w14:paraId="5556DA42" w14:textId="77777777" w:rsidR="001F6360" w:rsidRPr="006E6E1C" w:rsidRDefault="001F6360" w:rsidP="00C54A8E">
      <w:pPr>
        <w:numPr>
          <w:ilvl w:val="0"/>
          <w:numId w:val="26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  <w:b/>
        </w:rPr>
        <w:t xml:space="preserve">………………………. </w:t>
      </w:r>
      <w:r w:rsidRPr="006E6E1C">
        <w:rPr>
          <w:rFonts w:ascii="Times New Roman" w:hAnsi="Times New Roman"/>
        </w:rPr>
        <w:t xml:space="preserve">- branża sanitarna, </w:t>
      </w:r>
    </w:p>
    <w:p w14:paraId="7FFFF92E" w14:textId="77777777" w:rsidR="001F6360" w:rsidRPr="006E6E1C" w:rsidRDefault="001F6360" w:rsidP="00C54A8E">
      <w:pPr>
        <w:numPr>
          <w:ilvl w:val="0"/>
          <w:numId w:val="30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uprawnienia budowlane nr up. ………………………. do pełnienia samodzielnych funkcji w specjalności ……………………………………………………………..</w:t>
      </w:r>
    </w:p>
    <w:p w14:paraId="1A07466F" w14:textId="77777777" w:rsidR="001F6360" w:rsidRPr="006E6E1C" w:rsidRDefault="001F6360" w:rsidP="00C54A8E">
      <w:pPr>
        <w:numPr>
          <w:ilvl w:val="0"/>
          <w:numId w:val="30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wpis na listę członków samorządu zawodowego nr ……………………….</w:t>
      </w:r>
    </w:p>
    <w:p w14:paraId="2425D962" w14:textId="77777777" w:rsidR="001F6360" w:rsidRPr="003376FE" w:rsidRDefault="001F6360" w:rsidP="00C54A8E">
      <w:pPr>
        <w:numPr>
          <w:ilvl w:val="0"/>
          <w:numId w:val="30"/>
        </w:numPr>
        <w:spacing w:line="360" w:lineRule="auto"/>
        <w:ind w:right="45"/>
        <w:jc w:val="both"/>
        <w:rPr>
          <w:rFonts w:ascii="Times New Roman" w:hAnsi="Times New Roman"/>
          <w:lang w:val="en-US"/>
        </w:rPr>
      </w:pPr>
      <w:r w:rsidRPr="00C64213">
        <w:rPr>
          <w:rFonts w:ascii="Times New Roman" w:hAnsi="Times New Roman"/>
          <w:lang w:val="en-US"/>
        </w:rPr>
        <w:t xml:space="preserve">Tel. </w:t>
      </w:r>
      <w:r>
        <w:rPr>
          <w:rFonts w:ascii="Times New Roman" w:hAnsi="Times New Roman"/>
          <w:lang w:val="en-US"/>
        </w:rPr>
        <w:t>………………….,</w:t>
      </w:r>
      <w:r w:rsidRPr="003847A4">
        <w:rPr>
          <w:rFonts w:ascii="Times New Roman" w:hAnsi="Times New Roman"/>
          <w:lang w:val="en-US"/>
        </w:rPr>
        <w:t xml:space="preserve"> e-mail: </w:t>
      </w:r>
      <w:r>
        <w:rPr>
          <w:rFonts w:ascii="Times New Roman" w:hAnsi="Times New Roman"/>
          <w:lang w:val="en-US"/>
        </w:rPr>
        <w:t>…………………………….</w:t>
      </w:r>
    </w:p>
    <w:p w14:paraId="5B113BE6" w14:textId="77777777" w:rsidR="001F6360" w:rsidRPr="00267601" w:rsidRDefault="001F6360" w:rsidP="001F6360">
      <w:pPr>
        <w:spacing w:line="360" w:lineRule="auto"/>
        <w:ind w:right="45"/>
        <w:jc w:val="both"/>
        <w:rPr>
          <w:rFonts w:ascii="Times New Roman" w:hAnsi="Times New Roman"/>
          <w:lang w:val="en-US"/>
        </w:rPr>
      </w:pPr>
    </w:p>
    <w:p w14:paraId="3F33C258" w14:textId="77777777" w:rsidR="001F6360" w:rsidRPr="0015434C" w:rsidRDefault="001F6360" w:rsidP="00C54A8E">
      <w:pPr>
        <w:numPr>
          <w:ilvl w:val="0"/>
          <w:numId w:val="7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2715A3">
        <w:rPr>
          <w:rFonts w:ascii="Times New Roman" w:hAnsi="Times New Roman"/>
        </w:rPr>
        <w:t xml:space="preserve">Nadzór wyznacza inspektora nadzoru inwestorskiego w </w:t>
      </w:r>
      <w:r w:rsidRPr="00CC5636">
        <w:rPr>
          <w:rFonts w:ascii="Times New Roman" w:hAnsi="Times New Roman"/>
        </w:rPr>
        <w:t>branży ……………………………..</w:t>
      </w:r>
      <w:r w:rsidRPr="003376FE">
        <w:rPr>
          <w:rFonts w:ascii="Times New Roman" w:hAnsi="Times New Roman"/>
        </w:rPr>
        <w:t xml:space="preserve"> </w:t>
      </w:r>
      <w:r w:rsidRPr="002715A3">
        <w:rPr>
          <w:rFonts w:ascii="Times New Roman" w:hAnsi="Times New Roman"/>
        </w:rPr>
        <w:t>jako koordynatora</w:t>
      </w:r>
      <w:r w:rsidRPr="0015434C">
        <w:rPr>
          <w:rFonts w:ascii="Times New Roman" w:hAnsi="Times New Roman"/>
        </w:rPr>
        <w:t xml:space="preserve"> prac</w:t>
      </w:r>
      <w:r>
        <w:rPr>
          <w:rFonts w:ascii="Times New Roman" w:hAnsi="Times New Roman"/>
        </w:rPr>
        <w:t xml:space="preserve"> </w:t>
      </w:r>
      <w:r w:rsidRPr="0015434C">
        <w:rPr>
          <w:rFonts w:ascii="Times New Roman" w:hAnsi="Times New Roman"/>
        </w:rPr>
        <w:t>objętych umową.</w:t>
      </w:r>
    </w:p>
    <w:p w14:paraId="3FB37100" w14:textId="77777777" w:rsidR="001F6360" w:rsidRPr="0015434C" w:rsidRDefault="001F6360" w:rsidP="00C54A8E">
      <w:pPr>
        <w:numPr>
          <w:ilvl w:val="0"/>
          <w:numId w:val="7"/>
        </w:numPr>
        <w:tabs>
          <w:tab w:val="left" w:pos="6000"/>
        </w:tabs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może dokonać zmiany osób, wskazanych w ust. 1 na inne posiadające odpowiednie uprawnienia i doświadczenie zawodowe. O zmianie osoby wskazanej w ust. 1, Nadzór zawiadamia na piśmie Zamawiającego i po uzyskaniu jego zgody przekazuje pisemne oświadczenie o podjęciu przez tę osobę pełnienia obowiązków.</w:t>
      </w:r>
    </w:p>
    <w:p w14:paraId="6202EE55" w14:textId="77777777" w:rsidR="001F6360" w:rsidRPr="0015434C" w:rsidRDefault="001F6360" w:rsidP="00C54A8E">
      <w:pPr>
        <w:numPr>
          <w:ilvl w:val="0"/>
          <w:numId w:val="7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Nadzór odpowiada za działania i zaniechania przedstawicieli, o których mowa w ust.1, pracowników lub osób, którymi posłużył się przy realizacji umowy – jak za działania i zaniechania własne. </w:t>
      </w:r>
    </w:p>
    <w:p w14:paraId="257E0AD9" w14:textId="77777777" w:rsidR="001F6360" w:rsidRPr="00FB1B67" w:rsidRDefault="001F6360" w:rsidP="00C54A8E">
      <w:pPr>
        <w:numPr>
          <w:ilvl w:val="0"/>
          <w:numId w:val="7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Wszystkie osoby wymienione w ust. 1 winny biegle posługiwać się językiem polskim. W przypadku, gdy Nadzór nie dysponuje osobami biegle posługującymi się językiem polskim, dla prawidłowego wypełnienia warunków umowy winien zapewnić na swój koszt odpowiednie usługi tłumacza w celu efektywnej i prawidłowej realizacji umowy.</w:t>
      </w:r>
    </w:p>
    <w:p w14:paraId="6F72E3BF" w14:textId="77777777" w:rsidR="001F6360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14:paraId="25980A14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 3</w:t>
      </w:r>
    </w:p>
    <w:p w14:paraId="54C76620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Terminy</w:t>
      </w:r>
    </w:p>
    <w:p w14:paraId="00A5B0B2" w14:textId="77777777" w:rsidR="001F6360" w:rsidRPr="0015434C" w:rsidRDefault="001F6360" w:rsidP="00C54A8E">
      <w:pPr>
        <w:pStyle w:val="Tekstpodstawowywcity"/>
        <w:numPr>
          <w:ilvl w:val="0"/>
          <w:numId w:val="20"/>
        </w:numPr>
        <w:spacing w:line="360" w:lineRule="auto"/>
        <w:ind w:right="45"/>
        <w:rPr>
          <w:sz w:val="24"/>
          <w:szCs w:val="24"/>
        </w:rPr>
      </w:pPr>
      <w:r w:rsidRPr="0015434C">
        <w:rPr>
          <w:sz w:val="24"/>
          <w:szCs w:val="24"/>
        </w:rPr>
        <w:t>Nadzór zobowiązuje się do realizacji pełnienia nadzoru inwestorskiego w terminie:</w:t>
      </w:r>
    </w:p>
    <w:p w14:paraId="6F7852AF" w14:textId="77777777" w:rsidR="001F6360" w:rsidRPr="0006099C" w:rsidRDefault="001F6360" w:rsidP="00C54A8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06099C">
        <w:rPr>
          <w:rFonts w:ascii="Times New Roman" w:hAnsi="Times New Roman"/>
        </w:rPr>
        <w:t xml:space="preserve">Termin rozpoczęcia realizacji umowy - od dnia zawarcia umowy, </w:t>
      </w:r>
    </w:p>
    <w:p w14:paraId="7609025A" w14:textId="77777777" w:rsidR="001F6360" w:rsidRPr="00B646E2" w:rsidRDefault="001F6360" w:rsidP="001F6360">
      <w:pPr>
        <w:spacing w:line="360" w:lineRule="auto"/>
        <w:ind w:left="360"/>
        <w:jc w:val="both"/>
        <w:rPr>
          <w:rFonts w:ascii="Times New Roman" w:hAnsi="Times New Roman"/>
        </w:rPr>
      </w:pPr>
      <w:r w:rsidRPr="000C6336">
        <w:rPr>
          <w:rStyle w:val="Odwoaniedokomentarza"/>
          <w:rFonts w:ascii="Times New Roman" w:hAnsi="Times New Roman"/>
          <w:sz w:val="24"/>
          <w:szCs w:val="24"/>
        </w:rPr>
        <w:t xml:space="preserve">2) </w:t>
      </w:r>
      <w:r w:rsidRPr="00B646E2">
        <w:rPr>
          <w:rStyle w:val="Odwoaniedokomentarza"/>
          <w:rFonts w:ascii="Times New Roman" w:hAnsi="Times New Roman"/>
          <w:sz w:val="24"/>
          <w:szCs w:val="24"/>
        </w:rPr>
        <w:t>T</w:t>
      </w:r>
      <w:r w:rsidRPr="00B646E2">
        <w:rPr>
          <w:rFonts w:ascii="Times New Roman" w:hAnsi="Times New Roman"/>
        </w:rPr>
        <w:t>ermin zakończenia realizacji umowy – do czasu zakończenia realizacji umowy o roboty budowlane z uwzględnieniem okresu gwarancji i rękojmi.</w:t>
      </w:r>
    </w:p>
    <w:p w14:paraId="52AC28F6" w14:textId="77777777" w:rsidR="001F6360" w:rsidRPr="00B646E2" w:rsidRDefault="001F6360" w:rsidP="001F6360">
      <w:pPr>
        <w:shd w:val="clear" w:color="auto" w:fill="FFFFFF" w:themeFill="background1"/>
        <w:tabs>
          <w:tab w:val="num" w:pos="720"/>
        </w:tabs>
        <w:spacing w:line="360" w:lineRule="auto"/>
        <w:ind w:left="284" w:hanging="284"/>
        <w:jc w:val="both"/>
        <w:rPr>
          <w:rFonts w:ascii="Times New Roman" w:eastAsia="Times New Roman" w:hAnsi="Times New Roman"/>
          <w:highlight w:val="yellow"/>
        </w:rPr>
      </w:pPr>
      <w:r>
        <w:rPr>
          <w:rFonts w:ascii="Times New Roman" w:eastAsia="Times New Roman" w:hAnsi="Times New Roman"/>
        </w:rPr>
        <w:t xml:space="preserve">2. </w:t>
      </w:r>
      <w:r w:rsidRPr="00E455B3">
        <w:rPr>
          <w:rFonts w:ascii="Times New Roman" w:eastAsia="Times New Roman" w:hAnsi="Times New Roman"/>
        </w:rPr>
        <w:t xml:space="preserve"> Planowanym terminem zakończenia realizacji umowy o roboty budowlane jest </w:t>
      </w:r>
      <w:r w:rsidRPr="00B646E2">
        <w:rPr>
          <w:rFonts w:ascii="Times New Roman" w:eastAsia="Times New Roman" w:hAnsi="Times New Roman"/>
        </w:rPr>
        <w:t xml:space="preserve">do 31.10.2017 r.  Okres gwarancji i rękojmi na roboty budowlane wynosi ………….lat i </w:t>
      </w:r>
      <w:r w:rsidRPr="00B646E2">
        <w:rPr>
          <w:rFonts w:ascii="Times New Roman" w:hAnsi="Times New Roman"/>
        </w:rPr>
        <w:t>biegnie od daty podpisania protokołu odbioru końcowego.</w:t>
      </w:r>
    </w:p>
    <w:p w14:paraId="31AC3F5B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lastRenderedPageBreak/>
        <w:t>§ 4</w:t>
      </w:r>
    </w:p>
    <w:p w14:paraId="380765AB" w14:textId="77777777" w:rsidR="001F6360" w:rsidRPr="0015434C" w:rsidRDefault="001F6360" w:rsidP="001F6360">
      <w:pPr>
        <w:widowControl w:val="0"/>
        <w:suppressAutoHyphens/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Wynagrodzenie</w:t>
      </w:r>
    </w:p>
    <w:p w14:paraId="0ED42246" w14:textId="77777777" w:rsidR="001F6360" w:rsidRPr="0015434C" w:rsidRDefault="001F6360" w:rsidP="00C54A8E">
      <w:pPr>
        <w:widowControl w:val="0"/>
        <w:numPr>
          <w:ilvl w:val="0"/>
          <w:numId w:val="27"/>
        </w:numPr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Wynagrodzenie za wykonanie przedmiotu umowy ma formę ryczałtu i wynosi :</w:t>
      </w:r>
    </w:p>
    <w:p w14:paraId="7B33800A" w14:textId="77777777" w:rsidR="001F6360" w:rsidRPr="0015434C" w:rsidRDefault="001F6360" w:rsidP="001F6360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15434C">
        <w:rPr>
          <w:b/>
          <w:sz w:val="24"/>
          <w:szCs w:val="24"/>
        </w:rPr>
        <w:t xml:space="preserve">kwota brutto </w:t>
      </w:r>
      <w:r>
        <w:rPr>
          <w:b/>
          <w:sz w:val="24"/>
          <w:szCs w:val="24"/>
        </w:rPr>
        <w:t>…………………………</w:t>
      </w:r>
      <w:r w:rsidRPr="0015434C">
        <w:rPr>
          <w:b/>
          <w:sz w:val="24"/>
          <w:szCs w:val="24"/>
        </w:rPr>
        <w:t xml:space="preserve"> zł</w:t>
      </w:r>
      <w:r w:rsidRPr="0015434C">
        <w:rPr>
          <w:sz w:val="24"/>
          <w:szCs w:val="24"/>
        </w:rPr>
        <w:t xml:space="preserve"> </w:t>
      </w:r>
      <w:r w:rsidRPr="0015434C">
        <w:rPr>
          <w:sz w:val="24"/>
          <w:szCs w:val="24"/>
        </w:rPr>
        <w:br/>
        <w:t xml:space="preserve">(słownie: </w:t>
      </w:r>
      <w:r>
        <w:rPr>
          <w:sz w:val="24"/>
          <w:szCs w:val="24"/>
        </w:rPr>
        <w:t>…………………………………………………..</w:t>
      </w:r>
      <w:r w:rsidRPr="0015434C">
        <w:rPr>
          <w:sz w:val="24"/>
          <w:szCs w:val="24"/>
        </w:rPr>
        <w:t xml:space="preserve"> złotych)</w:t>
      </w:r>
    </w:p>
    <w:p w14:paraId="01C3EAB6" w14:textId="77777777" w:rsidR="001F6360" w:rsidRPr="0015434C" w:rsidRDefault="001F6360" w:rsidP="001F6360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15434C">
        <w:rPr>
          <w:b/>
          <w:sz w:val="24"/>
          <w:szCs w:val="24"/>
        </w:rPr>
        <w:t xml:space="preserve">podatek VAT  </w:t>
      </w:r>
      <w:r>
        <w:rPr>
          <w:b/>
          <w:sz w:val="24"/>
          <w:szCs w:val="24"/>
        </w:rPr>
        <w:t xml:space="preserve">………………… </w:t>
      </w:r>
      <w:r w:rsidRPr="0015434C">
        <w:rPr>
          <w:b/>
          <w:sz w:val="24"/>
          <w:szCs w:val="24"/>
        </w:rPr>
        <w:t>zł</w:t>
      </w:r>
      <w:r w:rsidRPr="0015434C">
        <w:rPr>
          <w:sz w:val="24"/>
          <w:szCs w:val="24"/>
        </w:rPr>
        <w:t xml:space="preserve"> </w:t>
      </w:r>
      <w:r w:rsidRPr="0015434C">
        <w:rPr>
          <w:sz w:val="24"/>
          <w:szCs w:val="24"/>
        </w:rPr>
        <w:br/>
        <w:t xml:space="preserve">(słownie: </w:t>
      </w:r>
      <w:r>
        <w:rPr>
          <w:sz w:val="24"/>
          <w:szCs w:val="24"/>
        </w:rPr>
        <w:t xml:space="preserve">………………………………………………… </w:t>
      </w:r>
      <w:r w:rsidRPr="0015434C">
        <w:rPr>
          <w:sz w:val="24"/>
          <w:szCs w:val="24"/>
        </w:rPr>
        <w:t>złotych)</w:t>
      </w:r>
    </w:p>
    <w:p w14:paraId="540FEAF5" w14:textId="77777777" w:rsidR="001F6360" w:rsidRPr="0015434C" w:rsidRDefault="001F6360" w:rsidP="001F6360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15434C">
        <w:rPr>
          <w:b/>
          <w:sz w:val="24"/>
          <w:szCs w:val="24"/>
        </w:rPr>
        <w:t xml:space="preserve">kwota netto: </w:t>
      </w:r>
      <w:r>
        <w:rPr>
          <w:b/>
          <w:sz w:val="24"/>
          <w:szCs w:val="24"/>
        </w:rPr>
        <w:t>…………………………..</w:t>
      </w:r>
      <w:r w:rsidRPr="0015434C">
        <w:rPr>
          <w:b/>
          <w:sz w:val="24"/>
          <w:szCs w:val="24"/>
        </w:rPr>
        <w:t xml:space="preserve"> zł</w:t>
      </w:r>
      <w:r w:rsidRPr="0015434C">
        <w:rPr>
          <w:sz w:val="24"/>
          <w:szCs w:val="24"/>
        </w:rPr>
        <w:t xml:space="preserve"> </w:t>
      </w:r>
      <w:r w:rsidRPr="0015434C">
        <w:rPr>
          <w:sz w:val="24"/>
          <w:szCs w:val="24"/>
        </w:rPr>
        <w:br/>
        <w:t xml:space="preserve">(słownie: </w:t>
      </w:r>
      <w:r>
        <w:rPr>
          <w:sz w:val="24"/>
          <w:szCs w:val="24"/>
        </w:rPr>
        <w:t>……………………………………..</w:t>
      </w:r>
      <w:r w:rsidRPr="0015434C">
        <w:rPr>
          <w:sz w:val="24"/>
          <w:szCs w:val="24"/>
        </w:rPr>
        <w:t xml:space="preserve"> złotych)</w:t>
      </w:r>
    </w:p>
    <w:p w14:paraId="01B5A49B" w14:textId="77777777" w:rsidR="001F6360" w:rsidRPr="00CC05CB" w:rsidRDefault="001F6360" w:rsidP="00C54A8E">
      <w:pPr>
        <w:pStyle w:val="Tekstpodstawowywcity2"/>
        <w:numPr>
          <w:ilvl w:val="0"/>
          <w:numId w:val="27"/>
        </w:numPr>
        <w:spacing w:line="360" w:lineRule="auto"/>
        <w:jc w:val="both"/>
        <w:rPr>
          <w:strike/>
          <w:sz w:val="24"/>
          <w:szCs w:val="24"/>
        </w:rPr>
      </w:pPr>
      <w:r w:rsidRPr="0015434C">
        <w:rPr>
          <w:sz w:val="24"/>
          <w:szCs w:val="24"/>
        </w:rPr>
        <w:t>Wynagrodzenie brutto obejmuje wszystkie nakłady potrzebne do wykonania przedmiotu umowy, określonego w § 1.</w:t>
      </w:r>
    </w:p>
    <w:p w14:paraId="3078927F" w14:textId="77777777" w:rsidR="001F6360" w:rsidRPr="0015434C" w:rsidRDefault="001F6360" w:rsidP="00C54A8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</w:rPr>
      </w:pPr>
      <w:r w:rsidRPr="006665E9">
        <w:rPr>
          <w:rFonts w:ascii="Times New Roman" w:hAnsi="Times New Roman"/>
        </w:rPr>
        <w:t>Wynagrod</w:t>
      </w:r>
      <w:r w:rsidRPr="0015434C">
        <w:rPr>
          <w:rFonts w:ascii="Times New Roman" w:hAnsi="Times New Roman"/>
        </w:rPr>
        <w:t>zenie, o którym mowa w ust. 1 wynika z oferty Nadzoru i będzie waloryzowane w trakcie obowiązywania umowy w przypadku:</w:t>
      </w:r>
    </w:p>
    <w:p w14:paraId="1C98D0DB" w14:textId="77777777" w:rsidR="001F6360" w:rsidRPr="0015434C" w:rsidRDefault="001F6360" w:rsidP="00C54A8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Cs/>
        </w:rPr>
        <w:t>ustawowej zmiany stawki podatku od towarów i usług (VAT),</w:t>
      </w:r>
    </w:p>
    <w:p w14:paraId="2D912D50" w14:textId="77777777" w:rsidR="001F6360" w:rsidRPr="00602687" w:rsidRDefault="001F6360" w:rsidP="00C54A8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</w:rPr>
      </w:pPr>
      <w:r w:rsidRPr="00A0677F">
        <w:rPr>
          <w:rFonts w:ascii="Times New Roman" w:hAnsi="Times New Roman"/>
        </w:rPr>
        <w:t>zmiany wysokości minimalnego wynagrodzenia za pracę,</w:t>
      </w:r>
      <w:r>
        <w:rPr>
          <w:rFonts w:ascii="Times New Roman" w:hAnsi="Times New Roman"/>
          <w:color w:val="FF0000"/>
        </w:rPr>
        <w:t xml:space="preserve">  </w:t>
      </w:r>
    </w:p>
    <w:p w14:paraId="3584220A" w14:textId="77777777" w:rsidR="001F6360" w:rsidRPr="0015434C" w:rsidRDefault="001F6360" w:rsidP="00C54A8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 zasad podlegania ubezpieczeniom społecznym lub ubezpieczeniu zdrowotnemu, lub wysokości stawki składki za ubezpieczenia społeczne lub zdrowotne.</w:t>
      </w:r>
    </w:p>
    <w:p w14:paraId="291ABA84" w14:textId="77777777" w:rsidR="001F6360" w:rsidRPr="00B646E2" w:rsidRDefault="001F6360" w:rsidP="00C54A8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646E2">
        <w:rPr>
          <w:rFonts w:ascii="Times New Roman" w:hAnsi="Times New Roman"/>
          <w:bCs/>
        </w:rPr>
        <w:t>W przypadku odstąpienia od umowy zawartej z wykonawcą robót, wynagrodzenie Nadzoru ulega odpowiedniemu obniżeniu pod warunkiem, że dalsza realizacja robót nie jest możliwa, o czym decyduje Zamawiający. Nadzór otrzyma wówczas wynagrodzenie za pełnienie nadzoru inwestorskiego naliczone proporcjonalnie do wartości wykonanych robót, z uwzględnieniem wyników protokołu zaawansowania robót lub inwentaryzacji wykonanych robót.</w:t>
      </w:r>
    </w:p>
    <w:p w14:paraId="01722E7A" w14:textId="77777777" w:rsidR="001F6360" w:rsidRPr="0015434C" w:rsidRDefault="001F6360" w:rsidP="00C54A8E">
      <w:pPr>
        <w:pStyle w:val="Tekstpodstawowywcity2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5434C">
        <w:rPr>
          <w:bCs/>
          <w:sz w:val="24"/>
          <w:szCs w:val="24"/>
        </w:rPr>
        <w:t>W przypadku wydłużenia realizacji inwestycji wynagrodzenie Nadzoru nie ulega zmianie.</w:t>
      </w:r>
    </w:p>
    <w:p w14:paraId="146DAD9A" w14:textId="77777777" w:rsidR="001F6360" w:rsidRDefault="001F6360" w:rsidP="001F6360">
      <w:pPr>
        <w:tabs>
          <w:tab w:val="num" w:pos="1320"/>
        </w:tabs>
        <w:spacing w:line="360" w:lineRule="auto"/>
        <w:jc w:val="both"/>
        <w:rPr>
          <w:rFonts w:ascii="Times New Roman" w:hAnsi="Times New Roman"/>
        </w:rPr>
      </w:pPr>
    </w:p>
    <w:p w14:paraId="4EA9B806" w14:textId="77777777" w:rsidR="001F6360" w:rsidRPr="0015434C" w:rsidRDefault="001F6360" w:rsidP="001F6360">
      <w:pPr>
        <w:widowControl w:val="0"/>
        <w:suppressAutoHyphens/>
        <w:spacing w:line="360" w:lineRule="auto"/>
        <w:ind w:left="36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 xml:space="preserve">§ 5 </w:t>
      </w:r>
    </w:p>
    <w:p w14:paraId="6005A3AB" w14:textId="77777777" w:rsidR="001F6360" w:rsidRPr="0015434C" w:rsidRDefault="001F6360" w:rsidP="001F6360">
      <w:pPr>
        <w:widowControl w:val="0"/>
        <w:suppressAutoHyphens/>
        <w:spacing w:line="360" w:lineRule="auto"/>
        <w:ind w:left="36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Sposób rozliczenia i terminy płatności</w:t>
      </w:r>
    </w:p>
    <w:p w14:paraId="5364C56A" w14:textId="77777777" w:rsidR="001F6360" w:rsidRPr="00B646E2" w:rsidRDefault="001F6360" w:rsidP="00C54A8E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Wynagrodzenie, o </w:t>
      </w:r>
      <w:r w:rsidRPr="00B646E2">
        <w:rPr>
          <w:rFonts w:ascii="Times New Roman" w:hAnsi="Times New Roman"/>
        </w:rPr>
        <w:t>którym mowa w § 4 ust. 1 będzie wypłacane wg następujących zasad:</w:t>
      </w:r>
    </w:p>
    <w:p w14:paraId="5BF65BBB" w14:textId="77777777" w:rsidR="001F6360" w:rsidRPr="00C01445" w:rsidRDefault="001F6360" w:rsidP="00C54A8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646E2">
        <w:rPr>
          <w:rFonts w:ascii="Times New Roman" w:hAnsi="Times New Roman"/>
        </w:rPr>
        <w:t xml:space="preserve">w okresie od rozpoczęcia inwestycji do zakończenia czynności odbiorowych potwierdzonych protokołem odbioru końcowego robót, podpisanym przez wszystkie Strony – Zamawiający zapłaci Nadzorowi 90% wynagrodzenia brutto, o którym mowa w § 4 ust. 1. Wynagrodzenie wypłacane będzie częściami, po zakończeniu każdego </w:t>
      </w:r>
      <w:r w:rsidRPr="00B646E2">
        <w:rPr>
          <w:rFonts w:ascii="Times New Roman" w:hAnsi="Times New Roman"/>
        </w:rPr>
        <w:lastRenderedPageBreak/>
        <w:t xml:space="preserve">miesiąca, </w:t>
      </w:r>
      <w:r w:rsidRPr="00B646E2">
        <w:rPr>
          <w:rFonts w:ascii="Times New Roman" w:hAnsi="Times New Roman"/>
          <w:strike/>
        </w:rPr>
        <w:t xml:space="preserve"> </w:t>
      </w:r>
      <w:r w:rsidRPr="00B646E2">
        <w:rPr>
          <w:rFonts w:ascii="Times New Roman" w:hAnsi="Times New Roman"/>
        </w:rPr>
        <w:t xml:space="preserve"> a naliczane </w:t>
      </w:r>
      <w:r w:rsidRPr="00C01445">
        <w:rPr>
          <w:rFonts w:ascii="Times New Roman" w:hAnsi="Times New Roman"/>
        </w:rPr>
        <w:t xml:space="preserve">proporcjonalnie do wartości wykonanych i odebranych robót, na podstawie protokołów zaawansowania robót oraz protokołu  odbioru końcowego, </w:t>
      </w:r>
    </w:p>
    <w:p w14:paraId="152A082D" w14:textId="77777777" w:rsidR="001F6360" w:rsidRDefault="001F6360" w:rsidP="00C54A8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po rozliczeniu finansowym inwestycji, Zamawiający zapłaci Nadzorowi pozostałe</w:t>
      </w:r>
      <w:r>
        <w:rPr>
          <w:rFonts w:ascii="Times New Roman" w:hAnsi="Times New Roman"/>
        </w:rPr>
        <w:t xml:space="preserve"> 10</w:t>
      </w:r>
      <w:r w:rsidRPr="0015434C">
        <w:rPr>
          <w:rFonts w:ascii="Times New Roman" w:hAnsi="Times New Roman"/>
        </w:rPr>
        <w:t>% wynagrodzenia brutto, o którym mowa w § 4 ust. 1.</w:t>
      </w:r>
    </w:p>
    <w:p w14:paraId="088867C4" w14:textId="77777777" w:rsidR="001F6360" w:rsidRPr="0013173A" w:rsidRDefault="001F6360" w:rsidP="00C54A8E">
      <w:pPr>
        <w:numPr>
          <w:ilvl w:val="1"/>
          <w:numId w:val="12"/>
        </w:numPr>
        <w:tabs>
          <w:tab w:val="clear" w:pos="198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13173A">
        <w:rPr>
          <w:rFonts w:ascii="Times New Roman" w:hAnsi="Times New Roman"/>
        </w:rPr>
        <w:t>Wynagrodzenie będzie płatne przelewem z rachunku bankowego Zamawiającego na rachunek bankowy Nadzoru ……………………………………………………………….</w:t>
      </w:r>
    </w:p>
    <w:p w14:paraId="74016D44" w14:textId="77777777" w:rsidR="001F6360" w:rsidRPr="00B646E2" w:rsidRDefault="001F6360" w:rsidP="001F6360">
      <w:pPr>
        <w:spacing w:line="360" w:lineRule="auto"/>
        <w:ind w:left="360"/>
        <w:jc w:val="both"/>
        <w:rPr>
          <w:rFonts w:ascii="Times New Roman" w:hAnsi="Times New Roman"/>
          <w:i/>
        </w:rPr>
      </w:pPr>
      <w:r w:rsidRPr="00F87E37">
        <w:rPr>
          <w:rFonts w:ascii="Times New Roman" w:hAnsi="Times New Roman"/>
        </w:rPr>
        <w:t xml:space="preserve">w terminie do </w:t>
      </w:r>
      <w:r w:rsidRPr="00CE18B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F87E37">
        <w:rPr>
          <w:rFonts w:ascii="Times New Roman" w:hAnsi="Times New Roman"/>
        </w:rPr>
        <w:t>dni od daty otrzymania przez Zamawiającego</w:t>
      </w:r>
      <w:r>
        <w:rPr>
          <w:rFonts w:ascii="Times New Roman" w:hAnsi="Times New Roman"/>
        </w:rPr>
        <w:t xml:space="preserve"> prawidłowo wystawionej faktury </w:t>
      </w:r>
      <w:r w:rsidRPr="00B646E2">
        <w:rPr>
          <w:rFonts w:ascii="Times New Roman" w:hAnsi="Times New Roman"/>
        </w:rPr>
        <w:t xml:space="preserve">wraz z informacją </w:t>
      </w:r>
      <w:r w:rsidRPr="00B646E2">
        <w:rPr>
          <w:rFonts w:ascii="Times New Roman" w:hAnsi="Times New Roman"/>
          <w:i/>
        </w:rPr>
        <w:t xml:space="preserve">o ilości godzin świadczenia usługi w danym miesiącu. (informacja o ilości godzin zostanie wprowadzona do ostatecznej treści umowy w przypadku Wykonawcy, którego dotyczą przepisy ustawy o minimalnym wynagrodzeniu za pracę, w zakresie minimalnej stawki godzinowej). </w:t>
      </w:r>
    </w:p>
    <w:p w14:paraId="75C9CA34" w14:textId="77777777" w:rsidR="001F6360" w:rsidRPr="0015434C" w:rsidRDefault="001F6360" w:rsidP="00C54A8E">
      <w:pPr>
        <w:numPr>
          <w:ilvl w:val="1"/>
          <w:numId w:val="12"/>
        </w:numPr>
        <w:tabs>
          <w:tab w:val="clear" w:pos="198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F87E37">
        <w:rPr>
          <w:rFonts w:ascii="Times New Roman" w:hAnsi="Times New Roman"/>
        </w:rPr>
        <w:t>Za dzień zapłaty</w:t>
      </w:r>
      <w:r w:rsidRPr="0015434C">
        <w:rPr>
          <w:rFonts w:ascii="Times New Roman" w:hAnsi="Times New Roman"/>
        </w:rPr>
        <w:t xml:space="preserve"> uważa się dzień obciążenia rachunku bankowego Zamawiającego.</w:t>
      </w:r>
    </w:p>
    <w:p w14:paraId="595F1A82" w14:textId="77777777" w:rsidR="001F6360" w:rsidRDefault="001F6360" w:rsidP="00C54A8E">
      <w:pPr>
        <w:numPr>
          <w:ilvl w:val="1"/>
          <w:numId w:val="12"/>
        </w:numPr>
        <w:tabs>
          <w:tab w:val="clear" w:pos="198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nie może zbywać wierzytelności z tytułu umowy na rzecz osób trzecich bez zgody Zamawiającego.</w:t>
      </w:r>
    </w:p>
    <w:p w14:paraId="3088E38A" w14:textId="77777777" w:rsidR="001F6360" w:rsidRPr="00C01445" w:rsidRDefault="001F6360" w:rsidP="001F6360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0E8DF7B5" w14:textId="77777777" w:rsidR="001F6360" w:rsidRPr="0015434C" w:rsidRDefault="001F6360" w:rsidP="001F6360">
      <w:pPr>
        <w:pStyle w:val="Tekstpodstawowywcity"/>
        <w:spacing w:line="360" w:lineRule="auto"/>
        <w:ind w:left="0" w:right="45"/>
        <w:jc w:val="center"/>
        <w:rPr>
          <w:b/>
          <w:sz w:val="24"/>
          <w:szCs w:val="24"/>
        </w:rPr>
      </w:pPr>
      <w:r w:rsidRPr="0015434C">
        <w:rPr>
          <w:b/>
          <w:sz w:val="24"/>
          <w:szCs w:val="24"/>
        </w:rPr>
        <w:t>§ 6</w:t>
      </w:r>
    </w:p>
    <w:p w14:paraId="776494AC" w14:textId="77777777" w:rsidR="001F6360" w:rsidRPr="0015434C" w:rsidRDefault="001F6360" w:rsidP="001F6360">
      <w:pPr>
        <w:pStyle w:val="Tekstpodstawowywcity"/>
        <w:spacing w:line="360" w:lineRule="auto"/>
        <w:ind w:left="0" w:right="45"/>
        <w:jc w:val="center"/>
        <w:rPr>
          <w:b/>
          <w:sz w:val="24"/>
          <w:szCs w:val="24"/>
        </w:rPr>
      </w:pPr>
      <w:r w:rsidRPr="0015434C">
        <w:rPr>
          <w:b/>
          <w:sz w:val="24"/>
          <w:szCs w:val="24"/>
        </w:rPr>
        <w:t>Obowiązki i uprawnienia Zamawiającego</w:t>
      </w:r>
    </w:p>
    <w:p w14:paraId="68A873FB" w14:textId="77777777" w:rsidR="001F6360" w:rsidRPr="0015434C" w:rsidRDefault="001F6360" w:rsidP="00C54A8E">
      <w:pPr>
        <w:numPr>
          <w:ilvl w:val="0"/>
          <w:numId w:val="14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zobowiązuje się do:</w:t>
      </w:r>
    </w:p>
    <w:p w14:paraId="21765ACC" w14:textId="77777777" w:rsidR="001F6360" w:rsidRDefault="001F6360" w:rsidP="00C54A8E">
      <w:pPr>
        <w:pStyle w:val="Tekstpodstawowywcity"/>
        <w:numPr>
          <w:ilvl w:val="0"/>
          <w:numId w:val="13"/>
        </w:numPr>
        <w:spacing w:line="360" w:lineRule="auto"/>
        <w:ind w:right="45"/>
        <w:rPr>
          <w:sz w:val="24"/>
          <w:szCs w:val="24"/>
        </w:rPr>
      </w:pPr>
      <w:r w:rsidRPr="0015434C">
        <w:rPr>
          <w:sz w:val="24"/>
          <w:szCs w:val="24"/>
        </w:rPr>
        <w:t>przekazania Nadzorowi dokumentacji projektowo-technicznej</w:t>
      </w:r>
      <w:r>
        <w:rPr>
          <w:sz w:val="24"/>
          <w:szCs w:val="24"/>
        </w:rPr>
        <w:t xml:space="preserve"> </w:t>
      </w:r>
      <w:r w:rsidRPr="0015434C">
        <w:rPr>
          <w:sz w:val="24"/>
          <w:szCs w:val="24"/>
        </w:rPr>
        <w:t>(</w:t>
      </w:r>
      <w:r w:rsidRPr="00407C49">
        <w:rPr>
          <w:sz w:val="24"/>
          <w:szCs w:val="24"/>
        </w:rPr>
        <w:t>załączniki nr 2)</w:t>
      </w:r>
      <w:r w:rsidRPr="0015434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5434C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15434C">
        <w:rPr>
          <w:sz w:val="24"/>
          <w:szCs w:val="24"/>
        </w:rPr>
        <w:t>terminie 3 dni od daty zawarcia umowy. Dokumentacja dostarczona przez Zamawiającego stanowi jego własność i nie może być udostępniana osobom trzecim bez zgody Zamawiającego,</w:t>
      </w:r>
    </w:p>
    <w:p w14:paraId="54860C31" w14:textId="77777777" w:rsidR="001F6360" w:rsidRPr="009B6996" w:rsidRDefault="001F6360" w:rsidP="00C54A8E">
      <w:pPr>
        <w:pStyle w:val="Tekstpodstawowywcity"/>
        <w:numPr>
          <w:ilvl w:val="0"/>
          <w:numId w:val="13"/>
        </w:numPr>
        <w:spacing w:line="360" w:lineRule="auto"/>
        <w:ind w:right="45"/>
        <w:rPr>
          <w:strike/>
          <w:sz w:val="24"/>
          <w:szCs w:val="24"/>
        </w:rPr>
      </w:pPr>
      <w:r w:rsidRPr="0015434C">
        <w:rPr>
          <w:sz w:val="24"/>
          <w:szCs w:val="24"/>
        </w:rPr>
        <w:t xml:space="preserve">przekazania kopii umowy dotyczącej realizacji inwestycji, określonej w § 1 ust. 1 oraz kopii harmonogramu rzeczowo-finansowego niezwłocznie po zawarciu umowy z wykonawcą robót </w:t>
      </w:r>
      <w:r w:rsidRPr="009B6996">
        <w:rPr>
          <w:sz w:val="24"/>
          <w:szCs w:val="24"/>
        </w:rPr>
        <w:t xml:space="preserve">(załącznik nr </w:t>
      </w:r>
      <w:r>
        <w:rPr>
          <w:sz w:val="24"/>
          <w:szCs w:val="24"/>
        </w:rPr>
        <w:t>3</w:t>
      </w:r>
      <w:r w:rsidRPr="009B6996">
        <w:rPr>
          <w:sz w:val="24"/>
          <w:szCs w:val="24"/>
        </w:rPr>
        <w:t xml:space="preserve"> do umowy).</w:t>
      </w:r>
    </w:p>
    <w:p w14:paraId="358E839A" w14:textId="77777777" w:rsidR="001F6360" w:rsidRPr="0015434C" w:rsidRDefault="001F6360" w:rsidP="00C54A8E">
      <w:pPr>
        <w:pStyle w:val="Tekstpodstawowywcity"/>
        <w:numPr>
          <w:ilvl w:val="1"/>
          <w:numId w:val="13"/>
        </w:numPr>
        <w:tabs>
          <w:tab w:val="num" w:pos="360"/>
        </w:tabs>
        <w:spacing w:line="360" w:lineRule="auto"/>
        <w:ind w:left="357" w:right="45"/>
        <w:rPr>
          <w:sz w:val="24"/>
          <w:szCs w:val="24"/>
        </w:rPr>
      </w:pPr>
      <w:r w:rsidRPr="0015434C">
        <w:rPr>
          <w:sz w:val="24"/>
          <w:szCs w:val="24"/>
        </w:rPr>
        <w:t xml:space="preserve">O zmianach w treści dokumentów, wskazanych w ust. 1, Zamawiający pisemnie powiadomi Nadzór </w:t>
      </w:r>
      <w:r w:rsidRPr="008D116B">
        <w:rPr>
          <w:sz w:val="24"/>
          <w:szCs w:val="24"/>
        </w:rPr>
        <w:t xml:space="preserve">i niezwłocznie przekaże </w:t>
      </w:r>
      <w:r w:rsidRPr="0015434C">
        <w:rPr>
          <w:sz w:val="24"/>
          <w:szCs w:val="24"/>
        </w:rPr>
        <w:t>Nadzorowi  aktualną wersję tych dokumentów w kopiach.</w:t>
      </w:r>
    </w:p>
    <w:p w14:paraId="375B6F95" w14:textId="77777777" w:rsidR="001F6360" w:rsidRPr="0015434C" w:rsidRDefault="001F6360" w:rsidP="00C54A8E">
      <w:pPr>
        <w:pStyle w:val="Tekstpodstawowywcity"/>
        <w:numPr>
          <w:ilvl w:val="1"/>
          <w:numId w:val="13"/>
        </w:numPr>
        <w:tabs>
          <w:tab w:val="num" w:pos="360"/>
        </w:tabs>
        <w:spacing w:line="360" w:lineRule="auto"/>
        <w:ind w:left="357" w:right="45"/>
        <w:rPr>
          <w:sz w:val="24"/>
          <w:szCs w:val="24"/>
        </w:rPr>
      </w:pPr>
      <w:r w:rsidRPr="0015434C">
        <w:rPr>
          <w:sz w:val="24"/>
          <w:szCs w:val="24"/>
        </w:rPr>
        <w:t>Do prowadzenia spraw związanych z realizacją umowy Zamawiający wyznacza</w:t>
      </w:r>
      <w:r>
        <w:rPr>
          <w:sz w:val="24"/>
          <w:szCs w:val="24"/>
        </w:rPr>
        <w:t xml:space="preserve"> następujące osoby</w:t>
      </w:r>
      <w:r w:rsidRPr="0015434C">
        <w:rPr>
          <w:sz w:val="24"/>
          <w:szCs w:val="24"/>
        </w:rPr>
        <w:t xml:space="preserve">: </w:t>
      </w:r>
    </w:p>
    <w:p w14:paraId="49D4694A" w14:textId="77777777" w:rsidR="001F6360" w:rsidRPr="006665E9" w:rsidRDefault="001F6360" w:rsidP="00C54A8E">
      <w:pPr>
        <w:pStyle w:val="Nagwek2"/>
        <w:numPr>
          <w:ilvl w:val="0"/>
          <w:numId w:val="29"/>
        </w:numPr>
        <w:spacing w:line="360" w:lineRule="auto"/>
        <w:jc w:val="left"/>
        <w:rPr>
          <w:b w:val="0"/>
        </w:rPr>
      </w:pPr>
      <w:r w:rsidRPr="006665E9">
        <w:rPr>
          <w:b w:val="0"/>
        </w:rPr>
        <w:t>…………………………… tel.</w:t>
      </w:r>
      <w:r>
        <w:rPr>
          <w:b w:val="0"/>
        </w:rPr>
        <w:t xml:space="preserve"> </w:t>
      </w:r>
      <w:r w:rsidRPr="006665E9">
        <w:rPr>
          <w:b w:val="0"/>
        </w:rPr>
        <w:t xml:space="preserve"> ……………..</w:t>
      </w:r>
    </w:p>
    <w:p w14:paraId="74D824A1" w14:textId="77777777" w:rsidR="001F6360" w:rsidRPr="006665E9" w:rsidRDefault="001F6360" w:rsidP="00C54A8E">
      <w:pPr>
        <w:pStyle w:val="Nagwek2"/>
        <w:numPr>
          <w:ilvl w:val="0"/>
          <w:numId w:val="29"/>
        </w:numPr>
        <w:spacing w:line="360" w:lineRule="auto"/>
        <w:jc w:val="left"/>
        <w:rPr>
          <w:b w:val="0"/>
        </w:rPr>
      </w:pPr>
      <w:r w:rsidRPr="006665E9">
        <w:rPr>
          <w:b w:val="0"/>
        </w:rPr>
        <w:t>e-mail: ………………………………</w:t>
      </w:r>
      <w:r>
        <w:rPr>
          <w:b w:val="0"/>
        </w:rPr>
        <w:t>……</w:t>
      </w:r>
      <w:r w:rsidRPr="006665E9">
        <w:rPr>
          <w:b w:val="0"/>
        </w:rPr>
        <w:t>…..</w:t>
      </w:r>
    </w:p>
    <w:p w14:paraId="23023225" w14:textId="77777777" w:rsidR="001F6360" w:rsidRPr="006665E9" w:rsidRDefault="001F6360" w:rsidP="00C54A8E">
      <w:pPr>
        <w:numPr>
          <w:ilvl w:val="0"/>
          <w:numId w:val="29"/>
        </w:numPr>
        <w:spacing w:line="360" w:lineRule="auto"/>
        <w:rPr>
          <w:rFonts w:ascii="Times New Roman" w:hAnsi="Times New Roman"/>
          <w:lang w:eastAsia="pl-PL"/>
        </w:rPr>
      </w:pPr>
      <w:r w:rsidRPr="006665E9">
        <w:rPr>
          <w:rFonts w:ascii="Times New Roman" w:hAnsi="Times New Roman"/>
          <w:lang w:eastAsia="pl-PL"/>
        </w:rPr>
        <w:t>…………………………… tel.</w:t>
      </w:r>
      <w:r>
        <w:rPr>
          <w:rFonts w:ascii="Times New Roman" w:hAnsi="Times New Roman"/>
          <w:lang w:eastAsia="pl-PL"/>
        </w:rPr>
        <w:t xml:space="preserve"> </w:t>
      </w:r>
      <w:r w:rsidRPr="006665E9">
        <w:rPr>
          <w:rFonts w:ascii="Times New Roman" w:hAnsi="Times New Roman"/>
          <w:lang w:eastAsia="pl-PL"/>
        </w:rPr>
        <w:t xml:space="preserve"> ……………. </w:t>
      </w:r>
      <w:r w:rsidRPr="006665E9">
        <w:rPr>
          <w:rFonts w:ascii="Times New Roman" w:hAnsi="Times New Roman"/>
          <w:lang w:eastAsia="pl-PL"/>
        </w:rPr>
        <w:br/>
        <w:t xml:space="preserve">e-mail: </w:t>
      </w:r>
      <w:r w:rsidRPr="006665E9">
        <w:rPr>
          <w:rFonts w:ascii="Times New Roman" w:hAnsi="Times New Roman"/>
        </w:rPr>
        <w:t>……………………………………….</w:t>
      </w:r>
      <w:r w:rsidRPr="006665E9">
        <w:rPr>
          <w:rFonts w:ascii="Times New Roman" w:hAnsi="Times New Roman"/>
          <w:lang w:eastAsia="pl-PL"/>
        </w:rPr>
        <w:t xml:space="preserve">  </w:t>
      </w:r>
    </w:p>
    <w:p w14:paraId="264A8072" w14:textId="77777777" w:rsidR="001F6360" w:rsidRPr="006665E9" w:rsidRDefault="001F6360" w:rsidP="001F6360">
      <w:pPr>
        <w:spacing w:line="360" w:lineRule="auto"/>
        <w:ind w:left="1077"/>
        <w:rPr>
          <w:rFonts w:ascii="Times New Roman" w:hAnsi="Times New Roman"/>
          <w:lang w:eastAsia="pl-PL"/>
        </w:rPr>
      </w:pPr>
    </w:p>
    <w:p w14:paraId="132E6870" w14:textId="77777777" w:rsidR="001F6360" w:rsidRPr="006665E9" w:rsidRDefault="001F6360" w:rsidP="001F6360">
      <w:pPr>
        <w:spacing w:line="360" w:lineRule="auto"/>
        <w:ind w:left="1077"/>
        <w:rPr>
          <w:rFonts w:ascii="Times New Roman" w:hAnsi="Times New Roman"/>
          <w:color w:val="FF0000"/>
          <w:lang w:eastAsia="pl-PL"/>
        </w:rPr>
      </w:pPr>
    </w:p>
    <w:p w14:paraId="76694E0D" w14:textId="77777777" w:rsidR="001F6360" w:rsidRPr="0015434C" w:rsidRDefault="001F6360" w:rsidP="00C54A8E">
      <w:pPr>
        <w:numPr>
          <w:ilvl w:val="0"/>
          <w:numId w:val="22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6665E9">
        <w:rPr>
          <w:rFonts w:ascii="Times New Roman" w:hAnsi="Times New Roman"/>
        </w:rPr>
        <w:t>Zamawiają</w:t>
      </w:r>
      <w:r w:rsidRPr="0015434C">
        <w:rPr>
          <w:rFonts w:ascii="Times New Roman" w:hAnsi="Times New Roman"/>
        </w:rPr>
        <w:t>cy zastrzega sobie prawo zmiany osób wyznaczonych do prowadzenia spraw związanych z realizacją umowy.</w:t>
      </w:r>
    </w:p>
    <w:p w14:paraId="40E43FDC" w14:textId="77777777" w:rsidR="001F6360" w:rsidRPr="0015434C" w:rsidRDefault="001F6360" w:rsidP="00C54A8E">
      <w:pPr>
        <w:numPr>
          <w:ilvl w:val="0"/>
          <w:numId w:val="22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powiadomi na piśmie Nadzór o zmianie osób wymienionych w ust. 3.</w:t>
      </w:r>
    </w:p>
    <w:p w14:paraId="0F72AD92" w14:textId="77777777" w:rsidR="001F6360" w:rsidRPr="0015434C" w:rsidRDefault="001F6360" w:rsidP="00C54A8E">
      <w:pPr>
        <w:numPr>
          <w:ilvl w:val="0"/>
          <w:numId w:val="22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Zmiany, o których mowa w ust. 4 nie stanowią zmiany umowy.</w:t>
      </w:r>
    </w:p>
    <w:p w14:paraId="3D797AED" w14:textId="77777777" w:rsidR="001F6360" w:rsidRPr="0015434C" w:rsidRDefault="001F6360" w:rsidP="00C54A8E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uprawniony jest do bieżącej kontroli realizacji obowiązków Nadzoru, wynikających z umowy.</w:t>
      </w:r>
      <w:r>
        <w:rPr>
          <w:rFonts w:ascii="Times New Roman" w:hAnsi="Times New Roman"/>
        </w:rPr>
        <w:t xml:space="preserve"> Zamawiający może zażądać od Nadzoru pisemnego raportu z realizacji umowy, który Nadzór winien przekazać w terminie 3 dni od wezwania.</w:t>
      </w:r>
    </w:p>
    <w:p w14:paraId="786DBB79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14:paraId="24BE07F2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 7</w:t>
      </w:r>
    </w:p>
    <w:p w14:paraId="2943937A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Obowiązki i uprawnienia Nadzoru</w:t>
      </w:r>
    </w:p>
    <w:p w14:paraId="207D6A84" w14:textId="77777777" w:rsidR="001F6360" w:rsidRPr="0015434C" w:rsidRDefault="001F6360" w:rsidP="00C54A8E">
      <w:pPr>
        <w:numPr>
          <w:ilvl w:val="0"/>
          <w:numId w:val="15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zobowiązuje się do:</w:t>
      </w:r>
    </w:p>
    <w:p w14:paraId="066C1077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zapoznania się z dokumentacją projektowo-techniczną, otrzymaną od Zamawiającego we wszystkich branżach wraz ze specyfikacją techniczną wykonania i odbioru robót i przedmiarami;</w:t>
      </w:r>
    </w:p>
    <w:p w14:paraId="7AC055C8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pełnienia wielobranżowego nadzoru inwestorskiego nad realizacją inwestycji zgodnie z przepisami ustawy z dnia 07.07.1994 r. Prawo budowlane i innymi przepisami obowiązującymi w tym zakresie;</w:t>
      </w:r>
    </w:p>
    <w:p w14:paraId="3FA7CE78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reprezentowania Zamawiającego na budowie, wobec wykonawcy robót przez sprawowanie kontroli zgodności realizacji budowy z dokumentacją projektowo-techniczną, przepisami i obowiązującymi normami oraz zasadami wiedzy technicznej;</w:t>
      </w:r>
    </w:p>
    <w:p w14:paraId="23A8B254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 xml:space="preserve">współpracy z nadzorem autorskim; </w:t>
      </w:r>
    </w:p>
    <w:p w14:paraId="19CE071A" w14:textId="77777777" w:rsidR="001F6360" w:rsidRPr="00CE18B3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CE18B3">
        <w:rPr>
          <w:szCs w:val="24"/>
        </w:rPr>
        <w:t>udziału w przekazywaniu wykonawcy robót placu budowy;</w:t>
      </w:r>
    </w:p>
    <w:p w14:paraId="0FF327F8" w14:textId="77777777" w:rsidR="001F6360" w:rsidRPr="00B23BAE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B23BAE">
        <w:rPr>
          <w:szCs w:val="24"/>
        </w:rPr>
        <w:t xml:space="preserve"> sprawdzenia wykonanego przez kierownika budowy planu BiOZ;</w:t>
      </w:r>
    </w:p>
    <w:p w14:paraId="7E511F6B" w14:textId="77777777" w:rsidR="001F6360" w:rsidRPr="00B23BAE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B23BAE">
        <w:rPr>
          <w:szCs w:val="24"/>
        </w:rPr>
        <w:t>nadzoru nad zorganizowaniem prac budowlanych zgodnie z planem BiOZ oraz nadzoru nad przestrzeganiem przez wykonawcę robót przepisów BHP;</w:t>
      </w:r>
    </w:p>
    <w:p w14:paraId="092F5345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kontroli przez cały czas realizacji umowy wykonawcy robót pod kątem posiadanych uprawnień potwierdzających umiejętności osób realizujących roboty;</w:t>
      </w:r>
    </w:p>
    <w:p w14:paraId="779A3A3B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nadzoru nad dochowaniem terminów realizacji inwestycji zgodnie z harmonogramem rzeczowo – finansowym;</w:t>
      </w:r>
    </w:p>
    <w:p w14:paraId="72B8E42A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bieżącego informowania Zamawiającego o trudnościach w realizacji robót;</w:t>
      </w:r>
    </w:p>
    <w:p w14:paraId="3A160D7A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 xml:space="preserve">zwoływania i prowadzenia nie rzadziej niż 1 raz w tygodniu narad koordynacyjnych </w:t>
      </w:r>
      <w:r>
        <w:rPr>
          <w:szCs w:val="24"/>
        </w:rPr>
        <w:br/>
      </w:r>
      <w:r w:rsidRPr="0015434C">
        <w:rPr>
          <w:szCs w:val="24"/>
        </w:rPr>
        <w:t xml:space="preserve">w czasie trwania procesu inwestycyjnego, sporządzania protokołów z tych narad, </w:t>
      </w:r>
      <w:r w:rsidRPr="0015434C">
        <w:rPr>
          <w:szCs w:val="24"/>
        </w:rPr>
        <w:lastRenderedPageBreak/>
        <w:t>przekazywani</w:t>
      </w:r>
      <w:r>
        <w:rPr>
          <w:szCs w:val="24"/>
        </w:rPr>
        <w:t>a</w:t>
      </w:r>
      <w:r w:rsidRPr="0015434C">
        <w:rPr>
          <w:szCs w:val="24"/>
        </w:rPr>
        <w:t xml:space="preserve"> ich wszystkim uczestnikom oraz nadzoru nad realizacją ustaleń i decyzji podjętych na naradach</w:t>
      </w:r>
      <w:r>
        <w:rPr>
          <w:szCs w:val="24"/>
        </w:rPr>
        <w:t>;</w:t>
      </w:r>
      <w:r w:rsidRPr="0015434C">
        <w:rPr>
          <w:szCs w:val="24"/>
        </w:rPr>
        <w:t xml:space="preserve"> </w:t>
      </w:r>
    </w:p>
    <w:p w14:paraId="7B0FE2A6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rozwiązywania bieżących problemów technicznych w trakcie realizacji inwestycji w porozumieniu z kierownikiem budowy, koordynatorem projektu i przedstawicielami Zamawiającego;</w:t>
      </w:r>
    </w:p>
    <w:p w14:paraId="2B76F8A3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zatwierdzania w porozumieniu z przedstawicielami Zamawiającego koniecznych zmian w dokumentacji projektowej dokonywanych w ramach nadzoru autorskiego</w:t>
      </w:r>
      <w:r>
        <w:rPr>
          <w:szCs w:val="24"/>
        </w:rPr>
        <w:t>;</w:t>
      </w:r>
    </w:p>
    <w:p w14:paraId="0E2D4249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podejmowania wszelkich racjonalnych działań umożliwiających prawidłową realizację inwestycji;</w:t>
      </w:r>
    </w:p>
    <w:p w14:paraId="79549F6A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informowania Zamawiającego o wadach nie nadających się do usunięcia wraz z podaniem uzasadnienia oraz wnioskowania  o obniżenie wynagrodzenia wykonawcy robót;</w:t>
      </w:r>
    </w:p>
    <w:p w14:paraId="3E74AEDA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dokonywania odbiorów robót zanikających i ulegających zakryciu niezwłocznie po dniu z</w:t>
      </w:r>
      <w:r>
        <w:rPr>
          <w:szCs w:val="24"/>
        </w:rPr>
        <w:t>głoszenia gotowości ich odbioru</w:t>
      </w:r>
      <w:r w:rsidRPr="0015434C">
        <w:rPr>
          <w:szCs w:val="24"/>
        </w:rPr>
        <w:t xml:space="preserve">, jednak nie później niż w ciągu 3 dni  roboczych </w:t>
      </w:r>
      <w:r w:rsidRPr="00CE18B3">
        <w:rPr>
          <w:szCs w:val="24"/>
        </w:rPr>
        <w:t>od  pisemnego zgłoszenie tego faktu</w:t>
      </w:r>
      <w:r>
        <w:rPr>
          <w:color w:val="FF0000"/>
          <w:szCs w:val="24"/>
        </w:rPr>
        <w:t xml:space="preserve"> </w:t>
      </w:r>
      <w:r w:rsidRPr="0015434C">
        <w:rPr>
          <w:szCs w:val="24"/>
        </w:rPr>
        <w:t>przez wykonawcę robót;</w:t>
      </w:r>
    </w:p>
    <w:p w14:paraId="1D64B917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 xml:space="preserve">uczestniczenia w próbach i odbiorach technicznych instalacji, urządzeń technicznych, </w:t>
      </w:r>
      <w:r>
        <w:rPr>
          <w:szCs w:val="24"/>
        </w:rPr>
        <w:t xml:space="preserve"> </w:t>
      </w:r>
      <w:r w:rsidRPr="0015434C">
        <w:rPr>
          <w:szCs w:val="24"/>
        </w:rPr>
        <w:t xml:space="preserve"> i innych;</w:t>
      </w:r>
    </w:p>
    <w:p w14:paraId="3C1D5D4E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sprawdzania na bieżąco jakości wbudowywanych materiałów, wyrobów i urządzeń oraz sprawdzania atestów, aprobat technicznych i deklaracji zgodności dopuszczających materiały, wyroby i urządzenia do wbudowania, tj. dokumentów potwierdzających dopuszczenie do obrotu i użytkowania na terenie Rzeczypospolitej Polskiej bądź Unii Europejskiej;</w:t>
      </w:r>
    </w:p>
    <w:p w14:paraId="4D914AC8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zapobiegania stosowaniu materiałów, wyrobów i urządzeń wadliwych lub niedopuszczonych do obrotu i stosowania w budownictwie na terenie Rzeczypospolitej Polskiej, Unii Europejskiej;</w:t>
      </w:r>
    </w:p>
    <w:p w14:paraId="59EEC581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stałej konsultacji i doradztwa fachowego, świadczonych na rzecz Zamawiającego w zakresie realizacji inwestycji oraz w zakresie usuwania wad;</w:t>
      </w:r>
    </w:p>
    <w:p w14:paraId="381BC074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ustalania zakresu i kosztów robót dodatkowych, nieobjętych zamówieniem podstawowym/umową zawartą z wykonawcą robót, niezbędnych do prawidłowego wykonania inwestycji;</w:t>
      </w:r>
    </w:p>
    <w:p w14:paraId="1BB2ECC6" w14:textId="77777777" w:rsidR="001F6360" w:rsidRPr="008304CB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8304CB">
        <w:rPr>
          <w:szCs w:val="24"/>
        </w:rPr>
        <w:t xml:space="preserve">potwierdzania faktycznie wykonanych robót przez wykonawcę robót oraz usunięcia wad, a także kontrolowania rozliczeń robót poprzez potwierdzanie wykonanego zakresu rzeczowego i finansowego zadania w protokołach zaawansowania robót oraz </w:t>
      </w:r>
      <w:r>
        <w:rPr>
          <w:szCs w:val="24"/>
        </w:rPr>
        <w:br/>
      </w:r>
      <w:r w:rsidRPr="008304CB">
        <w:rPr>
          <w:szCs w:val="24"/>
        </w:rPr>
        <w:lastRenderedPageBreak/>
        <w:t>w protokole odbioru końcowego, stanowiących podstawę do wystawiania faktur przez wykonawcę robót</w:t>
      </w:r>
      <w:r>
        <w:rPr>
          <w:szCs w:val="24"/>
        </w:rPr>
        <w:t>;</w:t>
      </w:r>
    </w:p>
    <w:p w14:paraId="3A32181C" w14:textId="77777777" w:rsidR="001F6360" w:rsidRPr="008304CB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rPr>
          <w:rFonts w:eastAsia="Calibri"/>
          <w:szCs w:val="24"/>
        </w:rPr>
      </w:pPr>
      <w:r w:rsidRPr="008304CB">
        <w:rPr>
          <w:szCs w:val="24"/>
        </w:rPr>
        <w:t>sprawdzania kompletności dokumentów stanowiących podstawę do wypłaty wszystkich części wynagrodzenia wykonawcy robót</w:t>
      </w:r>
      <w:r>
        <w:rPr>
          <w:szCs w:val="24"/>
        </w:rPr>
        <w:t>,</w:t>
      </w:r>
      <w:r w:rsidRPr="008304CB">
        <w:rPr>
          <w:szCs w:val="24"/>
        </w:rPr>
        <w:t xml:space="preserve"> tj:</w:t>
      </w:r>
      <w:r w:rsidRPr="008304CB">
        <w:rPr>
          <w:rFonts w:eastAsia="Calibri"/>
          <w:szCs w:val="24"/>
        </w:rPr>
        <w:t xml:space="preserve"> </w:t>
      </w:r>
    </w:p>
    <w:p w14:paraId="2ED3BC25" w14:textId="77777777" w:rsidR="001F6360" w:rsidRPr="008304CB" w:rsidRDefault="001F6360" w:rsidP="00C54A8E">
      <w:pPr>
        <w:numPr>
          <w:ilvl w:val="0"/>
          <w:numId w:val="41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eastAsia="Calibri" w:hAnsi="Times New Roman"/>
          <w:strike/>
          <w:lang w:eastAsia="pl-PL"/>
        </w:rPr>
      </w:pPr>
      <w:r w:rsidRPr="008304CB">
        <w:rPr>
          <w:rFonts w:ascii="Times New Roman" w:eastAsia="Calibri" w:hAnsi="Times New Roman"/>
          <w:lang w:eastAsia="pl-PL"/>
        </w:rPr>
        <w:t xml:space="preserve">protokołu zaawansowania robót, podpisanego przez kierownika budowy </w:t>
      </w:r>
      <w:r>
        <w:rPr>
          <w:rFonts w:ascii="Times New Roman" w:eastAsia="Calibri" w:hAnsi="Times New Roman"/>
          <w:lang w:eastAsia="pl-PL"/>
        </w:rPr>
        <w:br/>
      </w:r>
      <w:r w:rsidRPr="008304CB">
        <w:rPr>
          <w:rFonts w:ascii="Times New Roman" w:eastAsia="Calibri" w:hAnsi="Times New Roman"/>
          <w:lang w:eastAsia="pl-PL"/>
        </w:rPr>
        <w:t xml:space="preserve">i inspektora nadzoru budowlanego odpowiedniego do uwzględnionych </w:t>
      </w:r>
      <w:r>
        <w:rPr>
          <w:rFonts w:ascii="Times New Roman" w:eastAsia="Calibri" w:hAnsi="Times New Roman"/>
          <w:lang w:eastAsia="pl-PL"/>
        </w:rPr>
        <w:br/>
      </w:r>
      <w:r w:rsidRPr="008304CB">
        <w:rPr>
          <w:rFonts w:ascii="Times New Roman" w:eastAsia="Calibri" w:hAnsi="Times New Roman"/>
          <w:lang w:eastAsia="pl-PL"/>
        </w:rPr>
        <w:t xml:space="preserve">w protokole robót, </w:t>
      </w:r>
    </w:p>
    <w:p w14:paraId="0BE5A658" w14:textId="77777777" w:rsidR="001F6360" w:rsidRPr="008304CB" w:rsidRDefault="001F6360" w:rsidP="00C54A8E">
      <w:pPr>
        <w:numPr>
          <w:ilvl w:val="0"/>
          <w:numId w:val="41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eastAsia="Calibri" w:hAnsi="Times New Roman"/>
          <w:lang w:eastAsia="pl-PL"/>
        </w:rPr>
      </w:pPr>
      <w:r w:rsidRPr="008304CB">
        <w:rPr>
          <w:rFonts w:ascii="Times New Roman" w:eastAsia="Calibri" w:hAnsi="Times New Roman"/>
          <w:lang w:eastAsia="pl-PL"/>
        </w:rPr>
        <w:t>podpisanego przez podwykonawców oświadczenia o dokonaniu przez wykonawcę robót zapłaty wymagalnego wynagrodzenia na ich rzecz za poprzedni okres rozliczeniowy</w:t>
      </w:r>
      <w:r>
        <w:rPr>
          <w:rFonts w:ascii="Times New Roman" w:eastAsia="Calibri" w:hAnsi="Times New Roman"/>
          <w:lang w:eastAsia="pl-PL"/>
        </w:rPr>
        <w:t>,</w:t>
      </w:r>
    </w:p>
    <w:p w14:paraId="042B3BB7" w14:textId="77777777" w:rsidR="001F6360" w:rsidRPr="008304CB" w:rsidRDefault="001F6360" w:rsidP="00C54A8E">
      <w:pPr>
        <w:numPr>
          <w:ilvl w:val="0"/>
          <w:numId w:val="41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eastAsia="Calibri" w:hAnsi="Times New Roman"/>
          <w:lang w:eastAsia="pl-PL"/>
        </w:rPr>
      </w:pPr>
      <w:r w:rsidRPr="008304CB">
        <w:rPr>
          <w:rFonts w:ascii="Times New Roman" w:eastAsia="Times New Roman" w:hAnsi="Times New Roman"/>
          <w:lang w:eastAsia="pl-PL"/>
        </w:rPr>
        <w:t>dowodów zapłaty przez wykonawcę robót wymagalnego wynagrodzenia podwykonawcom i dalszym podwykonawcom biorącym udział w realizacji odebranych robót budowlanych</w:t>
      </w:r>
      <w:r>
        <w:rPr>
          <w:rFonts w:ascii="Times New Roman" w:eastAsia="Times New Roman" w:hAnsi="Times New Roman"/>
          <w:lang w:eastAsia="pl-PL"/>
        </w:rPr>
        <w:t>;</w:t>
      </w:r>
    </w:p>
    <w:p w14:paraId="099E825F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stałej kontroli ustalonych warunków i terminów robót;</w:t>
      </w:r>
    </w:p>
    <w:p w14:paraId="20FC3468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przygotowania protokołu odbioru końcowego lub protokołu z czynności odbioru końcowego</w:t>
      </w:r>
      <w:r>
        <w:rPr>
          <w:szCs w:val="24"/>
        </w:rPr>
        <w:t>;</w:t>
      </w:r>
    </w:p>
    <w:p w14:paraId="06732E9C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kontroli prawidłowości zgłoszenia zakończenia robót ;</w:t>
      </w:r>
    </w:p>
    <w:p w14:paraId="0BCFCC53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sprawdzenia kompletności powykonawczej dokumentacji technicznej ;</w:t>
      </w:r>
    </w:p>
    <w:p w14:paraId="3DDE41BA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sprawdzania i zatwierdzania protokołu zaawansowania robót w przypadku odstąpienia od umowy, zawartej z  wykonawcą robót;</w:t>
      </w:r>
    </w:p>
    <w:p w14:paraId="128C518B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nadzoru nad wykonaniem kompleksowej inwentaryzacji robót w razie odstąpienia od</w:t>
      </w:r>
      <w:r>
        <w:rPr>
          <w:szCs w:val="24"/>
        </w:rPr>
        <w:t> </w:t>
      </w:r>
      <w:r w:rsidRPr="0015434C">
        <w:rPr>
          <w:szCs w:val="24"/>
        </w:rPr>
        <w:t xml:space="preserve">umowy zawartej z wykonawcą; </w:t>
      </w:r>
    </w:p>
    <w:p w14:paraId="2C20F439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udziału we wszystkich odbiorach, w tym w przeglądach w trakcie rękojmi  oraz odbiorze pogwarancyjnym - przed upływem terminu rękojmi; nadzoru przy usunięciu ewentualnych usterek zgodnie z zasadami sztuki budowlanej i wiedzy technicznej;</w:t>
      </w:r>
    </w:p>
    <w:p w14:paraId="0746076D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przyjmowania zgłoszeń od Zamawiającego dotyczących wad, usterek i awarii zaistniałych w okresie gwarancji i rękojmi oraz podejmowania odpowiednich działań w celu ich usunięcia we współpracy z Zamawiającym;</w:t>
      </w:r>
    </w:p>
    <w:p w14:paraId="24979679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sprawdzania i zatwierdzania dokumentów, stanowiących podstawę wystawienia faktur przez wykonawcę robót; </w:t>
      </w:r>
    </w:p>
    <w:p w14:paraId="66746A6F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wydawania kierownikowi budowy poleceń </w:t>
      </w:r>
      <w:r>
        <w:rPr>
          <w:szCs w:val="24"/>
        </w:rPr>
        <w:t xml:space="preserve"> </w:t>
      </w:r>
      <w:r w:rsidRPr="0015434C">
        <w:rPr>
          <w:szCs w:val="24"/>
        </w:rPr>
        <w:t>dotyczących usunięcia nieprawidłowości lub zagrożeń w realizacji robót, wykonania prób lub badań (w tym także wymagających odkrycia robót lub elementów zakrytych);</w:t>
      </w:r>
    </w:p>
    <w:p w14:paraId="1B24134C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opracowywania opinii dotyczących awarii, wad i usterek przedmiotu inwestycji wraz z proponowanym terminem ich usunięcia;</w:t>
      </w:r>
    </w:p>
    <w:p w14:paraId="5204FE75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lastRenderedPageBreak/>
        <w:t>informowania Zamawiającego o zagrożeniach w terminowej realizacji robót;</w:t>
      </w:r>
    </w:p>
    <w:p w14:paraId="24A2C305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żądania od kierownika budowy dokonania poprawek bądź ponownego wykonania wadliwie wykonanych robót, a także wstrzymania dalszych robót w przypadku, gdyby ich kontynuacja stwarzała zagrożenie wadliwej realizacji robót a także zagrażałaby życiu i zdrowiu, bądź powodowała niedopuszczalną niezgodność z dokumentacją projektowo-techniczną;</w:t>
      </w:r>
    </w:p>
    <w:p w14:paraId="13205B9B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kontroli oznakowania miejsca prowadzenia robót; </w:t>
      </w:r>
    </w:p>
    <w:p w14:paraId="5B66F30B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nadzorowania kompletności i poprawności sporządzenia przez kierownika budowy dokumentacji powykonawczej;</w:t>
      </w:r>
    </w:p>
    <w:p w14:paraId="1786CD82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udziału w rozliczeniu finansowym budowy na dzień odbioru końcowego do czasu zakończenia tego rozliczenia lub udziału w rozliczeniu finansowym po odstąpieniu od umowy zawartej z wykonawcą robót;</w:t>
      </w:r>
    </w:p>
    <w:p w14:paraId="2986A5E8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nadzorowania jakości i prawidłowości usunięcia wad i usterek przez wykonawcę robót oraz dokonania sprawdzenia ich usunięcia i spisania protokołu usunięcia wad i usterek przy udziale Zamawiającego i wykonawcy robót;</w:t>
      </w:r>
    </w:p>
    <w:p w14:paraId="2D97792B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w przypadku nieterminowego usuwania awarii, wad i usterek przez wykonawcę robót - przygotowania Zamawiającemu danych, niezbędnych do naliczenia kary umownej </w:t>
      </w:r>
      <w:r>
        <w:rPr>
          <w:szCs w:val="24"/>
        </w:rPr>
        <w:br/>
      </w:r>
      <w:r w:rsidRPr="0015434C">
        <w:rPr>
          <w:szCs w:val="24"/>
        </w:rPr>
        <w:t>z</w:t>
      </w:r>
      <w:r>
        <w:rPr>
          <w:szCs w:val="24"/>
        </w:rPr>
        <w:t xml:space="preserve"> </w:t>
      </w:r>
      <w:r w:rsidRPr="0015434C">
        <w:rPr>
          <w:szCs w:val="24"/>
        </w:rPr>
        <w:t>tego tytułu;</w:t>
      </w:r>
    </w:p>
    <w:p w14:paraId="27102FD4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w przypadku nie usunięcia wad i usterek przez wykonawcę robót – opracowania </w:t>
      </w:r>
      <w:r w:rsidRPr="0015434C">
        <w:rPr>
          <w:szCs w:val="24"/>
        </w:rPr>
        <w:br/>
        <w:t>i przygotowania na żądanie Zamawiającego danych, niezbędnych do przeprowadzenia postępowania w zakresie zastępczego wykonania tych obowiązków a także nadzoru nad tymi pracami i dokonania ich odbioru;</w:t>
      </w:r>
    </w:p>
    <w:p w14:paraId="33079D40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na żądanie Zamawiającego kontroli ubezpieczenia budowy oraz innych ubezpieczeń, wynikających z umowy zawartej z wykonawcą robót;</w:t>
      </w:r>
    </w:p>
    <w:p w14:paraId="462873CC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zgłaszania Zamawiającemu wszelkich dostrzeżonych nieprawidłowości w realizacji robót przez wykonawcę oraz wszelkich zagrożeń (także zewnętrznych), które wpływają na tok inwestycji lub mogą powodować odpowiedzialność odszkodowawczą Zamawiającego;</w:t>
      </w:r>
    </w:p>
    <w:p w14:paraId="18EF20E5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weryfikowania Harmonogramu Rzeczowo-Finansowego oraz sporządzania projektów pisemnych uwag i zastrzeżeń, nie później niż w terminie 5 dni od dnia jego otrzymania. </w:t>
      </w:r>
    </w:p>
    <w:p w14:paraId="28CDA51E" w14:textId="77777777" w:rsidR="001F6360" w:rsidRPr="0015434C" w:rsidRDefault="001F6360" w:rsidP="00C54A8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 xml:space="preserve">Nadzór nie jest upoważniony do samodzielnego (bez uzyskania pisemnej zgody Zamawiającego) podejmowania czynności prawnych wykraczających poza zakres umocowania, określony prawem budowlanym i umową a także czynności powodujących </w:t>
      </w:r>
      <w:r w:rsidRPr="0015434C">
        <w:rPr>
          <w:szCs w:val="24"/>
        </w:rPr>
        <w:lastRenderedPageBreak/>
        <w:t>dodatkowe zobowiązania finansowe Zamawiającego, nieprzewidziane umową zawartą z wykonawcą robót.</w:t>
      </w:r>
    </w:p>
    <w:p w14:paraId="74444504" w14:textId="77777777" w:rsidR="001F6360" w:rsidRPr="0015434C" w:rsidRDefault="001F6360" w:rsidP="00C54A8E">
      <w:pPr>
        <w:pStyle w:val="BodyText21"/>
        <w:numPr>
          <w:ilvl w:val="0"/>
          <w:numId w:val="40"/>
        </w:numPr>
        <w:tabs>
          <w:tab w:val="clear" w:pos="360"/>
          <w:tab w:val="num" w:pos="426"/>
        </w:tabs>
        <w:spacing w:line="360" w:lineRule="auto"/>
        <w:ind w:left="426" w:hanging="426"/>
        <w:rPr>
          <w:szCs w:val="24"/>
        </w:rPr>
      </w:pPr>
      <w:r w:rsidRPr="0015434C">
        <w:rPr>
          <w:szCs w:val="24"/>
        </w:rPr>
        <w:t xml:space="preserve">Nadzór oraz osoby, o których mowa w § 2 umowy nie są uprawnione do przekazywania </w:t>
      </w:r>
      <w:r>
        <w:rPr>
          <w:szCs w:val="24"/>
        </w:rPr>
        <w:br/>
      </w:r>
      <w:r w:rsidRPr="0015434C">
        <w:rPr>
          <w:szCs w:val="24"/>
        </w:rPr>
        <w:t xml:space="preserve">do wiadomości publicznej ani ujawniania osobom trzecim żadnych szczegółów umowy, </w:t>
      </w:r>
      <w:r>
        <w:rPr>
          <w:szCs w:val="24"/>
        </w:rPr>
        <w:br/>
      </w:r>
      <w:r w:rsidRPr="0015434C">
        <w:rPr>
          <w:szCs w:val="24"/>
        </w:rPr>
        <w:t>bez uzyskania wcześniejszej pisemnej zgody Zamawiającego, za wyjątkiem sytuacji, gdy jest to niezbędne w celu wykonania niniejszej umowy.</w:t>
      </w:r>
    </w:p>
    <w:p w14:paraId="7A18917A" w14:textId="77777777" w:rsidR="001F6360" w:rsidRPr="0015434C" w:rsidRDefault="001F6360" w:rsidP="00C54A8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>Obowiązek zachowania w tajemnicy</w:t>
      </w:r>
      <w:r w:rsidRPr="008D116B">
        <w:rPr>
          <w:szCs w:val="24"/>
        </w:rPr>
        <w:t xml:space="preserve">, o której mowa w ust. 3  nie </w:t>
      </w:r>
      <w:r w:rsidRPr="0015434C">
        <w:rPr>
          <w:szCs w:val="24"/>
        </w:rPr>
        <w:t xml:space="preserve">dotyczy informacji: </w:t>
      </w:r>
    </w:p>
    <w:p w14:paraId="1B91EC3C" w14:textId="77777777" w:rsidR="001F6360" w:rsidRPr="0015434C" w:rsidRDefault="001F6360" w:rsidP="00C54A8E">
      <w:pPr>
        <w:pStyle w:val="Akapitzlist2"/>
        <w:numPr>
          <w:ilvl w:val="0"/>
          <w:numId w:val="3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15434C">
        <w:rPr>
          <w:rFonts w:ascii="Times New Roman" w:hAnsi="Times New Roman"/>
          <w:bCs/>
          <w:sz w:val="24"/>
          <w:szCs w:val="24"/>
        </w:rPr>
        <w:t>dostępnych Nadzorowi na podstawie ustawy z dnia 6 września 2001 r. o dostępie do informacji publicznej,</w:t>
      </w:r>
    </w:p>
    <w:p w14:paraId="48207776" w14:textId="77777777" w:rsidR="001F6360" w:rsidRPr="0015434C" w:rsidRDefault="001F6360" w:rsidP="00C54A8E">
      <w:pPr>
        <w:pStyle w:val="Akapitzlist2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34C">
        <w:rPr>
          <w:rFonts w:ascii="Times New Roman" w:hAnsi="Times New Roman"/>
          <w:bCs/>
          <w:sz w:val="24"/>
          <w:szCs w:val="24"/>
        </w:rPr>
        <w:t>których ujawnienie jest wymagane przez obowiązujące przepisy prawa,</w:t>
      </w:r>
    </w:p>
    <w:p w14:paraId="2093D684" w14:textId="77777777" w:rsidR="001F6360" w:rsidRPr="0015434C" w:rsidRDefault="001F6360" w:rsidP="00C54A8E">
      <w:pPr>
        <w:pStyle w:val="Akapitzlist2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34C">
        <w:rPr>
          <w:rFonts w:ascii="Times New Roman" w:hAnsi="Times New Roman"/>
          <w:sz w:val="24"/>
          <w:szCs w:val="24"/>
        </w:rPr>
        <w:t>upublicznionych przez Zamawiającego.</w:t>
      </w:r>
    </w:p>
    <w:p w14:paraId="629947F7" w14:textId="77777777" w:rsidR="001F6360" w:rsidRPr="0015434C" w:rsidRDefault="001F6360" w:rsidP="00C54A8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A637A0">
        <w:rPr>
          <w:szCs w:val="24"/>
        </w:rPr>
        <w:t xml:space="preserve">Nadzór zobowiązany jest w terminie od dnia rozpoczęcia do dnia zakończenia realizacji umowy do utrzymania ciągłości umowy ubezpieczenia od odpowiedzialności cywilnej o wartości </w:t>
      </w:r>
      <w:r w:rsidRPr="009B6996">
        <w:rPr>
          <w:szCs w:val="24"/>
        </w:rPr>
        <w:t>…………………..,</w:t>
      </w:r>
      <w:r w:rsidRPr="00A637A0">
        <w:rPr>
          <w:szCs w:val="24"/>
        </w:rPr>
        <w:t xml:space="preserve">- zł (słownie: </w:t>
      </w:r>
      <w:r>
        <w:rPr>
          <w:szCs w:val="24"/>
        </w:rPr>
        <w:t>…………………………….</w:t>
      </w:r>
      <w:r w:rsidRPr="00A637A0">
        <w:rPr>
          <w:szCs w:val="24"/>
        </w:rPr>
        <w:t xml:space="preserve">złotych). Ubezpieczenie powinno obejmować odpowiedzialność cywilną wynikającą z działalności </w:t>
      </w:r>
      <w:r w:rsidRPr="008D116B">
        <w:rPr>
          <w:szCs w:val="24"/>
        </w:rPr>
        <w:t xml:space="preserve">zawodowej związanej z przedmiotem umowy. </w:t>
      </w:r>
      <w:r w:rsidRPr="00A637A0">
        <w:rPr>
          <w:szCs w:val="24"/>
        </w:rPr>
        <w:t>Nadzór zobowiązany jest przedłożyć</w:t>
      </w:r>
      <w:r w:rsidRPr="0015434C">
        <w:rPr>
          <w:szCs w:val="24"/>
        </w:rPr>
        <w:t xml:space="preserve"> dowody dotrzymywania warunków umowy ubezpieczenia w następujący sposób:</w:t>
      </w:r>
    </w:p>
    <w:p w14:paraId="2D6AA98C" w14:textId="77777777" w:rsidR="001F6360" w:rsidRPr="0015434C" w:rsidRDefault="001F6360" w:rsidP="00C54A8E">
      <w:pPr>
        <w:pStyle w:val="Numerator1"/>
        <w:numPr>
          <w:ilvl w:val="0"/>
          <w:numId w:val="42"/>
        </w:numPr>
        <w:spacing w:after="0" w:line="360" w:lineRule="auto"/>
        <w:ind w:left="567" w:right="-12"/>
        <w:rPr>
          <w:rFonts w:ascii="Times New Roman" w:hAnsi="Times New Roman"/>
        </w:rPr>
      </w:pPr>
      <w:r w:rsidRPr="0015434C">
        <w:rPr>
          <w:rFonts w:ascii="Times New Roman" w:hAnsi="Times New Roman"/>
        </w:rPr>
        <w:t>kopie polis ubezpieczeniowych winny być przekazane Zamawiającemu najpóźniej w dniu podpisania umowy,</w:t>
      </w:r>
    </w:p>
    <w:p w14:paraId="6FF71907" w14:textId="77777777" w:rsidR="001F6360" w:rsidRPr="0015434C" w:rsidRDefault="001F6360" w:rsidP="00C54A8E">
      <w:pPr>
        <w:pStyle w:val="Numerator1"/>
        <w:numPr>
          <w:ilvl w:val="0"/>
          <w:numId w:val="42"/>
        </w:numPr>
        <w:spacing w:after="0" w:line="360" w:lineRule="auto"/>
        <w:ind w:left="567" w:right="-12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 przypadku, gdy okres ubezpieczenia upływa wcześniej niż termin zakończenia inwestycji, Wykonawca zobowiązany jest przedstawić Zamawiającemu, nie później niż ostatniego dnia obowiązywania ubezpieczenia, kopię dowodu ich przedłużenia,</w:t>
      </w:r>
    </w:p>
    <w:p w14:paraId="75881215" w14:textId="77777777" w:rsidR="001F6360" w:rsidRPr="0015434C" w:rsidRDefault="001F6360" w:rsidP="00C54A8E">
      <w:pPr>
        <w:pStyle w:val="Numerator1"/>
        <w:numPr>
          <w:ilvl w:val="0"/>
          <w:numId w:val="42"/>
        </w:numPr>
        <w:spacing w:after="0" w:line="360" w:lineRule="auto"/>
        <w:ind w:left="567" w:right="-12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Wykonawca zobowiązany jest przedstawić Zamawiającemu kopie dowodów wpłat składki ubezpieczeniowej lub każdej jej raty, nie później niż następnego dnia po upływie terminu ich  zapłaty. </w:t>
      </w:r>
    </w:p>
    <w:p w14:paraId="002AA93E" w14:textId="77777777" w:rsidR="001F6360" w:rsidRPr="0015434C" w:rsidRDefault="001F6360" w:rsidP="001F6360">
      <w:pPr>
        <w:pStyle w:val="BodyText21"/>
        <w:spacing w:line="360" w:lineRule="auto"/>
        <w:ind w:left="360"/>
        <w:rPr>
          <w:szCs w:val="24"/>
        </w:rPr>
      </w:pPr>
      <w:r w:rsidRPr="0015434C">
        <w:rPr>
          <w:szCs w:val="24"/>
        </w:rPr>
        <w:t>Brak ciągłości umowy ubezpieczenia, może stanowić podstawę do odstąpienia od umowy z przyczyn leżących po stronie Nadzoru.</w:t>
      </w:r>
    </w:p>
    <w:p w14:paraId="7FAB5B81" w14:textId="77777777" w:rsidR="001F6360" w:rsidRPr="0015434C" w:rsidRDefault="001F6360" w:rsidP="00C54A8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>Nadzór zobowiązany jest w terminie od dnia rozpoczęcia do dnia zakończenia realizacji umowy do utrzymania ciągłości przynależności do właściwej izby samorządu zawodowego.</w:t>
      </w:r>
    </w:p>
    <w:p w14:paraId="6BE2559B" w14:textId="77777777" w:rsidR="001F6360" w:rsidRPr="0015434C" w:rsidRDefault="001F6360" w:rsidP="00C54A8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>Nadzór odpowiada za dochowanie i udokumentowanie warunków i wymogów, o których mowa w niniejszym paragrafie przez osoby, wskazane w § 2.</w:t>
      </w:r>
    </w:p>
    <w:p w14:paraId="64FAF931" w14:textId="77777777" w:rsidR="001F6360" w:rsidRPr="0015434C" w:rsidRDefault="001F6360" w:rsidP="00C54A8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 xml:space="preserve">Nadzór jest odpowiedzialny za usuwanie wad powstałych w wyniku niedostatecznego nadzoru nad robotami, wykonywanymi przez wykonawcę robót oraz za wyrządzone szkody, będące następstwem nienależytego wykonania czynności objętych umową, ocenianego w granicach </w:t>
      </w:r>
      <w:r w:rsidRPr="0015434C">
        <w:rPr>
          <w:szCs w:val="24"/>
        </w:rPr>
        <w:lastRenderedPageBreak/>
        <w:t>przewidzianych dla umów starannego działania. Naprawienie szkody obejmuje straty, które Zamawiający poniósł oraz korzyści, które mógłby osiągnąć gdyby mu szkody nie wyrządzono.</w:t>
      </w:r>
    </w:p>
    <w:p w14:paraId="4E134BAD" w14:textId="713E71A2" w:rsidR="001F6360" w:rsidRDefault="001F6360" w:rsidP="00280813">
      <w:pPr>
        <w:tabs>
          <w:tab w:val="left" w:pos="720"/>
        </w:tabs>
        <w:spacing w:line="360" w:lineRule="auto"/>
        <w:ind w:right="45"/>
        <w:rPr>
          <w:rFonts w:ascii="Times New Roman" w:hAnsi="Times New Roman"/>
          <w:b/>
        </w:rPr>
      </w:pPr>
    </w:p>
    <w:p w14:paraId="554B0A2E" w14:textId="77777777" w:rsidR="001F6360" w:rsidRPr="0015434C" w:rsidRDefault="001F6360" w:rsidP="001F6360">
      <w:pPr>
        <w:tabs>
          <w:tab w:val="left" w:pos="720"/>
        </w:tabs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8</w:t>
      </w:r>
    </w:p>
    <w:p w14:paraId="3AD27ADA" w14:textId="77777777" w:rsidR="001F6360" w:rsidRPr="0015434C" w:rsidRDefault="001F6360" w:rsidP="001F6360">
      <w:pPr>
        <w:tabs>
          <w:tab w:val="left" w:pos="720"/>
        </w:tabs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Zabezpieczenie należytego wykonania umowy</w:t>
      </w:r>
    </w:p>
    <w:p w14:paraId="37BFC580" w14:textId="77777777" w:rsidR="001F6360" w:rsidRPr="006227D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6227DC">
        <w:rPr>
          <w:rFonts w:ascii="Times New Roman" w:hAnsi="Times New Roman" w:cs="Times New Roman"/>
        </w:rPr>
        <w:t xml:space="preserve">Nadzór wniósł zabezpieczenie należytego wykonania umowy w </w:t>
      </w:r>
      <w:r w:rsidRPr="00B646E2">
        <w:rPr>
          <w:rFonts w:ascii="Times New Roman" w:hAnsi="Times New Roman" w:cs="Times New Roman"/>
        </w:rPr>
        <w:t xml:space="preserve">wysokości 10 % </w:t>
      </w:r>
      <w:r w:rsidRPr="006227DC">
        <w:rPr>
          <w:rFonts w:ascii="Times New Roman" w:hAnsi="Times New Roman" w:cs="Times New Roman"/>
        </w:rPr>
        <w:t xml:space="preserve">wynagrodzenia umownego brutto, co stanowi kwotę </w:t>
      </w:r>
      <w:r w:rsidRPr="009B699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zł </w:t>
      </w:r>
      <w:r w:rsidRPr="006227DC">
        <w:rPr>
          <w:rFonts w:ascii="Times New Roman" w:hAnsi="Times New Roman" w:cs="Times New Roman"/>
        </w:rPr>
        <w:t xml:space="preserve">(słownie: </w:t>
      </w:r>
      <w:r w:rsidRPr="009B6996">
        <w:rPr>
          <w:rFonts w:ascii="Times New Roman" w:hAnsi="Times New Roman" w:cs="Times New Roman"/>
        </w:rPr>
        <w:t>…………………………………………………………………</w:t>
      </w:r>
      <w:r w:rsidRPr="006227DC">
        <w:rPr>
          <w:rFonts w:ascii="Times New Roman" w:hAnsi="Times New Roman" w:cs="Times New Roman"/>
        </w:rPr>
        <w:t xml:space="preserve"> złotych).</w:t>
      </w:r>
    </w:p>
    <w:p w14:paraId="5308A434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 xml:space="preserve">Zabezpieczenie należytego wykonania umowy zostało wniesione w formie </w:t>
      </w:r>
      <w:r>
        <w:rPr>
          <w:rFonts w:ascii="Times New Roman" w:hAnsi="Times New Roman" w:cs="Times New Roman"/>
        </w:rPr>
        <w:t>pieniądza.</w:t>
      </w:r>
    </w:p>
    <w:p w14:paraId="0D903D87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Zabezpieczenie służy pokryciu roszczeń Zamawiającego z tytułu niewykonania lub nienależytego wykonania umowy.</w:t>
      </w:r>
    </w:p>
    <w:p w14:paraId="71952753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W trakcie realizacji umowy Nadzór może dokonać zmiany formy zabezpieczenia na jedną lub kilka wymienionych niżej form zabezpieczenia:</w:t>
      </w:r>
    </w:p>
    <w:p w14:paraId="02129FB4" w14:textId="77777777" w:rsidR="001F6360" w:rsidRPr="0015434C" w:rsidRDefault="001F6360" w:rsidP="00C54A8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pieniądz,</w:t>
      </w:r>
    </w:p>
    <w:p w14:paraId="1F857C4F" w14:textId="77777777" w:rsidR="001F6360" w:rsidRPr="00084FDE" w:rsidRDefault="001F6360" w:rsidP="00C54A8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poręczenia bankowe lub poręczenia spółdzielczej kasy oszczędnościowo-kredytowej z tym, że </w:t>
      </w:r>
      <w:r w:rsidRPr="00084FDE">
        <w:rPr>
          <w:rFonts w:ascii="Times New Roman" w:hAnsi="Times New Roman"/>
        </w:rPr>
        <w:t xml:space="preserve">zobowiązanie kasy jest zawsze zobowiązaniem pieniężnym, </w:t>
      </w:r>
    </w:p>
    <w:p w14:paraId="5EFE93DA" w14:textId="77777777" w:rsidR="001F6360" w:rsidRPr="00084FDE" w:rsidRDefault="001F6360" w:rsidP="00C54A8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rPr>
          <w:rFonts w:ascii="Times New Roman" w:hAnsi="Times New Roman"/>
        </w:rPr>
      </w:pPr>
      <w:r w:rsidRPr="00084FDE">
        <w:rPr>
          <w:rFonts w:ascii="Times New Roman" w:hAnsi="Times New Roman"/>
        </w:rPr>
        <w:t>gwarancje bankowe,</w:t>
      </w:r>
    </w:p>
    <w:p w14:paraId="677B0908" w14:textId="77777777" w:rsidR="001F6360" w:rsidRPr="00084FDE" w:rsidRDefault="001F6360" w:rsidP="00C54A8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rPr>
          <w:rFonts w:ascii="Times New Roman" w:hAnsi="Times New Roman"/>
        </w:rPr>
      </w:pPr>
      <w:r w:rsidRPr="00084FDE">
        <w:rPr>
          <w:rFonts w:ascii="Times New Roman" w:hAnsi="Times New Roman"/>
        </w:rPr>
        <w:t>gwarancje ubezpieczeniowe,</w:t>
      </w:r>
    </w:p>
    <w:p w14:paraId="761654E4" w14:textId="77777777" w:rsidR="001F6360" w:rsidRPr="00F50590" w:rsidRDefault="001F6360" w:rsidP="00C54A8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jc w:val="both"/>
        <w:rPr>
          <w:rFonts w:ascii="Times New Roman" w:hAnsi="Times New Roman"/>
        </w:rPr>
      </w:pPr>
      <w:r w:rsidRPr="00F50590">
        <w:rPr>
          <w:rFonts w:ascii="Times New Roman" w:hAnsi="Times New Roman"/>
        </w:rPr>
        <w:t>poręczenia udzielane przez podmioty, o których mowa w art. 6b ust. 5 pkt 2 ustawy z dnia 9 listopada 2000 r. o utworzeniu Polskiej Agencji Rozwoju Przedsiębiorczości (j.t. Dz. U. z 2014 poz. 1804).</w:t>
      </w:r>
    </w:p>
    <w:p w14:paraId="51C398A0" w14:textId="77777777" w:rsidR="001F6360" w:rsidRPr="00084FDE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F50590">
        <w:rPr>
          <w:rFonts w:ascii="Times New Roman" w:hAnsi="Times New Roman" w:cs="Times New Roman"/>
        </w:rPr>
        <w:t>Zmiana formy zabezpieczenia</w:t>
      </w:r>
      <w:r w:rsidRPr="00084FDE">
        <w:rPr>
          <w:rFonts w:ascii="Times New Roman" w:hAnsi="Times New Roman" w:cs="Times New Roman"/>
        </w:rPr>
        <w:t>, o której mowa w ust. 4, wymaga zachowania ciągłości zabezpieczenia i bez zmniejszenia jego wysokości.</w:t>
      </w:r>
    </w:p>
    <w:p w14:paraId="57C31E3F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084FDE">
        <w:rPr>
          <w:rFonts w:ascii="Times New Roman" w:hAnsi="Times New Roman" w:cs="Times New Roman"/>
        </w:rPr>
        <w:t>Zabezpieczenie należytego wykonania</w:t>
      </w:r>
      <w:r w:rsidRPr="0015434C">
        <w:rPr>
          <w:rFonts w:ascii="Times New Roman" w:hAnsi="Times New Roman" w:cs="Times New Roman"/>
        </w:rPr>
        <w:t xml:space="preserve"> umowy stanowi gwarancję zgodnego z umową i należytego wykonania przedmiotu umowy.</w:t>
      </w:r>
    </w:p>
    <w:p w14:paraId="736C34D8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Zamawiający dokona zwrotu zabezpieczenia należytego wykonania umowy w terminie 30 dni od dnia wykonania umowy. Wykonanie umowy określa § 3 ust. 1 pkt 2), o ile wykonanie to Zamawiający uzna za należyte.</w:t>
      </w:r>
    </w:p>
    <w:p w14:paraId="19343A22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Nadzór odpowiada za ciągłość zabezpieczenia należyte</w:t>
      </w:r>
      <w:r>
        <w:rPr>
          <w:rFonts w:ascii="Times New Roman" w:hAnsi="Times New Roman" w:cs="Times New Roman"/>
        </w:rPr>
        <w:t>go wykonania umowy w okresie od </w:t>
      </w:r>
      <w:r w:rsidRPr="0015434C">
        <w:rPr>
          <w:rFonts w:ascii="Times New Roman" w:hAnsi="Times New Roman" w:cs="Times New Roman"/>
        </w:rPr>
        <w:t>dnia zawarcia umowy do dnia zakończenia realizacji umowy</w:t>
      </w:r>
      <w:r>
        <w:rPr>
          <w:rFonts w:ascii="Times New Roman" w:hAnsi="Times New Roman" w:cs="Times New Roman"/>
        </w:rPr>
        <w:t>.</w:t>
      </w:r>
      <w:r w:rsidRPr="0015434C">
        <w:rPr>
          <w:rFonts w:ascii="Times New Roman" w:hAnsi="Times New Roman" w:cs="Times New Roman"/>
        </w:rPr>
        <w:t xml:space="preserve"> </w:t>
      </w:r>
    </w:p>
    <w:p w14:paraId="03A6E0FA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 xml:space="preserve">Zmiana terminu wykonania umowy i wygaśnięcie ważności gwarancji/poręczenia skutkuje obowiązkiem Nadzoru zabezpieczenia należytego wykonania umowy przez przedstawienie nowej gwarancji/poręczenia lub wniesienia tego zabezpieczenia w innej formie. W razie utraty ciągłości zabezpieczenia (w szczególności braku nowej gwarancji/poręczenia) należytego </w:t>
      </w:r>
      <w:r w:rsidRPr="0015434C">
        <w:rPr>
          <w:rFonts w:ascii="Times New Roman" w:hAnsi="Times New Roman" w:cs="Times New Roman"/>
        </w:rPr>
        <w:lastRenderedPageBreak/>
        <w:t>wykonania umowy</w:t>
      </w:r>
      <w:r>
        <w:rPr>
          <w:rFonts w:ascii="Times New Roman" w:hAnsi="Times New Roman" w:cs="Times New Roman"/>
        </w:rPr>
        <w:t>,</w:t>
      </w:r>
      <w:r w:rsidRPr="0015434C">
        <w:rPr>
          <w:rFonts w:ascii="Times New Roman" w:hAnsi="Times New Roman" w:cs="Times New Roman"/>
        </w:rPr>
        <w:t xml:space="preserve"> Nadzór upoważnia Zamawiającego i wyraża zgodę na</w:t>
      </w:r>
      <w:r>
        <w:rPr>
          <w:rFonts w:ascii="Times New Roman" w:hAnsi="Times New Roman" w:cs="Times New Roman"/>
        </w:rPr>
        <w:t> </w:t>
      </w:r>
      <w:r w:rsidRPr="0015434C">
        <w:rPr>
          <w:rFonts w:ascii="Times New Roman" w:hAnsi="Times New Roman" w:cs="Times New Roman"/>
        </w:rPr>
        <w:t>potrącenie zabezpieczenia należytego wykonania umowy w wysokości określonej w</w:t>
      </w:r>
      <w:r>
        <w:rPr>
          <w:rFonts w:ascii="Times New Roman" w:hAnsi="Times New Roman" w:cs="Times New Roman"/>
        </w:rPr>
        <w:t> </w:t>
      </w:r>
      <w:r w:rsidRPr="0015434C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> </w:t>
      </w:r>
      <w:r w:rsidRPr="0015434C">
        <w:rPr>
          <w:rFonts w:ascii="Times New Roman" w:hAnsi="Times New Roman" w:cs="Times New Roman"/>
        </w:rPr>
        <w:t xml:space="preserve">1 z wynagrodzenia Nadzoru. </w:t>
      </w:r>
    </w:p>
    <w:p w14:paraId="34119A42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W przypadku nienależytego wykonania umowy Zamawiający ma prawo pokryć koszty doprowadzenia do należytego wykonania umowy z zabezpieczenia należytego wykonania umowy, na co Nadzór wyraża zgodę.</w:t>
      </w:r>
    </w:p>
    <w:p w14:paraId="22579BBD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Wykorzystując zabezpieczenie należytego wykonania umowy na zasadach umownych, Zamawiający ma prawo wykorzystać także odsetki wynikające z umowy rachunku bankowego, na którym zabezpieczenie należytego wykonania umowy było przechowywane.</w:t>
      </w:r>
    </w:p>
    <w:p w14:paraId="15FE5943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Zamawiający wykorzysta zabezpieczenie należytego wykonania umowy w szczególności w przypadkach, gdy Nadzór:</w:t>
      </w:r>
    </w:p>
    <w:p w14:paraId="59B30A46" w14:textId="77777777" w:rsidR="001F6360" w:rsidRPr="0015434C" w:rsidRDefault="001F6360" w:rsidP="00C54A8E">
      <w:pPr>
        <w:pStyle w:val="Arial12CE"/>
        <w:widowControl w:val="0"/>
        <w:numPr>
          <w:ilvl w:val="0"/>
          <w:numId w:val="23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nie wykona prac objętych przedmiotem umowy,</w:t>
      </w:r>
    </w:p>
    <w:p w14:paraId="449DFC57" w14:textId="77777777" w:rsidR="001F6360" w:rsidRPr="0015434C" w:rsidRDefault="001F6360" w:rsidP="00C54A8E">
      <w:pPr>
        <w:pStyle w:val="Arial12CE"/>
        <w:widowControl w:val="0"/>
        <w:numPr>
          <w:ilvl w:val="0"/>
          <w:numId w:val="23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nienależycie wykona umowę,</w:t>
      </w:r>
    </w:p>
    <w:p w14:paraId="7BE6786F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 xml:space="preserve">Zamawiający skorzysta z uprawnienia, określonego </w:t>
      </w:r>
      <w:r w:rsidRPr="008D116B">
        <w:rPr>
          <w:rFonts w:ascii="Times New Roman" w:hAnsi="Times New Roman" w:cs="Times New Roman"/>
        </w:rPr>
        <w:t xml:space="preserve">w ust. 10 </w:t>
      </w:r>
      <w:r w:rsidRPr="0015434C">
        <w:rPr>
          <w:rFonts w:ascii="Times New Roman" w:hAnsi="Times New Roman" w:cs="Times New Roman"/>
        </w:rPr>
        <w:t>po upływie 7 dni roboczych, wyznaczonych Nadzorowi z tytułu naruszenia stosunku zobowiązaniowego.</w:t>
      </w:r>
    </w:p>
    <w:p w14:paraId="53A72A91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 xml:space="preserve">Zabezpieczenie wniesione w pieniądzu Zamawiający będzie przechowywał </w:t>
      </w:r>
      <w:r>
        <w:rPr>
          <w:rFonts w:ascii="Times New Roman" w:hAnsi="Times New Roman" w:cs="Times New Roman"/>
        </w:rPr>
        <w:br/>
      </w:r>
      <w:r w:rsidRPr="0015434C">
        <w:rPr>
          <w:rFonts w:ascii="Times New Roman" w:hAnsi="Times New Roman" w:cs="Times New Roman"/>
        </w:rPr>
        <w:t>na oprocentowanym rachunku bankowym (zapis wiąże w przypadku wniesienia zabezpieczenia należytego wykonania umowy w formie pieniądza).</w:t>
      </w:r>
    </w:p>
    <w:p w14:paraId="4F18DA69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Zabezpieczenie wniesione w pieniądzu Zamawiający zwróci z odsetkami wynikającymi z umowy rachunku bankowego, na którym było ono przechowywane, pomniejszone o koszt prowadzenia tego rachunku oraz prowizji bankowej za przelew pieniędzy na rachunek bankowy Nadzoru (zapis wiąże w przypadku wniesienia zabezpieczenia należytego wykonania umowy w formie pieniądza).</w:t>
      </w:r>
    </w:p>
    <w:p w14:paraId="4EC05B10" w14:textId="0C0B1B88" w:rsidR="00280813" w:rsidRPr="0015434C" w:rsidRDefault="00280813" w:rsidP="001F6360">
      <w:pPr>
        <w:spacing w:line="360" w:lineRule="auto"/>
        <w:rPr>
          <w:rFonts w:ascii="Times New Roman" w:hAnsi="Times New Roman"/>
          <w:b/>
        </w:rPr>
      </w:pPr>
    </w:p>
    <w:p w14:paraId="4D7DF0D4" w14:textId="77777777" w:rsidR="001F6360" w:rsidRPr="0015434C" w:rsidRDefault="001F6360" w:rsidP="001F6360">
      <w:pPr>
        <w:spacing w:line="360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9</w:t>
      </w:r>
    </w:p>
    <w:p w14:paraId="738CD6B8" w14:textId="77777777" w:rsidR="001F6360" w:rsidRPr="0015434C" w:rsidRDefault="001F6360" w:rsidP="001F6360">
      <w:pPr>
        <w:spacing w:line="360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Kary umowne</w:t>
      </w:r>
    </w:p>
    <w:p w14:paraId="7D164BA6" w14:textId="77777777" w:rsidR="001F6360" w:rsidRPr="0015434C" w:rsidRDefault="001F6360" w:rsidP="00C54A8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zapłaci Zamawiającemu karę umowną za:</w:t>
      </w:r>
    </w:p>
    <w:p w14:paraId="5B61146B" w14:textId="77777777" w:rsidR="001F6360" w:rsidRPr="0015434C" w:rsidRDefault="001F6360" w:rsidP="00C54A8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opóźnienie w wykonywaniu obowiązków objętych umową, spowodowanych działaniem lub zaniechaniem ze strony Nadzoru – w wysokości 0,2% wynagrodzenia brutto, o którym mowa w § 4 ust. 1, za każdy dzień opóźnienia, licząc od daty upływu terminu określonego w umowie lub wyznaczonego przez Zamawiającego,</w:t>
      </w:r>
    </w:p>
    <w:p w14:paraId="3659231D" w14:textId="77777777" w:rsidR="001F6360" w:rsidRPr="0015434C" w:rsidRDefault="001F6360" w:rsidP="00C54A8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nieprzedłożenie</w:t>
      </w:r>
      <w:r w:rsidRPr="0015434C">
        <w:rPr>
          <w:rFonts w:ascii="Times New Roman" w:hAnsi="Times New Roman"/>
          <w:i/>
        </w:rPr>
        <w:t xml:space="preserve"> </w:t>
      </w:r>
      <w:r w:rsidRPr="0015434C">
        <w:rPr>
          <w:rFonts w:ascii="Times New Roman" w:hAnsi="Times New Roman"/>
        </w:rPr>
        <w:t>dokumentacji ubezpieczeniowej, o której mowa w § 7 ust. 5 – w wysokości 0,2% wynagrodzenia brutto, o którym mowa w § 4 ust. 1, za każdy dzień opóźnienia,</w:t>
      </w:r>
    </w:p>
    <w:p w14:paraId="14A4EC00" w14:textId="77777777" w:rsidR="001F6360" w:rsidRPr="0015434C" w:rsidRDefault="001F6360" w:rsidP="00C54A8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lastRenderedPageBreak/>
        <w:t>za odstąpienie od umowy wskutek okoliczności, za które odpowiada Nadzór – w wysokości 10% wynagrodzenia brutto, o którym mowa w § 4 ust. 1;</w:t>
      </w:r>
    </w:p>
    <w:p w14:paraId="15FE7506" w14:textId="77777777" w:rsidR="001F6360" w:rsidRPr="0015434C" w:rsidRDefault="001F6360" w:rsidP="00C54A8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niewykonanie umowy z przyczyn leżących po stronie Nadzoru – w wysokości 10% wynagrodzenia brutto, o którym mowa w § 4 ust. 1.</w:t>
      </w:r>
    </w:p>
    <w:p w14:paraId="5DDC236C" w14:textId="77777777" w:rsidR="001F6360" w:rsidRPr="0015434C" w:rsidRDefault="001F6360" w:rsidP="00C54A8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Kara umowna, o której mowa w ust. 1, jest należna bez względu na poniesienie szkody przez Zamawiającego.</w:t>
      </w:r>
    </w:p>
    <w:p w14:paraId="6147C192" w14:textId="77777777" w:rsidR="001F6360" w:rsidRPr="0015434C" w:rsidRDefault="001F6360" w:rsidP="00C54A8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może żądać wypłaty z zabezpieczenia należytego wykonania umowy, na co Nadzór wyraża zgodę.</w:t>
      </w:r>
    </w:p>
    <w:p w14:paraId="18D9E7FE" w14:textId="77777777" w:rsidR="001F6360" w:rsidRPr="0015434C" w:rsidRDefault="001F6360" w:rsidP="00C54A8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zapłaci Nadzorowi karę umowną za zwłokę w realizacji obowiązków, określonych w § 6 ust. 1 – w wysokości 0, 2% wynagrodzenia brutto, o którym mowa w § 4 ust. 1, za każdy dzień zwłoki, licząc od daty upływu terminu określonego w umowie.</w:t>
      </w:r>
    </w:p>
    <w:p w14:paraId="7AA5A89A" w14:textId="77777777" w:rsidR="001F6360" w:rsidRPr="0015434C" w:rsidRDefault="001F6360" w:rsidP="00C54A8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Jeżeli kary umowne nie pokryją poniesionych szkód, Strony mogą dochodzić odszkodowania uzupełniającego na zasadach ogólnych.</w:t>
      </w:r>
    </w:p>
    <w:p w14:paraId="40421807" w14:textId="77777777" w:rsidR="001F6360" w:rsidRPr="0015434C" w:rsidRDefault="001F6360" w:rsidP="00C54A8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Postanowienia dotyczące kar umownych obowiązują pomimo wygaśnięcia umowy, rozwiązania lub odstąpienia od niej.</w:t>
      </w:r>
    </w:p>
    <w:p w14:paraId="42A09697" w14:textId="77777777" w:rsidR="001F6360" w:rsidRPr="0015434C" w:rsidRDefault="001F6360" w:rsidP="00C54A8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Naliczenie i zapłata kary umownej nie zwalnia Nadzoru z należytego wykonania przedmiotu umowy.</w:t>
      </w:r>
    </w:p>
    <w:p w14:paraId="25BDF4BA" w14:textId="77777777" w:rsidR="001F6360" w:rsidRPr="0015434C" w:rsidRDefault="001F6360" w:rsidP="001F6360">
      <w:pPr>
        <w:spacing w:line="360" w:lineRule="auto"/>
        <w:ind w:left="39"/>
        <w:jc w:val="both"/>
        <w:rPr>
          <w:rFonts w:ascii="Times New Roman" w:hAnsi="Times New Roman"/>
        </w:rPr>
      </w:pPr>
    </w:p>
    <w:p w14:paraId="03623D32" w14:textId="77777777" w:rsidR="001F6360" w:rsidRPr="0015434C" w:rsidRDefault="001F6360" w:rsidP="001F6360">
      <w:pPr>
        <w:pStyle w:val="Nagwek7"/>
        <w:widowControl w:val="0"/>
        <w:numPr>
          <w:ilvl w:val="6"/>
          <w:numId w:val="0"/>
        </w:numPr>
        <w:tabs>
          <w:tab w:val="num" w:pos="0"/>
        </w:tabs>
        <w:suppressAutoHyphens/>
        <w:autoSpaceDN/>
        <w:adjustRightInd/>
        <w:spacing w:line="360" w:lineRule="auto"/>
        <w:ind w:right="45"/>
        <w:jc w:val="center"/>
        <w:rPr>
          <w:b/>
          <w:sz w:val="24"/>
          <w:szCs w:val="24"/>
        </w:rPr>
      </w:pPr>
      <w:r w:rsidRPr="0015434C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0</w:t>
      </w:r>
    </w:p>
    <w:p w14:paraId="6AD24E6D" w14:textId="77777777" w:rsidR="001F6360" w:rsidRPr="0015434C" w:rsidRDefault="001F6360" w:rsidP="001F6360">
      <w:pPr>
        <w:pStyle w:val="Nagwek2"/>
        <w:spacing w:line="360" w:lineRule="auto"/>
      </w:pPr>
      <w:r w:rsidRPr="0015434C">
        <w:t>Odstąpienie od umowy</w:t>
      </w:r>
    </w:p>
    <w:p w14:paraId="21178C55" w14:textId="77777777" w:rsidR="001F6360" w:rsidRPr="0015434C" w:rsidRDefault="001F6360" w:rsidP="001F6360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46E2">
        <w:rPr>
          <w:rFonts w:ascii="Times New Roman" w:hAnsi="Times New Roman"/>
          <w:sz w:val="24"/>
          <w:szCs w:val="24"/>
        </w:rPr>
        <w:t xml:space="preserve">W razie zaistnienia istotnej </w:t>
      </w:r>
      <w:r w:rsidRPr="0015434C">
        <w:rPr>
          <w:rFonts w:ascii="Times New Roman" w:hAnsi="Times New Roman"/>
          <w:sz w:val="24"/>
          <w:szCs w:val="24"/>
        </w:rPr>
        <w:t>zmiany okoliczności powodującej, że wykonanie umowy nie leży w interesie publicznym, czego nie można było przewidzieć w chwili zawarcia umowy, Zamawiający może odstąpić od umowy w terminie 30 dni od powzięcia wiadomości o tych okolicznościach. W takim przypadku Nadzór może żądać wyłącznie wynagrodzenia należnego z tytułu wykonania części umowy.</w:t>
      </w:r>
    </w:p>
    <w:p w14:paraId="1F6F5F8A" w14:textId="77777777" w:rsidR="001F6360" w:rsidRPr="00B646E2" w:rsidRDefault="001F6360" w:rsidP="001F6360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Niezależnie od sytuacji unormowanej w ust. 1,</w:t>
      </w:r>
      <w:r w:rsidRPr="0015434C">
        <w:rPr>
          <w:rFonts w:ascii="Times New Roman" w:hAnsi="Times New Roman"/>
          <w:smallCaps/>
        </w:rPr>
        <w:t xml:space="preserve"> Z</w:t>
      </w:r>
      <w:r w:rsidRPr="0015434C">
        <w:rPr>
          <w:rFonts w:ascii="Times New Roman" w:hAnsi="Times New Roman"/>
        </w:rPr>
        <w:t xml:space="preserve">amawiającemu przysługuje prawo odstąpienia </w:t>
      </w:r>
      <w:r w:rsidRPr="00B646E2">
        <w:rPr>
          <w:rFonts w:ascii="Times New Roman" w:hAnsi="Times New Roman"/>
        </w:rPr>
        <w:t>od umowy w następujących przypadkach:</w:t>
      </w:r>
    </w:p>
    <w:p w14:paraId="0EB0EFA0" w14:textId="77777777" w:rsidR="001F6360" w:rsidRPr="0015434C" w:rsidRDefault="001F6360" w:rsidP="00C54A8E">
      <w:pPr>
        <w:numPr>
          <w:ilvl w:val="0"/>
          <w:numId w:val="5"/>
        </w:numPr>
        <w:tabs>
          <w:tab w:val="clear" w:pos="1154"/>
        </w:tabs>
        <w:spacing w:line="360" w:lineRule="auto"/>
        <w:ind w:left="720" w:right="45" w:hanging="360"/>
        <w:jc w:val="both"/>
        <w:rPr>
          <w:rFonts w:ascii="Times New Roman" w:hAnsi="Times New Roman"/>
        </w:rPr>
      </w:pPr>
      <w:r w:rsidRPr="00B646E2">
        <w:rPr>
          <w:rFonts w:ascii="Times New Roman" w:hAnsi="Times New Roman"/>
        </w:rPr>
        <w:t xml:space="preserve">gdy </w:t>
      </w:r>
      <w:r w:rsidRPr="0015434C">
        <w:rPr>
          <w:rFonts w:ascii="Times New Roman" w:hAnsi="Times New Roman"/>
        </w:rPr>
        <w:t xml:space="preserve">w wyniku wszczętego postępowania egzekucyjnego nastąpi zajęcie majątku Nadzoru lub jego części uniemożliwiające wykonanie przedmiotu umowy; </w:t>
      </w:r>
    </w:p>
    <w:p w14:paraId="34E59355" w14:textId="77777777" w:rsidR="001F6360" w:rsidRPr="0015434C" w:rsidRDefault="001F6360" w:rsidP="00C54A8E">
      <w:pPr>
        <w:numPr>
          <w:ilvl w:val="0"/>
          <w:numId w:val="5"/>
        </w:numPr>
        <w:tabs>
          <w:tab w:val="clear" w:pos="1154"/>
        </w:tabs>
        <w:spacing w:line="360" w:lineRule="auto"/>
        <w:ind w:left="720" w:right="45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gdy Nadzór nie rozpoczął pełnienia nadzoru inwestorskiego bez uzasadnionych przyczyn albo zaprzestał wykonywania swych obowiązków bez upoważnienia Zamawiającego oraz nie kontynuował ich mimo pisemnego wezwania Zamawiającego, a przerwa ta trwała dłużej niż 20 dni,</w:t>
      </w:r>
    </w:p>
    <w:p w14:paraId="66520549" w14:textId="77777777" w:rsidR="001F6360" w:rsidRPr="0015434C" w:rsidRDefault="001F6360" w:rsidP="00C54A8E">
      <w:pPr>
        <w:numPr>
          <w:ilvl w:val="0"/>
          <w:numId w:val="5"/>
        </w:numPr>
        <w:tabs>
          <w:tab w:val="clear" w:pos="1154"/>
        </w:tabs>
        <w:spacing w:line="360" w:lineRule="auto"/>
        <w:ind w:left="720" w:right="45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lastRenderedPageBreak/>
        <w:t>gdy Nadzór nie pełni nadzoru inwestorskiego zgodnie z umową lub też nienależycie wykonuje swoje zobowiązania umowne, pomimo zgłoszenia przez Zamawiającego pisemnych zastrzeżeń oraz bezskutecznego upływu terminu, wyznaczonego przez Zamawiającego w dodatkowym wezwaniu do należytego wykonania umowy przez Nadzór,</w:t>
      </w:r>
    </w:p>
    <w:p w14:paraId="73A1A073" w14:textId="77777777" w:rsidR="001F6360" w:rsidRPr="0015434C" w:rsidRDefault="001F6360" w:rsidP="00C54A8E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wykonywania umowy przez Nadzór w sposób sprzeczny z jej postanowieniami lub przepisami prawa regulującymi obowiązki nadzoru inwestorskiego lub dopuszczenie się przez Nadzór rażącego zaniedbania obowiązków umownych lub ustawowych, w szczególności w przypadku, gdy Nadzór nie przedstawia dowodu ubezpieczenia, wykonuje umowę przy pomocy osób nie posiadających wymaganych prawem uprawnień, nie dostarcza dokumentów potwierdzających spełnienie wymogów i warunków umownych względem osób, wskazanych w § 2,</w:t>
      </w:r>
    </w:p>
    <w:p w14:paraId="1A95614D" w14:textId="77777777" w:rsidR="001F6360" w:rsidRPr="0015434C" w:rsidRDefault="001F6360" w:rsidP="00C54A8E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powzięcia informacji o otwarciu postępowania likwidacyjnego</w:t>
      </w:r>
      <w:r>
        <w:rPr>
          <w:rFonts w:ascii="Times New Roman" w:hAnsi="Times New Roman"/>
        </w:rPr>
        <w:t xml:space="preserve"> </w:t>
      </w:r>
      <w:r w:rsidRPr="0015434C">
        <w:rPr>
          <w:rFonts w:ascii="Times New Roman" w:hAnsi="Times New Roman"/>
        </w:rPr>
        <w:t>Nadzoru, wykreślenia Nadzoru z właściwej ewidencji; Nadzór ma obowiązek niezwłocznie</w:t>
      </w:r>
      <w:r>
        <w:rPr>
          <w:rFonts w:ascii="Times New Roman" w:hAnsi="Times New Roman"/>
        </w:rPr>
        <w:t>,</w:t>
      </w:r>
      <w:r w:rsidRPr="0015434C">
        <w:rPr>
          <w:rFonts w:ascii="Times New Roman" w:hAnsi="Times New Roman"/>
        </w:rPr>
        <w:t xml:space="preserve"> tj. w terminie </w:t>
      </w:r>
      <w:r>
        <w:rPr>
          <w:rFonts w:ascii="Times New Roman" w:hAnsi="Times New Roman"/>
        </w:rPr>
        <w:br/>
      </w:r>
      <w:r w:rsidRPr="0015434C">
        <w:rPr>
          <w:rFonts w:ascii="Times New Roman" w:hAnsi="Times New Roman"/>
        </w:rPr>
        <w:t>24 godzin zawiadomić Zamawiającego o zaistnieniu opisanych zdarzeń.</w:t>
      </w:r>
    </w:p>
    <w:p w14:paraId="6FC294D2" w14:textId="77777777" w:rsidR="001F6360" w:rsidRPr="0015434C" w:rsidRDefault="001F6360" w:rsidP="001F6360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Oświadczenie o odstąpieniu od umowy w przypadkach określonych w ust. 2</w:t>
      </w:r>
      <w:r>
        <w:rPr>
          <w:rFonts w:ascii="Times New Roman" w:hAnsi="Times New Roman"/>
        </w:rPr>
        <w:t>,</w:t>
      </w:r>
      <w:r w:rsidRPr="0015434C">
        <w:rPr>
          <w:rFonts w:ascii="Times New Roman" w:hAnsi="Times New Roman"/>
        </w:rPr>
        <w:t xml:space="preserve"> Zamawiający składa w terminie 30 dni od chwili zaistnienia przyczyny tam określonej.</w:t>
      </w:r>
    </w:p>
    <w:p w14:paraId="16D431EE" w14:textId="77777777" w:rsidR="001F6360" w:rsidRPr="0015434C" w:rsidRDefault="001F6360" w:rsidP="001F6360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Odstąpienie od umowy, powinno nastąpić w formie pisemnej i powinno zawierać uzasadnienie.</w:t>
      </w:r>
    </w:p>
    <w:p w14:paraId="658C31D4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14:paraId="4E607EF6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1</w:t>
      </w:r>
    </w:p>
    <w:p w14:paraId="66F38140" w14:textId="77777777" w:rsidR="001F6360" w:rsidRPr="0015434C" w:rsidRDefault="001F6360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Warunki zmiany umowy</w:t>
      </w:r>
    </w:p>
    <w:p w14:paraId="26B264F2" w14:textId="77777777" w:rsidR="001F6360" w:rsidRPr="0015434C" w:rsidRDefault="001F6360" w:rsidP="00C54A8E">
      <w:pPr>
        <w:pStyle w:val="Tekstblokowy"/>
        <w:numPr>
          <w:ilvl w:val="0"/>
          <w:numId w:val="18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Zmiana umowy może nastąpić za zgodą obu Stron i wymaga zachowania formy pisemnej pod rygorem nieważności.</w:t>
      </w:r>
    </w:p>
    <w:p w14:paraId="24D75296" w14:textId="77777777" w:rsidR="001F6360" w:rsidRPr="0015434C" w:rsidRDefault="001F6360" w:rsidP="00C54A8E">
      <w:pPr>
        <w:pStyle w:val="Tekstblokowy"/>
        <w:numPr>
          <w:ilvl w:val="0"/>
          <w:numId w:val="18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Zamawiający przewiduje możliwość dokonania istotnych zmian umowy w stosunku </w:t>
      </w:r>
      <w:r>
        <w:rPr>
          <w:rFonts w:ascii="Times New Roman" w:hAnsi="Times New Roman"/>
        </w:rPr>
        <w:br/>
      </w:r>
      <w:r w:rsidRPr="0015434C">
        <w:rPr>
          <w:rFonts w:ascii="Times New Roman" w:hAnsi="Times New Roman"/>
        </w:rPr>
        <w:t>do oferty Nadzoru w następujących przypadkach:</w:t>
      </w:r>
    </w:p>
    <w:p w14:paraId="73880095" w14:textId="77777777" w:rsidR="001F6360" w:rsidRPr="0015434C" w:rsidRDefault="001F6360" w:rsidP="00C54A8E">
      <w:pPr>
        <w:pStyle w:val="Tekstblokowy"/>
        <w:numPr>
          <w:ilvl w:val="0"/>
          <w:numId w:val="19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 terminu realizacji umowy w przypadku zmiany terminu realizacji umowy zawartej z wykonawcą robót lub zmiany wykonawcy robót,</w:t>
      </w:r>
    </w:p>
    <w:p w14:paraId="438B47E5" w14:textId="77777777" w:rsidR="001F6360" w:rsidRPr="008D116B" w:rsidRDefault="001F6360" w:rsidP="00C54A8E">
      <w:pPr>
        <w:pStyle w:val="Tekstblokowy"/>
        <w:numPr>
          <w:ilvl w:val="0"/>
          <w:numId w:val="19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 umowy w przypadku zmiany osób, występujących w imieniu Nadzoru, wymienionych w ofercie oraz w umowie – zmiana może nastąpić jedynie w przypadku, gdy o</w:t>
      </w:r>
      <w:r>
        <w:rPr>
          <w:rFonts w:ascii="Times New Roman" w:hAnsi="Times New Roman"/>
        </w:rPr>
        <w:t xml:space="preserve">soby te spełniają warunki </w:t>
      </w:r>
      <w:r w:rsidRPr="008D116B">
        <w:rPr>
          <w:rFonts w:ascii="Times New Roman" w:hAnsi="Times New Roman"/>
        </w:rPr>
        <w:t xml:space="preserve">umowy oraz zaproszeniu,  </w:t>
      </w:r>
    </w:p>
    <w:p w14:paraId="5151E818" w14:textId="77777777" w:rsidR="001F6360" w:rsidRPr="0015434C" w:rsidRDefault="001F6360" w:rsidP="00C54A8E">
      <w:pPr>
        <w:pStyle w:val="Tekstblokowy"/>
        <w:numPr>
          <w:ilvl w:val="0"/>
          <w:numId w:val="19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obniżenia wynagrodzenia w przypadku odstąpienia od umowy zawartej z wykonawcą robót, gdy dalsza realizacja robót nie jest możliwa,</w:t>
      </w:r>
    </w:p>
    <w:p w14:paraId="4E41BAA2" w14:textId="77777777" w:rsidR="001F6360" w:rsidRPr="0015434C" w:rsidRDefault="001F6360" w:rsidP="00C54A8E">
      <w:pPr>
        <w:pStyle w:val="Tekstblokowy"/>
        <w:numPr>
          <w:ilvl w:val="0"/>
          <w:numId w:val="19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 wynagrodzenia - wyłącznie w przypadku:</w:t>
      </w:r>
    </w:p>
    <w:p w14:paraId="4AA1B17E" w14:textId="77777777" w:rsidR="001F6360" w:rsidRPr="0015434C" w:rsidRDefault="001F6360" w:rsidP="00C54A8E">
      <w:pPr>
        <w:pStyle w:val="Standard"/>
        <w:numPr>
          <w:ilvl w:val="0"/>
          <w:numId w:val="36"/>
        </w:numPr>
        <w:autoSpaceDE w:val="0"/>
        <w:spacing w:line="360" w:lineRule="auto"/>
        <w:ind w:left="709" w:firstLine="0"/>
        <w:jc w:val="both"/>
        <w:rPr>
          <w:rFonts w:cs="Times New Roman"/>
        </w:rPr>
      </w:pPr>
      <w:r w:rsidRPr="0015434C">
        <w:rPr>
          <w:rFonts w:cs="Times New Roman"/>
        </w:rPr>
        <w:lastRenderedPageBreak/>
        <w:t>ustawowej zmiany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stawki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podatku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od towarów i usług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lub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podatku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akcyzowego,</w:t>
      </w:r>
    </w:p>
    <w:p w14:paraId="3823040B" w14:textId="77777777" w:rsidR="001F6360" w:rsidRPr="0015434C" w:rsidRDefault="001F6360" w:rsidP="00C54A8E">
      <w:pPr>
        <w:pStyle w:val="Standard"/>
        <w:numPr>
          <w:ilvl w:val="0"/>
          <w:numId w:val="36"/>
        </w:numPr>
        <w:autoSpaceDE w:val="0"/>
        <w:spacing w:line="360" w:lineRule="auto"/>
        <w:ind w:left="1134" w:hanging="425"/>
        <w:jc w:val="both"/>
        <w:rPr>
          <w:rFonts w:cs="Times New Roman"/>
        </w:rPr>
      </w:pPr>
      <w:r w:rsidRPr="0015434C">
        <w:rPr>
          <w:rFonts w:cs="Times New Roman"/>
        </w:rPr>
        <w:t>zmiany wysokości minimalnego wynagrodzenia za pracę ustalonego na podstawie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15434C">
        <w:rPr>
          <w:rFonts w:cs="Times New Roman"/>
        </w:rPr>
        <w:t>art. 2 ust. 3-5 ustawy z dnia 10 października 2002 r. o minimalnym wynagrodzeniu za pracę,</w:t>
      </w:r>
    </w:p>
    <w:p w14:paraId="325EE899" w14:textId="77777777" w:rsidR="001F6360" w:rsidRPr="008B14FC" w:rsidRDefault="001F6360" w:rsidP="00C54A8E">
      <w:pPr>
        <w:pStyle w:val="Standard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Times New Roman" w:cs="Times New Roman"/>
          <w:lang w:eastAsia="pl-PL"/>
        </w:rPr>
      </w:pPr>
      <w:r w:rsidRPr="008B14FC">
        <w:rPr>
          <w:rFonts w:cs="Times New Roman"/>
        </w:rPr>
        <w:t xml:space="preserve">zmiany zasad podlegania ubezpieczeniom społecznym lub ubezpieczeniu zdrowotnemu lub wysokości stawki składki na ubezpieczenia społeczne lub zdrowotne, </w:t>
      </w:r>
      <w:r w:rsidRPr="008B14FC">
        <w:rPr>
          <w:rFonts w:eastAsia="Times New Roman" w:cs="Times New Roman"/>
          <w:lang w:eastAsia="pl-PL"/>
        </w:rPr>
        <w:t>jeżeli ww. zmiany będą miały wpływ na koszty wykonania przez Nadzór.</w:t>
      </w:r>
    </w:p>
    <w:p w14:paraId="7E0DFDCF" w14:textId="77777777" w:rsidR="001F6360" w:rsidRPr="00A77EF9" w:rsidRDefault="001F6360" w:rsidP="00C54A8E">
      <w:pPr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A77EF9">
        <w:rPr>
          <w:rFonts w:ascii="Times New Roman" w:eastAsia="Times New Roman" w:hAnsi="Times New Roman"/>
          <w:lang w:eastAsia="pl-PL"/>
        </w:rPr>
        <w:t xml:space="preserve">Warunkiem dokonania waloryzacji wynagrodzenia będzie skierowanie przez zainteresowaną Stronę umowy do drugiej Strony pisemnego wniosku o dokonanie waloryzacji. </w:t>
      </w:r>
      <w:r w:rsidRPr="00A77EF9">
        <w:rPr>
          <w:rFonts w:ascii="Times New Roman" w:hAnsi="Times New Roman"/>
        </w:rPr>
        <w:t>We wniosku należy:</w:t>
      </w:r>
    </w:p>
    <w:p w14:paraId="79CEF24B" w14:textId="77777777" w:rsidR="001F6360" w:rsidRPr="00A77EF9" w:rsidRDefault="001F6360" w:rsidP="00C54A8E">
      <w:pPr>
        <w:numPr>
          <w:ilvl w:val="3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 xml:space="preserve">wykazać </w:t>
      </w:r>
      <w:r w:rsidRPr="00A77EF9">
        <w:rPr>
          <w:rFonts w:ascii="Times New Roman" w:eastAsia="Times New Roman" w:hAnsi="Times New Roman"/>
          <w:lang w:eastAsia="pl-PL"/>
        </w:rPr>
        <w:t>w jakim stopniu wymienione w ust. 2 pkt 4 zmiany mają wpływ na koszt wykonania zamówienia,</w:t>
      </w:r>
    </w:p>
    <w:p w14:paraId="13323071" w14:textId="77777777" w:rsidR="001F6360" w:rsidRPr="00A77EF9" w:rsidRDefault="001F6360" w:rsidP="00C54A8E">
      <w:pPr>
        <w:numPr>
          <w:ilvl w:val="3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przedstawić szczegółowy sposób wyliczenia nowych cen.</w:t>
      </w:r>
    </w:p>
    <w:p w14:paraId="07792902" w14:textId="77777777" w:rsidR="001F6360" w:rsidRPr="00A77EF9" w:rsidRDefault="001F6360" w:rsidP="00C54A8E">
      <w:pPr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Waloryzacja wynagrodzenia będzie mogła nastąpić po upływie miesiąca od dnia wejścia w życie przepisów wprowadzających zmiany wymienione w ust. 2 pkt 4.</w:t>
      </w:r>
    </w:p>
    <w:p w14:paraId="4E26EFEB" w14:textId="77777777" w:rsidR="001F6360" w:rsidRPr="00A77EF9" w:rsidRDefault="001F6360" w:rsidP="00C54A8E">
      <w:pPr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Zamawiający dopuszcza możliwość zmiany umowy w przypadkach innych, niż określone w ust. 2, o ile zmiany te mają charakter nieistotny, tj.:</w:t>
      </w:r>
    </w:p>
    <w:p w14:paraId="46CEDB12" w14:textId="77777777" w:rsidR="001F6360" w:rsidRPr="00A77EF9" w:rsidRDefault="001F6360" w:rsidP="00C54A8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nieodnoszący się do kwestii, które podlegały ocenie Zamawiającego podczas wyboru Nadzoru w postępowaniu o udzielenie zamówienia publicznego na wykonanie przedmiotu umowy,</w:t>
      </w:r>
    </w:p>
    <w:p w14:paraId="08B70D12" w14:textId="77777777" w:rsidR="001F6360" w:rsidRPr="00A77EF9" w:rsidRDefault="001F6360" w:rsidP="00C54A8E">
      <w:pPr>
        <w:numPr>
          <w:ilvl w:val="0"/>
          <w:numId w:val="3"/>
        </w:numPr>
        <w:tabs>
          <w:tab w:val="num" w:pos="10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które nie wpływałyby na zmianę kręgu podmiotów, ubiegających się o udzielenie zamówienia publicznego, w rezultacie którego zawarta została niniejsza umowa,</w:t>
      </w:r>
    </w:p>
    <w:p w14:paraId="717D229C" w14:textId="77777777" w:rsidR="001F6360" w:rsidRPr="00A77EF9" w:rsidRDefault="001F6360" w:rsidP="00C54A8E">
      <w:pPr>
        <w:numPr>
          <w:ilvl w:val="0"/>
          <w:numId w:val="3"/>
        </w:numPr>
        <w:tabs>
          <w:tab w:val="num" w:pos="10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które w toku postępowania o udzielenie zamówienia publicznego nie doprowadziłyby do wyboru innej oferty niż Nadzoru.</w:t>
      </w:r>
    </w:p>
    <w:p w14:paraId="68A5A7EA" w14:textId="77777777" w:rsidR="001F6360" w:rsidRPr="0015434C" w:rsidRDefault="001F6360" w:rsidP="00C54A8E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 zmianę nieistotną uważa się zmianę danych kontaktowych. Zmiana ta nie wymaga formy pisemnej, dla swojego skutku wystarczy niezwłoczne pisemne zawiadomienie drugiej Strony.</w:t>
      </w:r>
    </w:p>
    <w:p w14:paraId="3627B5EB" w14:textId="77777777" w:rsidR="001F6360" w:rsidRDefault="001F6360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</w:p>
    <w:p w14:paraId="2C7AC027" w14:textId="77777777" w:rsidR="001F6360" w:rsidRPr="0015434C" w:rsidRDefault="001F6360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2</w:t>
      </w:r>
    </w:p>
    <w:p w14:paraId="7C2A7274" w14:textId="77777777" w:rsidR="001F6360" w:rsidRPr="0015434C" w:rsidRDefault="001F6360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Słowniczek</w:t>
      </w:r>
    </w:p>
    <w:p w14:paraId="0375C7A0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15434C">
        <w:rPr>
          <w:rFonts w:ascii="Times New Roman" w:hAnsi="Times New Roman"/>
          <w:bCs/>
        </w:rPr>
        <w:t>Ilekroć w umowie mowa jest o:</w:t>
      </w:r>
    </w:p>
    <w:p w14:paraId="587805C9" w14:textId="77777777" w:rsidR="001F6360" w:rsidRPr="0015434C" w:rsidRDefault="001F6360" w:rsidP="00C54A8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  <w:bCs/>
        </w:rPr>
        <w:t xml:space="preserve">awarii </w:t>
      </w:r>
      <w:r w:rsidRPr="0015434C">
        <w:rPr>
          <w:rFonts w:ascii="Times New Roman" w:hAnsi="Times New Roman"/>
        </w:rPr>
        <w:t>- rozumie się przez to okoliczność, w której zagrożone jest życie lub zdrowie ludzi, następuje zakłócenie funkcjonowania urzędu, występuje zagrożenie dla warunków bytowych ludności i gdzie konieczne jest podjęcie natychmiastowej akcji ratunkowej i wszelkich innych prac dla zminimalizowania strat materialnych;</w:t>
      </w:r>
    </w:p>
    <w:p w14:paraId="0F82E6DC" w14:textId="77777777" w:rsidR="001F6360" w:rsidRPr="0015434C" w:rsidRDefault="001F6360" w:rsidP="00C54A8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  <w:bCs/>
        </w:rPr>
        <w:lastRenderedPageBreak/>
        <w:t xml:space="preserve">wadzie - </w:t>
      </w:r>
      <w:r w:rsidRPr="0015434C">
        <w:rPr>
          <w:rFonts w:ascii="Times New Roman" w:hAnsi="Times New Roman"/>
        </w:rPr>
        <w:t xml:space="preserve">rozumie się przez to cechę zmniejszającą wartość lub użyteczność wykonanych robót lub ich części, materiałów, urządzeń itp., ze względu na cel w umowie oznaczony albo wynikający z okoliczności lub przeznaczenia rzeczy, a ponadto jakichkolwiek części robót wykonanych niezgodnie z projektem budowlanym lub innymi obowiązującymi w tym zakresie przepisami, wiedzą techniczną, warunkami technicznymi wykonania robót oraz innymi dokumentami </w:t>
      </w:r>
      <w:r>
        <w:rPr>
          <w:rFonts w:ascii="Times New Roman" w:hAnsi="Times New Roman"/>
        </w:rPr>
        <w:t>wymaganymi przez przepisy prawa;</w:t>
      </w:r>
    </w:p>
    <w:p w14:paraId="2BDF3C8C" w14:textId="77777777" w:rsidR="001F6360" w:rsidRPr="0015434C" w:rsidRDefault="001F6360" w:rsidP="00C54A8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  <w:bCs/>
        </w:rPr>
        <w:t xml:space="preserve">Harmonogramie Rzeczowo-Finansowym – </w:t>
      </w:r>
      <w:r w:rsidRPr="0015434C">
        <w:rPr>
          <w:rFonts w:ascii="Times New Roman" w:hAnsi="Times New Roman"/>
          <w:bCs/>
        </w:rPr>
        <w:t>rozumie się przez to dokument, sporządzony przez wykonawcę robót, aktualizowan</w:t>
      </w:r>
      <w:r>
        <w:rPr>
          <w:rFonts w:ascii="Times New Roman" w:hAnsi="Times New Roman"/>
          <w:bCs/>
        </w:rPr>
        <w:t>y w razie uzasadnionej potrzeby;</w:t>
      </w:r>
    </w:p>
    <w:p w14:paraId="2E228A4C" w14:textId="77777777" w:rsidR="001F6360" w:rsidRPr="0015434C" w:rsidRDefault="001F6360" w:rsidP="00C54A8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</w:rPr>
        <w:t>dokumentacji projektowo-technicznej</w:t>
      </w:r>
      <w:r w:rsidRPr="0015434C">
        <w:rPr>
          <w:rFonts w:ascii="Times New Roman" w:hAnsi="Times New Roman"/>
        </w:rPr>
        <w:t xml:space="preserve"> – rozumie się przez to dokumentację ujętą w załącznik</w:t>
      </w:r>
      <w:r>
        <w:rPr>
          <w:rFonts w:ascii="Times New Roman" w:hAnsi="Times New Roman"/>
        </w:rPr>
        <w:t>u</w:t>
      </w:r>
      <w:r w:rsidRPr="0015434C">
        <w:rPr>
          <w:rFonts w:ascii="Times New Roman" w:hAnsi="Times New Roman"/>
        </w:rPr>
        <w:t xml:space="preserve"> nr 2 </w:t>
      </w:r>
      <w:r>
        <w:rPr>
          <w:rFonts w:ascii="Times New Roman" w:hAnsi="Times New Roman"/>
        </w:rPr>
        <w:t xml:space="preserve"> ;</w:t>
      </w:r>
    </w:p>
    <w:p w14:paraId="7E204B5D" w14:textId="77777777" w:rsidR="001F6360" w:rsidRPr="0015434C" w:rsidRDefault="001F6360" w:rsidP="00C54A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robotach</w:t>
      </w:r>
      <w:r w:rsidRPr="0015434C">
        <w:rPr>
          <w:rFonts w:ascii="Times New Roman" w:hAnsi="Times New Roman"/>
        </w:rPr>
        <w:t xml:space="preserve"> – rozumie się przez to wszystkie roboty budowlane w rozumieniu prawa budowlanego oraz inne prace niezbędne do wykonania umowy, zawartej z wykonawcą robót</w:t>
      </w:r>
      <w:r>
        <w:rPr>
          <w:rFonts w:ascii="Times New Roman" w:hAnsi="Times New Roman"/>
        </w:rPr>
        <w:t>;</w:t>
      </w:r>
    </w:p>
    <w:p w14:paraId="37F8331C" w14:textId="77777777" w:rsidR="001F6360" w:rsidRPr="009B6996" w:rsidRDefault="001F6360" w:rsidP="00C54A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</w:rPr>
        <w:t>budowie, inwestycji, zadaniu inwestycyjnym</w:t>
      </w:r>
      <w:r w:rsidRPr="0015434C">
        <w:rPr>
          <w:rFonts w:ascii="Times New Roman" w:hAnsi="Times New Roman"/>
        </w:rPr>
        <w:t xml:space="preserve"> – rozumie się przez to realizację umowy, zawartej z w</w:t>
      </w:r>
      <w:r>
        <w:rPr>
          <w:rFonts w:ascii="Times New Roman" w:hAnsi="Times New Roman"/>
        </w:rPr>
        <w:t xml:space="preserve">ykonawcą robót o przedmiocie:  </w:t>
      </w:r>
      <w:r w:rsidRPr="009B6996">
        <w:rPr>
          <w:rFonts w:ascii="Times New Roman" w:eastAsia="Calibri" w:hAnsi="Times New Roman"/>
        </w:rPr>
        <w:t xml:space="preserve">„Termomodernizacja budynku Urzędu Skarbowego w Głogowie przy ul. Mickiewicza 53  ” </w:t>
      </w:r>
      <w:r>
        <w:rPr>
          <w:rFonts w:ascii="Times New Roman" w:hAnsi="Times New Roman"/>
          <w:strike/>
          <w:color w:val="FF0000"/>
        </w:rPr>
        <w:t xml:space="preserve"> </w:t>
      </w:r>
    </w:p>
    <w:p w14:paraId="47CD8A9E" w14:textId="77777777" w:rsidR="001F6360" w:rsidRPr="007B709C" w:rsidRDefault="001F6360" w:rsidP="00C54A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  <w:b/>
        </w:rPr>
      </w:pPr>
      <w:r w:rsidRPr="007B709C">
        <w:rPr>
          <w:rFonts w:ascii="Times New Roman" w:hAnsi="Times New Roman"/>
          <w:b/>
        </w:rPr>
        <w:t xml:space="preserve">wykonawcy robót </w:t>
      </w:r>
      <w:r w:rsidRPr="007B709C">
        <w:rPr>
          <w:rFonts w:ascii="Times New Roman" w:hAnsi="Times New Roman"/>
        </w:rPr>
        <w:t>– rozumie się przez to wykonawcę realizującego zadanie inwestycyjne, opisane w pkt 6) i § 1 ust. 1 umowy;</w:t>
      </w:r>
    </w:p>
    <w:p w14:paraId="334BBA3F" w14:textId="77777777" w:rsidR="001F6360" w:rsidRPr="00194184" w:rsidRDefault="001F6360" w:rsidP="00C54A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</w:rPr>
      </w:pPr>
      <w:r w:rsidRPr="007B709C">
        <w:rPr>
          <w:rFonts w:ascii="Times New Roman" w:hAnsi="Times New Roman"/>
          <w:b/>
        </w:rPr>
        <w:t xml:space="preserve">rękojmi – </w:t>
      </w:r>
      <w:r w:rsidRPr="007B709C">
        <w:rPr>
          <w:rFonts w:ascii="Times New Roman" w:hAnsi="Times New Roman"/>
        </w:rPr>
        <w:t xml:space="preserve">rozumie się przez to okres rękojmi, ustalony w umowie zawartej z wykonawcą </w:t>
      </w:r>
      <w:r w:rsidRPr="00194184">
        <w:rPr>
          <w:rFonts w:ascii="Times New Roman" w:hAnsi="Times New Roman"/>
        </w:rPr>
        <w:t xml:space="preserve">robót, tj. 5 lat od  podpisania protokołu końcowego na roboty budowlane; </w:t>
      </w:r>
    </w:p>
    <w:p w14:paraId="7B34DD79" w14:textId="77777777" w:rsidR="001F6360" w:rsidRPr="00194184" w:rsidRDefault="001F6360" w:rsidP="00C54A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</w:rPr>
      </w:pPr>
      <w:r w:rsidRPr="00194184">
        <w:rPr>
          <w:rFonts w:ascii="Times New Roman" w:hAnsi="Times New Roman"/>
          <w:b/>
        </w:rPr>
        <w:t>rozliczeniu finansowym budowy</w:t>
      </w:r>
      <w:r w:rsidRPr="00194184">
        <w:rPr>
          <w:rFonts w:ascii="Times New Roman" w:hAnsi="Times New Roman"/>
        </w:rPr>
        <w:t xml:space="preserve"> - rozumie się przez to rozliczenie finansowe inwestycji. </w:t>
      </w:r>
      <w:r w:rsidRPr="00194184">
        <w:rPr>
          <w:rFonts w:ascii="Times New Roman" w:hAnsi="Times New Roman"/>
          <w:strike/>
        </w:rPr>
        <w:t xml:space="preserve"> </w:t>
      </w:r>
    </w:p>
    <w:p w14:paraId="36215BF3" w14:textId="77777777" w:rsidR="001F6360" w:rsidRPr="007B709C" w:rsidRDefault="001F6360" w:rsidP="00C54A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</w:rPr>
      </w:pPr>
      <w:r w:rsidRPr="007B709C">
        <w:rPr>
          <w:rFonts w:ascii="Times New Roman" w:hAnsi="Times New Roman"/>
          <w:b/>
        </w:rPr>
        <w:t xml:space="preserve">gwarancji – </w:t>
      </w:r>
      <w:r w:rsidRPr="007B709C">
        <w:rPr>
          <w:rFonts w:ascii="Times New Roman" w:hAnsi="Times New Roman"/>
        </w:rPr>
        <w:t>rozumie się</w:t>
      </w:r>
      <w:r w:rsidRPr="007B709C">
        <w:rPr>
          <w:rFonts w:ascii="Times New Roman" w:hAnsi="Times New Roman"/>
          <w:b/>
        </w:rPr>
        <w:t xml:space="preserve"> </w:t>
      </w:r>
      <w:r w:rsidRPr="007B709C">
        <w:rPr>
          <w:rFonts w:ascii="Times New Roman" w:hAnsi="Times New Roman"/>
        </w:rPr>
        <w:t>przez to gwarancję udzieloną przez wykonawcę robót, z zastrzeżeniem, że termin gwarancji jest równy terminowi rękojmi, określonemu w pkt. 8.</w:t>
      </w:r>
    </w:p>
    <w:p w14:paraId="4BFAA816" w14:textId="77777777" w:rsidR="00F80B6A" w:rsidRDefault="00F80B6A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</w:p>
    <w:p w14:paraId="38D14FD2" w14:textId="42FF01F3" w:rsidR="001F6360" w:rsidRPr="0015434C" w:rsidRDefault="001F6360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3</w:t>
      </w:r>
    </w:p>
    <w:p w14:paraId="50EFFD43" w14:textId="77777777" w:rsidR="001F6360" w:rsidRPr="0015434C" w:rsidRDefault="001F6360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Postanowienia końcowe</w:t>
      </w:r>
    </w:p>
    <w:p w14:paraId="21D3C23E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Prawem właściwym dla umowy jest prawo polskie. W sprawach nieuregulowanych w umowie zastosowanie mają przepisy polskie, a </w:t>
      </w:r>
      <w:r w:rsidRPr="008D116B">
        <w:rPr>
          <w:rFonts w:ascii="Times New Roman" w:hAnsi="Times New Roman"/>
        </w:rPr>
        <w:t xml:space="preserve">w szczególności: przepisy ustawy z dnia 23.04.1964 r. - Kodeks cywilny (Dz.U. nr 16, poz. 93 ze zm.) oraz  ustawy z dnia 7.07.1994 r. - Prawo budowlane (tj. Dz.U. z 2016 r., poz. 290  ze zm.) wraz z aktami wykonawczymi </w:t>
      </w:r>
      <w:r w:rsidRPr="00712ACF">
        <w:rPr>
          <w:rFonts w:ascii="Times New Roman" w:hAnsi="Times New Roman"/>
          <w:color w:val="000000"/>
        </w:rPr>
        <w:t>do niej.</w:t>
      </w:r>
    </w:p>
    <w:p w14:paraId="53CF8243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Językiem umowy jest język polski.</w:t>
      </w:r>
    </w:p>
    <w:p w14:paraId="5AC537F4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Nadzór ma obowiązek niezwłocznego, pisemnego poinformowania Zamawiającego o wszelkich zmianach swojego statusu prawnego, a także o wszczęciu postępowania upadłościowego, likwidacyjnego lub karnego (w przypadku podejrzenia o zaangażowanie się </w:t>
      </w:r>
      <w:r w:rsidRPr="0015434C">
        <w:rPr>
          <w:rFonts w:ascii="Times New Roman" w:hAnsi="Times New Roman"/>
        </w:rPr>
        <w:lastRenderedPageBreak/>
        <w:t>w praktyki korupcyjne w związku z realizacją umowy), a także o każdej zmianie adresu swojej siedziby.</w:t>
      </w:r>
    </w:p>
    <w:p w14:paraId="5B006FE5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Jeżeli do sprawnej realizacji umowy niezbędne okażą się dodatkowe wzajemne uzgodnienia, Strony dokonają ich niezwłocznie.</w:t>
      </w:r>
    </w:p>
    <w:p w14:paraId="3AD17F61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Prawa i obowiązki, a w szczególności zobowiązania finansowe nie mogą być przekazane na rzecz osób trzecich bez pisemnej zgody Stron.</w:t>
      </w:r>
    </w:p>
    <w:p w14:paraId="12108841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</w:rPr>
      </w:pPr>
      <w:r w:rsidRPr="0015434C">
        <w:rPr>
          <w:rFonts w:ascii="Times New Roman" w:hAnsi="Times New Roman"/>
        </w:rPr>
        <w:t xml:space="preserve">Wszelkie ewentualne kwestie sporne powstałe na tle wykonania umowy Strony rozstrzygać będą polubownie, w drodze wzajemnych negocjacji. W przypadku nie dojścia </w:t>
      </w:r>
      <w:r>
        <w:rPr>
          <w:rFonts w:ascii="Times New Roman" w:hAnsi="Times New Roman"/>
        </w:rPr>
        <w:br/>
      </w:r>
      <w:r w:rsidRPr="0015434C">
        <w:rPr>
          <w:rFonts w:ascii="Times New Roman" w:hAnsi="Times New Roman"/>
        </w:rPr>
        <w:t>do porozumienia w terminie 30 dni od dnia podjęcia negocjacji - spory podlegają rozstrzyganiu przez sąd właściwy dla siedziby Zamawiającego.</w:t>
      </w:r>
    </w:p>
    <w:p w14:paraId="1F47DB30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</w:rPr>
      </w:pPr>
      <w:r w:rsidRPr="0015434C">
        <w:rPr>
          <w:rFonts w:ascii="Times New Roman" w:hAnsi="Times New Roman"/>
        </w:rPr>
        <w:t>Zmiana niniejszej umowy może nastąpić za zgodą Stron w formie pisemnej, pod rygorem nieważności.</w:t>
      </w:r>
    </w:p>
    <w:p w14:paraId="22B09569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</w:rPr>
      </w:pPr>
      <w:r w:rsidRPr="0015434C">
        <w:rPr>
          <w:rFonts w:ascii="Times New Roman" w:hAnsi="Times New Roman"/>
        </w:rPr>
        <w:t>Umowę niniejszą sporządzono w trzech jednobrzmiących egzemplarzach, przy czym jeden egzemplarz - dla Nadzoru i dwa - dla Zamawiającego.</w:t>
      </w:r>
    </w:p>
    <w:p w14:paraId="6B608FDE" w14:textId="77777777" w:rsidR="001F6360" w:rsidRDefault="001F6360" w:rsidP="001F6360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727C36B9" w14:textId="77777777" w:rsidR="001F6360" w:rsidRDefault="001F6360" w:rsidP="001F6360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  <w:r w:rsidRPr="0015434C">
        <w:rPr>
          <w:b/>
          <w:sz w:val="24"/>
          <w:szCs w:val="24"/>
        </w:rPr>
        <w:t>WYKONAWCA                                                                   ZAMAWIAJĄCY</w:t>
      </w:r>
    </w:p>
    <w:p w14:paraId="224C59CF" w14:textId="77777777" w:rsidR="001F6360" w:rsidRDefault="001F6360" w:rsidP="001F6360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661E24C0" w14:textId="77777777" w:rsidR="001F6360" w:rsidRDefault="001F6360" w:rsidP="001F6360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2D74CFB0" w14:textId="77777777" w:rsidR="001F6360" w:rsidRDefault="001F6360" w:rsidP="001F6360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75506907" w14:textId="77777777" w:rsidR="001F6360" w:rsidRDefault="001F6360" w:rsidP="001F6360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54013196" w14:textId="3F64B248" w:rsidR="001F6360" w:rsidRPr="0015434C" w:rsidRDefault="001F6360" w:rsidP="001F6360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4CD82959" w14:textId="77777777" w:rsidR="001F6360" w:rsidRPr="006264A3" w:rsidRDefault="001F6360" w:rsidP="001F636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6264A3">
        <w:rPr>
          <w:rFonts w:ascii="Times New Roman" w:hAnsi="Times New Roman"/>
          <w:bCs/>
        </w:rPr>
        <w:t>Wykaz załączników stanowiących integralną</w:t>
      </w:r>
      <w:r w:rsidRPr="006264A3">
        <w:rPr>
          <w:rFonts w:ascii="Times New Roman" w:hAnsi="Times New Roman"/>
        </w:rPr>
        <w:t xml:space="preserve"> część umowy:</w:t>
      </w:r>
    </w:p>
    <w:p w14:paraId="1BB71DB7" w14:textId="325ABCAB" w:rsidR="001F6360" w:rsidRPr="006264A3" w:rsidRDefault="00F80B6A" w:rsidP="00F80B6A">
      <w:pPr>
        <w:numPr>
          <w:ilvl w:val="0"/>
          <w:numId w:val="35"/>
        </w:numPr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1 - </w:t>
      </w:r>
      <w:r w:rsidR="001F6360" w:rsidRPr="006264A3">
        <w:rPr>
          <w:rFonts w:ascii="Times New Roman" w:hAnsi="Times New Roman"/>
        </w:rPr>
        <w:t>Kopia oferty Nadzoru,</w:t>
      </w:r>
    </w:p>
    <w:p w14:paraId="5AFBBBE9" w14:textId="0E105DA3" w:rsidR="001F6360" w:rsidRPr="006264A3" w:rsidRDefault="00F80B6A" w:rsidP="00F80B6A">
      <w:pPr>
        <w:numPr>
          <w:ilvl w:val="0"/>
          <w:numId w:val="35"/>
        </w:numPr>
        <w:spacing w:line="276" w:lineRule="auto"/>
        <w:ind w:left="360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 xml:space="preserve">Załącznik nr 2 - </w:t>
      </w:r>
      <w:r w:rsidR="001F6360" w:rsidRPr="006264A3">
        <w:rPr>
          <w:rFonts w:ascii="Times New Roman" w:eastAsia="Calibri" w:hAnsi="Times New Roman"/>
          <w:lang w:eastAsia="pl-PL"/>
        </w:rPr>
        <w:t>Dokumentacja projektowo-techniczna pn. „Termomodernizacja budynku Urzędu Skarbowego w Głogowie przy ul. Mickiewicza 53  ”,</w:t>
      </w:r>
    </w:p>
    <w:p w14:paraId="0664CFF6" w14:textId="333C0526" w:rsidR="001F6360" w:rsidRPr="00AF56BD" w:rsidRDefault="00F80B6A" w:rsidP="00F80B6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 xml:space="preserve"> Załącznik nr 3 - </w:t>
      </w:r>
      <w:r w:rsidR="001F6360" w:rsidRPr="006264A3">
        <w:rPr>
          <w:rFonts w:ascii="Times New Roman" w:eastAsia="Calibri" w:hAnsi="Times New Roman"/>
          <w:lang w:eastAsia="pl-PL"/>
        </w:rPr>
        <w:t>Kopia umowy z Wykonawcą robót budowlanych</w:t>
      </w:r>
      <w:r w:rsidR="001F6360" w:rsidRPr="00AF56BD">
        <w:rPr>
          <w:rFonts w:ascii="Times New Roman" w:eastAsia="Calibri" w:hAnsi="Times New Roman"/>
          <w:lang w:eastAsia="pl-PL"/>
        </w:rPr>
        <w:t xml:space="preserve"> </w:t>
      </w:r>
      <w:r w:rsidR="001F6360" w:rsidRPr="00AF56BD">
        <w:rPr>
          <w:rFonts w:ascii="Times New Roman" w:eastAsia="Calibri" w:hAnsi="Times New Roman"/>
          <w:lang w:eastAsia="pl-PL"/>
        </w:rPr>
        <w:tab/>
      </w:r>
    </w:p>
    <w:p w14:paraId="648ABC93" w14:textId="77777777" w:rsidR="001F6360" w:rsidRPr="002E478E" w:rsidRDefault="001F6360" w:rsidP="00F80B6A"/>
    <w:p w14:paraId="5268F05E" w14:textId="77777777" w:rsidR="00332321" w:rsidRPr="001F6360" w:rsidRDefault="00332321" w:rsidP="001F6360">
      <w:bookmarkStart w:id="2" w:name="_GoBack"/>
      <w:bookmarkEnd w:id="2"/>
    </w:p>
    <w:sectPr w:rsidR="00332321" w:rsidRPr="001F6360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ECF9" w14:textId="77777777" w:rsidR="003E15A8" w:rsidRDefault="003E15A8">
      <w:r>
        <w:separator/>
      </w:r>
    </w:p>
  </w:endnote>
  <w:endnote w:type="continuationSeparator" w:id="0">
    <w:p w14:paraId="20FF3236" w14:textId="77777777" w:rsidR="003E15A8" w:rsidRDefault="003E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9088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3E4F1B0" w14:textId="0CBC1D3D" w:rsidR="00B035E9" w:rsidRDefault="00B035E9">
        <w:pPr>
          <w:pStyle w:val="Stopka"/>
          <w:jc w:val="right"/>
        </w:pPr>
        <w:r w:rsidRPr="00B035E9">
          <w:rPr>
            <w:rFonts w:ascii="Times New Roman" w:hAnsi="Times New Roman"/>
            <w:sz w:val="20"/>
            <w:szCs w:val="20"/>
          </w:rPr>
          <w:fldChar w:fldCharType="begin"/>
        </w:r>
        <w:r w:rsidRPr="00B035E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035E9">
          <w:rPr>
            <w:rFonts w:ascii="Times New Roman" w:hAnsi="Times New Roman"/>
            <w:sz w:val="20"/>
            <w:szCs w:val="20"/>
          </w:rPr>
          <w:fldChar w:fldCharType="separate"/>
        </w:r>
        <w:r w:rsidR="00F80B6A">
          <w:rPr>
            <w:rFonts w:ascii="Times New Roman" w:hAnsi="Times New Roman"/>
            <w:noProof/>
            <w:sz w:val="20"/>
            <w:szCs w:val="20"/>
          </w:rPr>
          <w:t>16</w:t>
        </w:r>
        <w:r w:rsidRPr="00B035E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FF2B" w14:textId="77777777" w:rsidR="003E15A8" w:rsidRDefault="003E15A8">
      <w:r>
        <w:separator/>
      </w:r>
    </w:p>
  </w:footnote>
  <w:footnote w:type="continuationSeparator" w:id="0">
    <w:p w14:paraId="3FE70F5F" w14:textId="77777777" w:rsidR="003E15A8" w:rsidRDefault="003E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5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29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5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9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1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1"/>
  </w:num>
  <w:num w:numId="2">
    <w:abstractNumId w:val="31"/>
  </w:num>
  <w:num w:numId="3">
    <w:abstractNumId w:val="8"/>
  </w:num>
  <w:num w:numId="4">
    <w:abstractNumId w:val="40"/>
  </w:num>
  <w:num w:numId="5">
    <w:abstractNumId w:val="39"/>
  </w:num>
  <w:num w:numId="6">
    <w:abstractNumId w:val="16"/>
  </w:num>
  <w:num w:numId="7">
    <w:abstractNumId w:val="20"/>
  </w:num>
  <w:num w:numId="8">
    <w:abstractNumId w:val="33"/>
  </w:num>
  <w:num w:numId="9">
    <w:abstractNumId w:val="13"/>
  </w:num>
  <w:num w:numId="10">
    <w:abstractNumId w:val="27"/>
  </w:num>
  <w:num w:numId="11">
    <w:abstractNumId w:val="42"/>
  </w:num>
  <w:num w:numId="12">
    <w:abstractNumId w:val="21"/>
  </w:num>
  <w:num w:numId="13">
    <w:abstractNumId w:val="23"/>
  </w:num>
  <w:num w:numId="14">
    <w:abstractNumId w:val="38"/>
  </w:num>
  <w:num w:numId="15">
    <w:abstractNumId w:val="36"/>
  </w:num>
  <w:num w:numId="16">
    <w:abstractNumId w:val="24"/>
  </w:num>
  <w:num w:numId="17">
    <w:abstractNumId w:val="34"/>
  </w:num>
  <w:num w:numId="18">
    <w:abstractNumId w:val="4"/>
  </w:num>
  <w:num w:numId="19">
    <w:abstractNumId w:val="28"/>
  </w:num>
  <w:num w:numId="20">
    <w:abstractNumId w:val="9"/>
  </w:num>
  <w:num w:numId="21">
    <w:abstractNumId w:val="18"/>
  </w:num>
  <w:num w:numId="22">
    <w:abstractNumId w:val="35"/>
  </w:num>
  <w:num w:numId="23">
    <w:abstractNumId w:val="32"/>
  </w:num>
  <w:num w:numId="24">
    <w:abstractNumId w:val="37"/>
  </w:num>
  <w:num w:numId="25">
    <w:abstractNumId w:val="5"/>
  </w:num>
  <w:num w:numId="26">
    <w:abstractNumId w:val="26"/>
  </w:num>
  <w:num w:numId="27">
    <w:abstractNumId w:val="44"/>
  </w:num>
  <w:num w:numId="28">
    <w:abstractNumId w:val="43"/>
  </w:num>
  <w:num w:numId="29">
    <w:abstractNumId w:val="7"/>
  </w:num>
  <w:num w:numId="30">
    <w:abstractNumId w:val="41"/>
  </w:num>
  <w:num w:numId="31">
    <w:abstractNumId w:val="25"/>
  </w:num>
  <w:num w:numId="32">
    <w:abstractNumId w:val="29"/>
  </w:num>
  <w:num w:numId="33">
    <w:abstractNumId w:val="19"/>
  </w:num>
  <w:num w:numId="34">
    <w:abstractNumId w:val="6"/>
  </w:num>
  <w:num w:numId="35">
    <w:abstractNumId w:val="22"/>
  </w:num>
  <w:num w:numId="36">
    <w:abstractNumId w:val="0"/>
  </w:num>
  <w:num w:numId="37">
    <w:abstractNumId w:val="12"/>
  </w:num>
  <w:num w:numId="38">
    <w:abstractNumId w:val="10"/>
  </w:num>
  <w:num w:numId="39">
    <w:abstractNumId w:val="30"/>
  </w:num>
  <w:num w:numId="40">
    <w:abstractNumId w:val="14"/>
  </w:num>
  <w:num w:numId="41">
    <w:abstractNumId w:val="3"/>
  </w:num>
  <w:num w:numId="42">
    <w:abstractNumId w:val="17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32DA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6360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0813"/>
    <w:rsid w:val="00282E4B"/>
    <w:rsid w:val="002849A1"/>
    <w:rsid w:val="00291188"/>
    <w:rsid w:val="00291B39"/>
    <w:rsid w:val="00296223"/>
    <w:rsid w:val="002A009E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48D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4F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6D1"/>
    <w:rsid w:val="003E0EEF"/>
    <w:rsid w:val="003E15A8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3A5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E0A"/>
    <w:rsid w:val="00582F77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25DA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35E9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86149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A8E"/>
    <w:rsid w:val="00C61650"/>
    <w:rsid w:val="00C70502"/>
    <w:rsid w:val="00C725BF"/>
    <w:rsid w:val="00C77339"/>
    <w:rsid w:val="00C84792"/>
    <w:rsid w:val="00C85E9C"/>
    <w:rsid w:val="00C9108B"/>
    <w:rsid w:val="00C9147A"/>
    <w:rsid w:val="00CA041B"/>
    <w:rsid w:val="00CA1654"/>
    <w:rsid w:val="00CA2B66"/>
    <w:rsid w:val="00CB1A8D"/>
    <w:rsid w:val="00CB2DE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1BC5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0B6A"/>
    <w:rsid w:val="00F84816"/>
    <w:rsid w:val="00F96612"/>
    <w:rsid w:val="00FB67AC"/>
    <w:rsid w:val="00FB6F25"/>
    <w:rsid w:val="00FC0922"/>
    <w:rsid w:val="00FC2196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Normalny1">
    <w:name w:val="Normalny1"/>
    <w:rsid w:val="00CB2DEE"/>
    <w:pPr>
      <w:widowControl w:val="0"/>
      <w:suppressAutoHyphens/>
    </w:pPr>
    <w:rPr>
      <w:rFonts w:ascii="Times New Roman" w:eastAsia="Lucida Sans Unicode" w:hAnsi="Times New Roman" w:cs="Tahoma"/>
      <w:color w:val="00000A"/>
      <w:sz w:val="24"/>
      <w:lang w:eastAsia="hi-IN" w:bidi="hi-IN"/>
    </w:rPr>
  </w:style>
  <w:style w:type="paragraph" w:customStyle="1" w:styleId="Tekstpodstawowy22">
    <w:name w:val="Tekst podstawowy 22"/>
    <w:basedOn w:val="Normalny"/>
    <w:rsid w:val="009325DA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2A009E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1F63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1F6360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1F6360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A07E5-22DB-49E0-B4AC-C1DC3A94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1450</TotalTime>
  <Pages>17</Pages>
  <Words>4670</Words>
  <Characters>28021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51</cp:revision>
  <cp:lastPrinted>2017-05-13T09:21:00Z</cp:lastPrinted>
  <dcterms:created xsi:type="dcterms:W3CDTF">2016-12-15T07:09:00Z</dcterms:created>
  <dcterms:modified xsi:type="dcterms:W3CDTF">2017-05-19T10:14:00Z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