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394C5" w14:textId="7C4A9143" w:rsidR="006A43F9" w:rsidRPr="002A6C0F" w:rsidRDefault="006A43F9" w:rsidP="00203E0A">
      <w:pPr>
        <w:spacing w:before="60" w:line="360" w:lineRule="atLeast"/>
        <w:rPr>
          <w:rFonts w:ascii="Times New Roman" w:hAnsi="Times New Roman"/>
          <w:lang w:eastAsia="pl-PL"/>
        </w:rPr>
      </w:pPr>
      <w:r w:rsidRPr="002A6C0F">
        <w:rPr>
          <w:rFonts w:ascii="Times New Roman" w:hAnsi="Times New Roman"/>
        </w:rPr>
        <w:t xml:space="preserve">                                                                                  </w:t>
      </w:r>
      <w:r w:rsidR="002A6C0F">
        <w:rPr>
          <w:rFonts w:ascii="Times New Roman" w:hAnsi="Times New Roman"/>
        </w:rPr>
        <w:t xml:space="preserve">             Załącznik nr 1 do Z</w:t>
      </w:r>
      <w:r w:rsidRPr="002A6C0F">
        <w:rPr>
          <w:rFonts w:ascii="Times New Roman" w:hAnsi="Times New Roman"/>
        </w:rPr>
        <w:t>aproszenia</w:t>
      </w:r>
    </w:p>
    <w:p w14:paraId="002B68DB" w14:textId="77777777" w:rsidR="00203E0A" w:rsidRPr="00203E0A" w:rsidRDefault="00203E0A" w:rsidP="00203E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99EECD" w14:textId="3EB6A6D7" w:rsidR="006A43F9" w:rsidRPr="00203E0A" w:rsidRDefault="006A43F9" w:rsidP="00203E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14:paraId="14F27B62" w14:textId="0D0D2E6D" w:rsidR="002A6C0F" w:rsidRPr="002A6C0F" w:rsidRDefault="002A6C0F" w:rsidP="00203E0A">
      <w:pPr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Dotyczy: Zamówienia publicznego nr 0201-ILN.261.21.2017 na: Nadzór inwestorski nad</w:t>
      </w:r>
      <w:r w:rsidR="00235873">
        <w:rPr>
          <w:rFonts w:ascii="Times New Roman" w:hAnsi="Times New Roman"/>
        </w:rPr>
        <w:t> </w:t>
      </w:r>
      <w:r w:rsidRPr="002A6C0F">
        <w:rPr>
          <w:rFonts w:ascii="Times New Roman" w:hAnsi="Times New Roman"/>
        </w:rPr>
        <w:t>realizacją zadania  pn. Termomodernizacja budynku Urzędu Skarbowego w Głogowie</w:t>
      </w:r>
    </w:p>
    <w:p w14:paraId="16DEF51D" w14:textId="77777777" w:rsidR="006A43F9" w:rsidRPr="002A6C0F" w:rsidRDefault="006A43F9" w:rsidP="00235873">
      <w:pPr>
        <w:jc w:val="both"/>
        <w:rPr>
          <w:rFonts w:ascii="Times New Roman" w:hAnsi="Times New Roman"/>
        </w:rPr>
      </w:pPr>
    </w:p>
    <w:p w14:paraId="026E2405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5668760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14:paraId="0085F7AB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2E7B19EA" w14:textId="612EEBBF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439DE1B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AE978F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14:paraId="1560DF9C" w14:textId="5BA71083" w:rsidR="006A43F9" w:rsidRPr="002A6C0F" w:rsidRDefault="006A43F9" w:rsidP="00203E0A">
      <w:pPr>
        <w:jc w:val="both"/>
        <w:rPr>
          <w:rFonts w:ascii="Times New Roman" w:hAnsi="Times New Roman"/>
          <w:b/>
        </w:rPr>
      </w:pPr>
    </w:p>
    <w:p w14:paraId="406F2DB4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14:paraId="0439178E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D4948CD" w14:textId="6016EAE2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1F7AAC61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4033B8C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14:paraId="1B44F607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3F9F1973" w14:textId="6A3DBA8A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5A01F60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4AC9D55" w14:textId="2F2C9042" w:rsidR="006A43F9" w:rsidRPr="002A6C0F" w:rsidRDefault="006A43F9" w:rsidP="00203E0A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14:paraId="3D1C8259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64DFD791" w14:textId="0237E3B0" w:rsidR="00203E0A" w:rsidRDefault="006A43F9" w:rsidP="00203E0A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e-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14:paraId="509BFC47" w14:textId="77777777" w:rsidR="00203E0A" w:rsidRDefault="00203E0A" w:rsidP="00203E0A">
      <w:pPr>
        <w:spacing w:line="360" w:lineRule="auto"/>
        <w:jc w:val="both"/>
        <w:rPr>
          <w:rFonts w:ascii="Times New Roman" w:hAnsi="Times New Roman"/>
          <w:b/>
        </w:rPr>
      </w:pPr>
    </w:p>
    <w:p w14:paraId="75ABF344" w14:textId="2EECE1B7" w:rsidR="006A43F9" w:rsidRPr="002A6C0F" w:rsidRDefault="006A43F9" w:rsidP="00203E0A">
      <w:pPr>
        <w:spacing w:line="360" w:lineRule="auto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Składamy ofertę </w:t>
      </w:r>
      <w:r w:rsidRPr="002A6C0F">
        <w:rPr>
          <w:rFonts w:ascii="Times New Roman" w:hAnsi="Times New Roman"/>
        </w:rPr>
        <w:t>na</w:t>
      </w:r>
      <w:r w:rsidRPr="002A6C0F">
        <w:rPr>
          <w:rFonts w:ascii="Times New Roman" w:hAnsi="Times New Roman"/>
          <w:b/>
        </w:rPr>
        <w:t xml:space="preserve"> </w:t>
      </w:r>
      <w:r w:rsidRPr="002A6C0F">
        <w:rPr>
          <w:rFonts w:ascii="Times New Roman" w:hAnsi="Times New Roman"/>
        </w:rPr>
        <w:t>wykonanie ww.</w:t>
      </w:r>
      <w:r w:rsidR="009736E4">
        <w:rPr>
          <w:rFonts w:ascii="Times New Roman" w:hAnsi="Times New Roman"/>
        </w:rPr>
        <w:t xml:space="preserve"> zadania zgodnie z Zaproszeniem</w:t>
      </w:r>
      <w:r w:rsidRPr="002A6C0F">
        <w:rPr>
          <w:rFonts w:ascii="Times New Roman" w:hAnsi="Times New Roman"/>
        </w:rPr>
        <w:t>:</w:t>
      </w:r>
    </w:p>
    <w:p w14:paraId="6A1882AA" w14:textId="0FBA6197" w:rsidR="00235873" w:rsidRDefault="00235873" w:rsidP="00203E0A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>
        <w:rPr>
          <w:rFonts w:ascii="Times New Roman" w:hAnsi="Times New Roman"/>
          <w:b/>
        </w:rPr>
        <w:t>: ………………………… PLN</w:t>
      </w:r>
    </w:p>
    <w:p w14:paraId="058A5CEA" w14:textId="5F16005B" w:rsidR="00235873" w:rsidRDefault="00235873" w:rsidP="00203E0A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  <w:bookmarkStart w:id="0" w:name="_GoBack"/>
      <w:bookmarkEnd w:id="0"/>
    </w:p>
    <w:p w14:paraId="4C246254" w14:textId="77777777" w:rsidR="00203E0A" w:rsidRDefault="00203E0A" w:rsidP="00203E0A">
      <w:pPr>
        <w:spacing w:before="60" w:line="360" w:lineRule="auto"/>
        <w:jc w:val="both"/>
        <w:rPr>
          <w:rFonts w:ascii="Times New Roman" w:hAnsi="Times New Roman"/>
          <w:b/>
        </w:rPr>
      </w:pPr>
    </w:p>
    <w:p w14:paraId="61136A2D" w14:textId="30E39C9E" w:rsidR="006A43F9" w:rsidRDefault="00203E0A" w:rsidP="00203E0A">
      <w:pPr>
        <w:spacing w:before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Oświadczenie:</w:t>
      </w:r>
    </w:p>
    <w:p w14:paraId="5E12ADC4" w14:textId="2EC37632" w:rsidR="00203E0A" w:rsidRPr="00203E0A" w:rsidRDefault="00203E0A" w:rsidP="00203E0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postanowienia Projektu umowy stanowiącego Załącznik nr 2 do Zaproszenia zostały przez nas zaakceptowane i zobowiązujemy się w przypadku wyboru naszej oferty do zawarcia umowy na wymienionych tam warunkach w miejscu i terminie wyznaczonym przez Zamawiającego.</w:t>
      </w:r>
    </w:p>
    <w:p w14:paraId="40DD1791" w14:textId="125CE194" w:rsidR="006A43F9" w:rsidRDefault="006A43F9" w:rsidP="006A43F9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2017r.</w:t>
      </w:r>
    </w:p>
    <w:p w14:paraId="65F31263" w14:textId="1B792A6A" w:rsidR="006A43F9" w:rsidRPr="00235873" w:rsidRDefault="006A43F9" w:rsidP="00235873">
      <w:pPr>
        <w:spacing w:before="60" w:line="360" w:lineRule="atLeast"/>
        <w:jc w:val="right"/>
        <w:rPr>
          <w:rStyle w:val="FontStyle1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14:paraId="664E612C" w14:textId="58385CA1" w:rsidR="00235873" w:rsidRPr="00235873" w:rsidRDefault="00040BE1" w:rsidP="00235873">
      <w:pPr>
        <w:ind w:left="50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i</w:t>
      </w:r>
      <w:r w:rsidR="00235873">
        <w:rPr>
          <w:rFonts w:ascii="Times New Roman" w:hAnsi="Times New Roman"/>
          <w:sz w:val="20"/>
          <w:szCs w:val="20"/>
        </w:rPr>
        <w:t xml:space="preserve"> pieczęć imienna </w:t>
      </w:r>
      <w:r w:rsidR="00235873" w:rsidRPr="00813DC9">
        <w:rPr>
          <w:rFonts w:ascii="Times New Roman" w:hAnsi="Times New Roman"/>
          <w:sz w:val="20"/>
          <w:szCs w:val="20"/>
        </w:rPr>
        <w:t xml:space="preserve">Wykonawcy </w:t>
      </w:r>
      <w:r w:rsidR="00235873">
        <w:rPr>
          <w:rFonts w:ascii="Times New Roman" w:hAnsi="Times New Roman"/>
          <w:sz w:val="20"/>
          <w:szCs w:val="20"/>
        </w:rPr>
        <w:br/>
      </w:r>
      <w:r w:rsidR="00235873" w:rsidRPr="00813DC9">
        <w:rPr>
          <w:rFonts w:ascii="Times New Roman" w:hAnsi="Times New Roman"/>
          <w:sz w:val="20"/>
          <w:szCs w:val="20"/>
        </w:rPr>
        <w:t>lub</w:t>
      </w:r>
      <w:r w:rsidR="00235873">
        <w:rPr>
          <w:rFonts w:ascii="Times New Roman" w:hAnsi="Times New Roman"/>
          <w:sz w:val="20"/>
          <w:szCs w:val="20"/>
        </w:rPr>
        <w:t xml:space="preserve"> </w:t>
      </w:r>
      <w:r w:rsidR="00235873" w:rsidRPr="00813DC9">
        <w:rPr>
          <w:rFonts w:ascii="Times New Roman" w:hAnsi="Times New Roman"/>
          <w:sz w:val="20"/>
          <w:szCs w:val="20"/>
        </w:rPr>
        <w:t>oso</w:t>
      </w:r>
      <w:r w:rsidR="00235873">
        <w:rPr>
          <w:rFonts w:ascii="Times New Roman" w:hAnsi="Times New Roman"/>
          <w:sz w:val="20"/>
          <w:szCs w:val="20"/>
        </w:rPr>
        <w:t>by upoważnionej przez Wykonawcę</w:t>
      </w:r>
      <w:r w:rsidR="00235873" w:rsidRPr="00813DC9">
        <w:rPr>
          <w:rFonts w:ascii="Times New Roman" w:hAnsi="Times New Roman"/>
          <w:sz w:val="20"/>
          <w:szCs w:val="20"/>
        </w:rPr>
        <w:t xml:space="preserve"> </w:t>
      </w:r>
    </w:p>
    <w:sectPr w:rsidR="00235873" w:rsidRPr="00235873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6F069" w14:textId="77777777" w:rsidR="00A323AA" w:rsidRDefault="00A323AA">
      <w:r>
        <w:separator/>
      </w:r>
    </w:p>
  </w:endnote>
  <w:endnote w:type="continuationSeparator" w:id="0">
    <w:p w14:paraId="36DFDE9B" w14:textId="77777777" w:rsidR="00A323AA" w:rsidRDefault="00A3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361FF" w14:textId="77777777" w:rsidR="00A323AA" w:rsidRDefault="00A323AA">
      <w:r>
        <w:separator/>
      </w:r>
    </w:p>
  </w:footnote>
  <w:footnote w:type="continuationSeparator" w:id="0">
    <w:p w14:paraId="54A710F8" w14:textId="77777777" w:rsidR="00A323AA" w:rsidRDefault="00A32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6"/>
  </w:num>
  <w:num w:numId="5">
    <w:abstractNumId w:val="57"/>
  </w:num>
  <w:num w:numId="6">
    <w:abstractNumId w:val="50"/>
  </w:num>
  <w:num w:numId="7">
    <w:abstractNumId w:val="38"/>
  </w:num>
  <w:num w:numId="8">
    <w:abstractNumId w:val="41"/>
  </w:num>
  <w:num w:numId="9">
    <w:abstractNumId w:val="7"/>
  </w:num>
  <w:num w:numId="10">
    <w:abstractNumId w:val="51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3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2"/>
  </w:num>
  <w:num w:numId="34">
    <w:abstractNumId w:val="11"/>
  </w:num>
  <w:num w:numId="35">
    <w:abstractNumId w:val="54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5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30"/>
  </w:num>
  <w:num w:numId="53">
    <w:abstractNumId w:val="53"/>
  </w:num>
  <w:num w:numId="54">
    <w:abstractNumId w:val="46"/>
  </w:num>
  <w:num w:numId="55">
    <w:abstractNumId w:val="21"/>
  </w:num>
  <w:num w:numId="56">
    <w:abstractNumId w:val="44"/>
  </w:num>
  <w:num w:numId="57">
    <w:abstractNumId w:val="49"/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BE1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FBE"/>
    <w:rsid w:val="00094661"/>
    <w:rsid w:val="000968D8"/>
    <w:rsid w:val="000A0D6D"/>
    <w:rsid w:val="000B0537"/>
    <w:rsid w:val="000B2BAA"/>
    <w:rsid w:val="000B6E2F"/>
    <w:rsid w:val="000C5096"/>
    <w:rsid w:val="000C56DF"/>
    <w:rsid w:val="000D31C8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3E0A"/>
    <w:rsid w:val="00204223"/>
    <w:rsid w:val="00213982"/>
    <w:rsid w:val="0021533A"/>
    <w:rsid w:val="00216069"/>
    <w:rsid w:val="00220995"/>
    <w:rsid w:val="00222FB8"/>
    <w:rsid w:val="002230BB"/>
    <w:rsid w:val="00231DC4"/>
    <w:rsid w:val="00232967"/>
    <w:rsid w:val="0023474F"/>
    <w:rsid w:val="00234D19"/>
    <w:rsid w:val="0023579F"/>
    <w:rsid w:val="00235873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6C0F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47D55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43F9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36E4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23AA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299F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Style5">
    <w:name w:val="Style5"/>
    <w:basedOn w:val="Normalny"/>
    <w:rsid w:val="006A43F9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Book Antiqua" w:eastAsia="Times New Roman" w:hAnsi="Book Antiqua"/>
      <w:lang w:eastAsia="pl-PL"/>
    </w:rPr>
  </w:style>
  <w:style w:type="character" w:customStyle="1" w:styleId="FontStyle17">
    <w:name w:val="Font Style17"/>
    <w:rsid w:val="006A43F9"/>
    <w:rPr>
      <w:rFonts w:ascii="Arial" w:hAnsi="Arial" w:cs="Arial" w:hint="defaul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58138-AA75-456B-BD64-774AA12C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1446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48</cp:revision>
  <cp:lastPrinted>2017-05-18T10:54:00Z</cp:lastPrinted>
  <dcterms:created xsi:type="dcterms:W3CDTF">2016-12-15T07:09:00Z</dcterms:created>
  <dcterms:modified xsi:type="dcterms:W3CDTF">2017-05-18T11:12:00Z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